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31" w:rsidRDefault="00724C31" w:rsidP="00A634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1F004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Ждем вас на праздник, дорогие семикаракорцы!</w:t>
      </w:r>
    </w:p>
    <w:p w:rsidR="00724C31" w:rsidRPr="001F0046" w:rsidRDefault="00724C31" w:rsidP="00A634F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24C31" w:rsidRDefault="00724C31" w:rsidP="00A634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296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Нынешний праздник для Семикаракорска - уже 343 по счету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BB296B">
        <w:rPr>
          <w:rFonts w:ascii="Times New Roman" w:hAnsi="Times New Roman"/>
          <w:color w:val="000000"/>
          <w:sz w:val="28"/>
          <w:szCs w:val="28"/>
          <w:lang w:eastAsia="ru-RU"/>
        </w:rPr>
        <w:t>Наш город многолик, и в этот день он будет представлен в разных своих ипостасях.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296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 разве ж можно остаться в стороне от такого события! </w:t>
      </w:r>
    </w:p>
    <w:p w:rsidR="00724C31" w:rsidRPr="00BB296B" w:rsidRDefault="00724C31" w:rsidP="00A634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24C31" w:rsidRPr="00BB296B" w:rsidRDefault="00724C31" w:rsidP="00A634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29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Путеводитель по праздничному городу</w:t>
      </w:r>
    </w:p>
    <w:p w:rsidR="00724C31" w:rsidRPr="00BB296B" w:rsidRDefault="00724C31" w:rsidP="00A634F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6B">
        <w:rPr>
          <w:rFonts w:ascii="Times New Roman" w:hAnsi="Times New Roman" w:cs="Times New Roman"/>
          <w:b/>
          <w:sz w:val="28"/>
          <w:szCs w:val="28"/>
        </w:rPr>
        <w:t xml:space="preserve">«Семикаракорск – город счастливых людей» </w:t>
      </w:r>
    </w:p>
    <w:p w:rsidR="00724C31" w:rsidRDefault="00724C31" w:rsidP="00A634F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96B">
        <w:rPr>
          <w:rFonts w:ascii="Times New Roman" w:hAnsi="Times New Roman" w:cs="Times New Roman"/>
          <w:sz w:val="28"/>
          <w:szCs w:val="28"/>
        </w:rPr>
        <w:t> Так называется праздничная программа, которая пройдет на главных площадках в центре  города - улице Ленина, парке,  площад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B296B">
        <w:rPr>
          <w:rFonts w:ascii="Times New Roman" w:hAnsi="Times New Roman" w:cs="Times New Roman"/>
          <w:sz w:val="28"/>
          <w:szCs w:val="28"/>
        </w:rPr>
        <w:t xml:space="preserve"> Пионерская и Станичная. Она начнется </w:t>
      </w:r>
      <w:r>
        <w:rPr>
          <w:rFonts w:ascii="Times New Roman" w:hAnsi="Times New Roman" w:cs="Times New Roman"/>
          <w:sz w:val="28"/>
          <w:szCs w:val="28"/>
        </w:rPr>
        <w:t>с утра</w:t>
      </w:r>
      <w:r w:rsidRPr="00BB296B">
        <w:rPr>
          <w:rFonts w:ascii="Times New Roman" w:hAnsi="Times New Roman" w:cs="Times New Roman"/>
          <w:sz w:val="28"/>
          <w:szCs w:val="28"/>
        </w:rPr>
        <w:t xml:space="preserve"> и продлится до </w:t>
      </w:r>
      <w:r>
        <w:rPr>
          <w:rFonts w:ascii="Times New Roman" w:hAnsi="Times New Roman" w:cs="Times New Roman"/>
          <w:sz w:val="28"/>
          <w:szCs w:val="28"/>
        </w:rPr>
        <w:t>вечера</w:t>
      </w:r>
      <w:r w:rsidRPr="00BB296B">
        <w:rPr>
          <w:rFonts w:ascii="Times New Roman" w:hAnsi="Times New Roman" w:cs="Times New Roman"/>
          <w:sz w:val="28"/>
          <w:szCs w:val="28"/>
        </w:rPr>
        <w:t>.</w:t>
      </w:r>
    </w:p>
    <w:p w:rsidR="00724C31" w:rsidRDefault="00724C31" w:rsidP="00A634F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4C31" w:rsidRDefault="00724C31" w:rsidP="00A634FB">
      <w:pPr>
        <w:spacing w:after="0" w:line="40" w:lineRule="atLeast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03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День города, 19 сентября,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</w:t>
      </w:r>
      <w:r w:rsidRPr="009A7EC0">
        <w:rPr>
          <w:rFonts w:ascii="Times New Roman" w:hAnsi="Times New Roman"/>
          <w:color w:val="000000"/>
          <w:sz w:val="28"/>
          <w:szCs w:val="28"/>
          <w:lang w:eastAsia="ru-RU"/>
        </w:rPr>
        <w:t>ольшая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праздничная программа ждет детей и молодежь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уже с утра</w:t>
      </w:r>
      <w:r w:rsidRPr="009A7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7D030F">
        <w:rPr>
          <w:rFonts w:ascii="Times New Roman" w:hAnsi="Times New Roman"/>
          <w:color w:val="000000"/>
          <w:sz w:val="28"/>
          <w:szCs w:val="28"/>
          <w:lang w:eastAsia="ru-RU"/>
        </w:rPr>
        <w:t>ероприятия начнутся в 10 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D03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патриотической</w:t>
      </w:r>
      <w:r w:rsidRPr="007D030F">
        <w:rPr>
          <w:rFonts w:ascii="Times New Roman" w:hAnsi="Times New Roman"/>
          <w:b/>
          <w:sz w:val="28"/>
          <w:szCs w:val="28"/>
        </w:rPr>
        <w:t xml:space="preserve"> </w:t>
      </w:r>
      <w:r w:rsidRPr="007D030F">
        <w:rPr>
          <w:rFonts w:ascii="Times New Roman" w:hAnsi="Times New Roman"/>
          <w:sz w:val="28"/>
          <w:szCs w:val="28"/>
        </w:rPr>
        <w:t>акции</w:t>
      </w:r>
      <w:r w:rsidRPr="007D030F">
        <w:rPr>
          <w:rFonts w:ascii="Times New Roman" w:hAnsi="Times New Roman"/>
          <w:b/>
          <w:sz w:val="28"/>
          <w:szCs w:val="28"/>
        </w:rPr>
        <w:t xml:space="preserve"> - молодежный флешмоб  </w:t>
      </w:r>
      <w:r w:rsidRPr="007D030F">
        <w:rPr>
          <w:rFonts w:ascii="Times New Roman" w:hAnsi="Times New Roman"/>
          <w:sz w:val="28"/>
          <w:szCs w:val="28"/>
        </w:rPr>
        <w:t>«Песни города» на пл. Станичная и продолжатся в 10.30 на стадионе «Дон» п</w:t>
      </w:r>
      <w:r w:rsidRPr="007D030F">
        <w:rPr>
          <w:rFonts w:ascii="Times New Roman" w:hAnsi="Times New Roman"/>
          <w:b/>
          <w:sz w:val="28"/>
          <w:szCs w:val="28"/>
        </w:rPr>
        <w:t xml:space="preserve">оказательными выступлениями </w:t>
      </w:r>
      <w:r w:rsidRPr="007D030F">
        <w:rPr>
          <w:rFonts w:ascii="Times New Roman" w:hAnsi="Times New Roman"/>
          <w:sz w:val="28"/>
          <w:szCs w:val="28"/>
        </w:rPr>
        <w:t xml:space="preserve"> авиамодельного клуба «Стрижи»</w:t>
      </w:r>
      <w:r>
        <w:rPr>
          <w:rFonts w:ascii="Times New Roman" w:hAnsi="Times New Roman"/>
          <w:sz w:val="28"/>
          <w:szCs w:val="28"/>
        </w:rPr>
        <w:t>.</w:t>
      </w:r>
      <w:r w:rsidRPr="00A376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724C31" w:rsidRDefault="00724C31" w:rsidP="00A634FB">
      <w:pPr>
        <w:spacing w:after="0" w:line="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дня н</w:t>
      </w:r>
      <w:r w:rsidRPr="009A7EC0">
        <w:rPr>
          <w:rFonts w:ascii="Times New Roman" w:hAnsi="Times New Roman"/>
          <w:color w:val="000000"/>
          <w:sz w:val="28"/>
          <w:szCs w:val="28"/>
          <w:lang w:eastAsia="ru-RU"/>
        </w:rPr>
        <w:t>а площади Пионерская и улице Ленина детей встретят ростовые куклы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ходулисты,</w:t>
      </w:r>
      <w:r w:rsidRPr="006A5D4F">
        <w:rPr>
          <w:rFonts w:ascii="Times New Roman" w:hAnsi="Times New Roman"/>
          <w:sz w:val="28"/>
          <w:szCs w:val="28"/>
        </w:rPr>
        <w:t xml:space="preserve"> «живые статуи»</w:t>
      </w:r>
      <w:r>
        <w:rPr>
          <w:rFonts w:ascii="Times New Roman" w:hAnsi="Times New Roman"/>
          <w:sz w:val="28"/>
          <w:szCs w:val="28"/>
        </w:rPr>
        <w:t xml:space="preserve">, новые </w:t>
      </w:r>
      <w:r w:rsidRPr="009A7EC0">
        <w:rPr>
          <w:rFonts w:ascii="Times New Roman" w:hAnsi="Times New Roman"/>
          <w:color w:val="000000"/>
          <w:sz w:val="28"/>
          <w:szCs w:val="28"/>
          <w:lang w:eastAsia="ru-RU"/>
        </w:rPr>
        <w:t>аттракционы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 – «Виртуальная реальность», аквадром, вело-элетромобили, спортивные аттракционы. </w:t>
      </w:r>
      <w:r w:rsidRPr="009A7EC0">
        <w:rPr>
          <w:rFonts w:ascii="Times New Roman" w:hAnsi="Times New Roman"/>
          <w:color w:val="000000"/>
          <w:sz w:val="28"/>
          <w:szCs w:val="28"/>
          <w:lang w:eastAsia="ru-RU"/>
        </w:rPr>
        <w:t>Можно будет сделать</w:t>
      </w:r>
      <w:r w:rsidRPr="009A7EC0">
        <w:rPr>
          <w:rFonts w:ascii="Times New Roman" w:hAnsi="Times New Roman"/>
          <w:color w:val="000000"/>
          <w:sz w:val="28"/>
          <w:szCs w:val="28"/>
        </w:rPr>
        <w:t xml:space="preserve"> на память о празднике 3</w:t>
      </w:r>
      <w:r w:rsidRPr="009A7EC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9A7EC0">
        <w:rPr>
          <w:rFonts w:ascii="Times New Roman" w:hAnsi="Times New Roman"/>
          <w:color w:val="000000"/>
          <w:sz w:val="28"/>
          <w:szCs w:val="28"/>
        </w:rPr>
        <w:t xml:space="preserve"> фото или посмотреть увлекательный фильм в  формате  9</w:t>
      </w:r>
      <w:r w:rsidRPr="009A7EC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F6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4ED">
        <w:rPr>
          <w:rFonts w:ascii="Times New Roman" w:hAnsi="Times New Roman"/>
          <w:color w:val="000000"/>
          <w:sz w:val="28"/>
          <w:szCs w:val="28"/>
          <w:lang w:eastAsia="ru-RU"/>
        </w:rPr>
        <w:t>всем желающим нарисуют аквагрим.</w:t>
      </w:r>
      <w:r w:rsidRPr="00C644ED">
        <w:rPr>
          <w:rFonts w:ascii="Times New Roman" w:hAnsi="Times New Roman"/>
          <w:color w:val="000000"/>
          <w:sz w:val="28"/>
          <w:szCs w:val="28"/>
        </w:rPr>
        <w:t xml:space="preserve"> Для разных возрастов можно выбрать</w:t>
      </w:r>
      <w:r w:rsidRPr="007F6BF1">
        <w:rPr>
          <w:rFonts w:ascii="Times New Roman" w:hAnsi="Times New Roman"/>
          <w:color w:val="000000"/>
          <w:sz w:val="28"/>
          <w:szCs w:val="28"/>
        </w:rPr>
        <w:t xml:space="preserve"> развлечение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 по душе</w:t>
      </w:r>
      <w:r w:rsidRPr="007F6BF1">
        <w:rPr>
          <w:rFonts w:ascii="Times New Roman" w:hAnsi="Times New Roman"/>
          <w:color w:val="000000"/>
          <w:sz w:val="28"/>
          <w:szCs w:val="28"/>
        </w:rPr>
        <w:t>:  катание на п</w:t>
      </w:r>
      <w:r>
        <w:rPr>
          <w:rFonts w:ascii="Times New Roman" w:hAnsi="Times New Roman"/>
          <w:color w:val="000000"/>
          <w:sz w:val="28"/>
          <w:szCs w:val="28"/>
        </w:rPr>
        <w:t>они, лошадях,  аэрохоккей, сигве</w:t>
      </w:r>
      <w:r w:rsidRPr="007F6BF1">
        <w:rPr>
          <w:rFonts w:ascii="Times New Roman" w:hAnsi="Times New Roman"/>
          <w:color w:val="000000"/>
          <w:sz w:val="28"/>
          <w:szCs w:val="28"/>
        </w:rPr>
        <w:t>й, батуты, карусели и  многое другое.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4C31" w:rsidRDefault="00724C31" w:rsidP="00A63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7F6BF1">
        <w:rPr>
          <w:rFonts w:ascii="Times New Roman" w:hAnsi="Times New Roman"/>
          <w:color w:val="000000"/>
          <w:sz w:val="28"/>
          <w:szCs w:val="28"/>
          <w:lang w:eastAsia="ru-RU"/>
        </w:rPr>
        <w:t>ородской парк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7F6B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16.00 до 18.00</w:t>
      </w:r>
      <w:r w:rsidRPr="007F6B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будет отдан детям и молодежи, для которых подготовлена специальная программа. На сцене</w:t>
      </w:r>
      <w:r w:rsidRPr="009A7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пройдет </w:t>
      </w:r>
      <w:r>
        <w:rPr>
          <w:rFonts w:ascii="Times New Roman" w:hAnsi="Times New Roman"/>
          <w:sz w:val="28"/>
          <w:szCs w:val="28"/>
        </w:rPr>
        <w:t>концерт детских  коллективов и молодежных РОК - групп</w:t>
      </w:r>
      <w:r w:rsidRPr="009A7EC0">
        <w:rPr>
          <w:rFonts w:ascii="Times New Roman" w:hAnsi="Times New Roman"/>
          <w:color w:val="000000"/>
          <w:sz w:val="28"/>
          <w:szCs w:val="28"/>
          <w:lang w:eastAsia="ru-RU"/>
        </w:rPr>
        <w:t>. Ребята примут участие в интересных конкурсах, викторинах, играх. Самые 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тивные участники получат призы. </w:t>
      </w:r>
      <w:r w:rsidRPr="001C51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Здесь же  можно будет сделать рисунок на асфальте или </w:t>
      </w:r>
      <w:r w:rsidRPr="001C51D0">
        <w:rPr>
          <w:rFonts w:ascii="Times New Roman" w:hAnsi="Times New Roman"/>
          <w:sz w:val="28"/>
          <w:szCs w:val="28"/>
        </w:rPr>
        <w:t>на мольберте, посетить творческие мастерские поделок, узнать об истории русской балалайки и самому по</w:t>
      </w:r>
      <w:r>
        <w:rPr>
          <w:rFonts w:ascii="Times New Roman" w:hAnsi="Times New Roman"/>
          <w:sz w:val="28"/>
          <w:szCs w:val="28"/>
        </w:rPr>
        <w:t>держать</w:t>
      </w:r>
      <w:r w:rsidRPr="001C51D0">
        <w:rPr>
          <w:rFonts w:ascii="Times New Roman" w:hAnsi="Times New Roman"/>
          <w:sz w:val="28"/>
          <w:szCs w:val="28"/>
        </w:rPr>
        <w:t xml:space="preserve"> инструмент</w:t>
      </w:r>
      <w:r>
        <w:rPr>
          <w:rFonts w:ascii="Times New Roman" w:hAnsi="Times New Roman"/>
          <w:sz w:val="28"/>
          <w:szCs w:val="28"/>
        </w:rPr>
        <w:t xml:space="preserve"> в руках. Для любителей домашних животных Клуб служебного собаководства подготовил показательные выступления участников со своими </w:t>
      </w:r>
      <w:r w:rsidRPr="00953280">
        <w:rPr>
          <w:rFonts w:ascii="Times New Roman" w:hAnsi="Times New Roman"/>
          <w:sz w:val="28"/>
          <w:szCs w:val="28"/>
        </w:rPr>
        <w:t>питомцами.</w:t>
      </w:r>
    </w:p>
    <w:p w:rsidR="00724C31" w:rsidRDefault="00724C31" w:rsidP="00A634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280">
        <w:rPr>
          <w:rFonts w:ascii="Times New Roman" w:hAnsi="Times New Roman"/>
          <w:sz w:val="28"/>
          <w:szCs w:val="28"/>
        </w:rPr>
        <w:t>«Все лучшее - детям»</w:t>
      </w:r>
      <w:r>
        <w:rPr>
          <w:rFonts w:ascii="Times New Roman" w:hAnsi="Times New Roman"/>
          <w:sz w:val="28"/>
          <w:szCs w:val="28"/>
        </w:rPr>
        <w:t xml:space="preserve"> -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окусы, дрессированные животные, эквилибр и клоуны</w:t>
      </w:r>
      <w:r w:rsidRPr="00953280">
        <w:rPr>
          <w:rFonts w:ascii="Times New Roman" w:hAnsi="Times New Roman"/>
          <w:sz w:val="28"/>
          <w:szCs w:val="28"/>
        </w:rPr>
        <w:t xml:space="preserve"> - цир</w:t>
      </w:r>
      <w:r>
        <w:rPr>
          <w:rFonts w:ascii="Times New Roman" w:hAnsi="Times New Roman"/>
          <w:sz w:val="28"/>
          <w:szCs w:val="28"/>
        </w:rPr>
        <w:t>ковая программа, которую можно будет не только посмотреть на площади у памятника Ленину, но и стать ее участником.</w:t>
      </w:r>
      <w:r w:rsidRPr="00C6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4C31" w:rsidRPr="00331966" w:rsidRDefault="00724C31" w:rsidP="00A634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44ED">
        <w:rPr>
          <w:rFonts w:ascii="Times New Roman" w:hAnsi="Times New Roman"/>
          <w:color w:val="000000"/>
          <w:sz w:val="28"/>
          <w:szCs w:val="28"/>
          <w:lang w:eastAsia="ru-RU"/>
        </w:rPr>
        <w:t>Для детей будет много развлечений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6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Программу постарались сделать </w:t>
      </w:r>
      <w:r w:rsidRPr="00331966">
        <w:rPr>
          <w:rFonts w:ascii="Times New Roman" w:hAnsi="Times New Roman"/>
          <w:color w:val="000000"/>
          <w:sz w:val="28"/>
          <w:szCs w:val="28"/>
          <w:lang w:eastAsia="ru-RU"/>
        </w:rPr>
        <w:t>насыщенной. Приходите, будет весело!</w:t>
      </w:r>
    </w:p>
    <w:p w:rsidR="00724C31" w:rsidRPr="00331966" w:rsidRDefault="00724C31" w:rsidP="003319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966">
        <w:rPr>
          <w:rFonts w:ascii="Times New Roman" w:hAnsi="Times New Roman" w:cs="Times New Roman"/>
          <w:sz w:val="28"/>
          <w:szCs w:val="28"/>
        </w:rPr>
        <w:t>Семикаракорским Арт-Арбатом с 16 часов станет в этот день и центральная часть города.  Здесь можно будет увидеть и услышать выступления хореографических и вокальных коллективов, эстрадно - джазового оркестра городского культурно-досугового центра и духового  оркестра Шахтинской музыкальной филармонии. Горожане смогут приобщиться к культуре братского народа Армении. Гости праздника  - хореографический ансамбль «Искры Армении» подарят горожанам свое танцевальное искусство. А любителей и поклонников казачьей, народной песни  ждет площадка у казачьего куреня и хоровые коллективы «Лазоревая степь», «Беседушка» Районного дома культуры,  «Журавушки», мкр. Молчанов.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66">
        <w:rPr>
          <w:rFonts w:ascii="Times New Roman" w:hAnsi="Times New Roman" w:cs="Times New Roman"/>
          <w:sz w:val="28"/>
          <w:szCs w:val="28"/>
        </w:rPr>
        <w:t xml:space="preserve">На праздник приедут гости - творческие коллективы из  г. Константиновск, пос. Веселый, </w:t>
      </w:r>
      <w:r>
        <w:rPr>
          <w:rFonts w:ascii="Times New Roman" w:hAnsi="Times New Roman" w:cs="Times New Roman"/>
          <w:sz w:val="28"/>
          <w:szCs w:val="28"/>
        </w:rPr>
        <w:t>р.п. Усть- Донецк.</w:t>
      </w:r>
      <w:r w:rsidRPr="00331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31" w:rsidRPr="006A5D4F" w:rsidRDefault="00724C31" w:rsidP="00A634FB">
      <w:pPr>
        <w:pStyle w:val="NormalWeb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05CF8">
        <w:rPr>
          <w:color w:val="000000"/>
          <w:sz w:val="28"/>
          <w:szCs w:val="28"/>
        </w:rPr>
        <w:t xml:space="preserve">роме того на </w:t>
      </w:r>
      <w:r w:rsidRPr="00705CF8">
        <w:rPr>
          <w:b/>
          <w:color w:val="000000"/>
          <w:sz w:val="28"/>
          <w:szCs w:val="28"/>
        </w:rPr>
        <w:t xml:space="preserve">«Аллее мастеров» </w:t>
      </w:r>
      <w:r w:rsidRPr="00705CF8">
        <w:rPr>
          <w:color w:val="000000"/>
          <w:sz w:val="28"/>
          <w:szCs w:val="28"/>
        </w:rPr>
        <w:t>будут выставки</w:t>
      </w:r>
      <w:r w:rsidRPr="006A5D4F">
        <w:rPr>
          <w:color w:val="000000"/>
          <w:sz w:val="28"/>
          <w:szCs w:val="28"/>
        </w:rPr>
        <w:t xml:space="preserve"> изделий мастеров декоративно-прикладного творчества и  народных промыслов «Палата ремесел», </w:t>
      </w:r>
      <w:r w:rsidRPr="006A5D4F">
        <w:rPr>
          <w:sz w:val="28"/>
          <w:szCs w:val="28"/>
        </w:rPr>
        <w:t>творческих мастерских наших земляков</w:t>
      </w:r>
      <w:r w:rsidRPr="006A5D4F">
        <w:rPr>
          <w:color w:val="000000"/>
          <w:sz w:val="28"/>
          <w:szCs w:val="28"/>
        </w:rPr>
        <w:t xml:space="preserve">. Здесь можно полюбоваться </w:t>
      </w:r>
      <w:r>
        <w:rPr>
          <w:color w:val="000000"/>
          <w:sz w:val="28"/>
          <w:szCs w:val="28"/>
        </w:rPr>
        <w:t>интересными</w:t>
      </w:r>
      <w:r w:rsidRPr="006A5D4F">
        <w:rPr>
          <w:color w:val="000000"/>
          <w:sz w:val="28"/>
          <w:szCs w:val="28"/>
        </w:rPr>
        <w:t xml:space="preserve"> работами мастеров и купить сувенир на память.</w:t>
      </w:r>
    </w:p>
    <w:p w:rsidR="00724C31" w:rsidRPr="006A5D4F" w:rsidRDefault="00724C31" w:rsidP="00A6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Украшением праздника</w:t>
      </w:r>
      <w:r w:rsidRPr="006A5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уже стали в</w:t>
      </w:r>
      <w:r w:rsidRPr="006A5D4F">
        <w:rPr>
          <w:rFonts w:ascii="Times New Roman" w:hAnsi="Times New Roman" w:cs="Times New Roman"/>
          <w:color w:val="000000"/>
          <w:sz w:val="28"/>
          <w:szCs w:val="28"/>
        </w:rPr>
        <w:t>ысокохудожественные керамические изделия и</w:t>
      </w:r>
      <w:r w:rsidRPr="006A5D4F">
        <w:rPr>
          <w:rFonts w:ascii="Times New Roman" w:hAnsi="Times New Roman" w:cs="Times New Roman"/>
          <w:sz w:val="28"/>
          <w:szCs w:val="28"/>
        </w:rPr>
        <w:t xml:space="preserve"> экспозиция чайника</w:t>
      </w:r>
      <w:r>
        <w:rPr>
          <w:rFonts w:ascii="Times New Roman" w:hAnsi="Times New Roman" w:cs="Times New Roman"/>
          <w:sz w:val="28"/>
          <w:szCs w:val="28"/>
        </w:rPr>
        <w:t xml:space="preserve"> «Богатырь»</w:t>
      </w:r>
      <w:r w:rsidRPr="006A5D4F">
        <w:rPr>
          <w:rFonts w:ascii="Times New Roman" w:hAnsi="Times New Roman" w:cs="Times New Roman"/>
          <w:color w:val="000000"/>
          <w:sz w:val="28"/>
          <w:szCs w:val="28"/>
        </w:rPr>
        <w:t xml:space="preserve"> ЗАО «Аксинья»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6A5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D4F">
        <w:rPr>
          <w:rFonts w:ascii="Times New Roman" w:hAnsi="Times New Roman" w:cs="Times New Roman"/>
          <w:sz w:val="28"/>
          <w:szCs w:val="28"/>
        </w:rPr>
        <w:t xml:space="preserve"> мастер-класс х</w:t>
      </w:r>
      <w:r>
        <w:rPr>
          <w:rFonts w:ascii="Times New Roman" w:hAnsi="Times New Roman" w:cs="Times New Roman"/>
          <w:sz w:val="28"/>
          <w:szCs w:val="28"/>
        </w:rPr>
        <w:t>удожников предприятия всегда пользуется большим вниманием горожан и гостей.</w:t>
      </w:r>
    </w:p>
    <w:p w:rsidR="00724C31" w:rsidRPr="006A5D4F" w:rsidRDefault="00724C31" w:rsidP="00A63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A5D4F">
        <w:rPr>
          <w:rFonts w:ascii="Times New Roman" w:hAnsi="Times New Roman"/>
          <w:sz w:val="28"/>
          <w:szCs w:val="28"/>
        </w:rPr>
        <w:t>чащи</w:t>
      </w:r>
      <w:r>
        <w:rPr>
          <w:rFonts w:ascii="Times New Roman" w:hAnsi="Times New Roman"/>
          <w:sz w:val="28"/>
          <w:szCs w:val="28"/>
        </w:rPr>
        <w:t>е</w:t>
      </w:r>
      <w:r w:rsidRPr="006A5D4F">
        <w:rPr>
          <w:rFonts w:ascii="Times New Roman" w:hAnsi="Times New Roman"/>
          <w:sz w:val="28"/>
          <w:szCs w:val="28"/>
        </w:rPr>
        <w:t xml:space="preserve">ся школ города </w:t>
      </w:r>
      <w:r>
        <w:rPr>
          <w:rFonts w:ascii="Times New Roman" w:hAnsi="Times New Roman"/>
          <w:sz w:val="28"/>
          <w:szCs w:val="28"/>
        </w:rPr>
        <w:t xml:space="preserve">представят </w:t>
      </w:r>
      <w:r w:rsidRPr="006A5D4F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у</w:t>
      </w:r>
      <w:r w:rsidRPr="006A5D4F">
        <w:rPr>
          <w:rFonts w:ascii="Times New Roman" w:hAnsi="Times New Roman"/>
          <w:sz w:val="28"/>
          <w:szCs w:val="28"/>
        </w:rPr>
        <w:t xml:space="preserve"> работ "Славные династии города Семикаракорска"</w:t>
      </w:r>
      <w:r>
        <w:rPr>
          <w:rFonts w:ascii="Times New Roman" w:hAnsi="Times New Roman"/>
          <w:sz w:val="28"/>
          <w:szCs w:val="28"/>
        </w:rPr>
        <w:t xml:space="preserve"> и подготовят экскурсионные маршруты по нашему любимому городу.</w:t>
      </w:r>
      <w:r w:rsidRPr="007E2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Профобразование - Семикаракорский А</w:t>
      </w:r>
      <w:r w:rsidRPr="006A5D4F">
        <w:rPr>
          <w:rFonts w:ascii="Times New Roman" w:hAnsi="Times New Roman"/>
          <w:sz w:val="28"/>
          <w:szCs w:val="28"/>
        </w:rPr>
        <w:t>гротехникум</w:t>
      </w:r>
      <w:r>
        <w:rPr>
          <w:rFonts w:ascii="Times New Roman" w:hAnsi="Times New Roman"/>
          <w:sz w:val="28"/>
          <w:szCs w:val="28"/>
        </w:rPr>
        <w:t xml:space="preserve"> представит свое новое лицо. «Я живу в России» - так будет называться фотовыставка сотрудников редакции газеты «Семикаракорские вести».</w:t>
      </w:r>
    </w:p>
    <w:p w:rsidR="00724C31" w:rsidRDefault="00724C31" w:rsidP="00A63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6BF">
        <w:rPr>
          <w:rFonts w:ascii="Times New Roman" w:hAnsi="Times New Roman"/>
          <w:sz w:val="28"/>
          <w:szCs w:val="28"/>
        </w:rPr>
        <w:t xml:space="preserve">В субботу, на праздновании Дня города, </w:t>
      </w:r>
      <w:r w:rsidRPr="00F406BF">
        <w:rPr>
          <w:rFonts w:ascii="Times New Roman" w:hAnsi="Times New Roman"/>
          <w:sz w:val="28"/>
          <w:szCs w:val="28"/>
          <w:lang w:eastAsia="ru-RU"/>
        </w:rPr>
        <w:t xml:space="preserve">нас ждут развлекательные программы.  </w:t>
      </w:r>
      <w:r>
        <w:rPr>
          <w:rFonts w:ascii="Times New Roman" w:hAnsi="Times New Roman"/>
          <w:sz w:val="28"/>
          <w:szCs w:val="28"/>
        </w:rPr>
        <w:t xml:space="preserve">Впервые в городе будет  </w:t>
      </w:r>
      <w:r w:rsidRPr="006A5D4F">
        <w:rPr>
          <w:rFonts w:ascii="Times New Roman" w:hAnsi="Times New Roman"/>
          <w:sz w:val="28"/>
          <w:szCs w:val="28"/>
        </w:rPr>
        <w:t>Шоу мыльных пузырей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406BF">
        <w:rPr>
          <w:rFonts w:ascii="Times New Roman" w:hAnsi="Times New Roman"/>
          <w:bCs/>
          <w:sz w:val="28"/>
          <w:szCs w:val="28"/>
          <w:lang w:eastAsia="ru-RU"/>
        </w:rPr>
        <w:t>В 16.00 ШОУ «Парад детских колясок» - «Вело – малыш»</w:t>
      </w:r>
      <w:r w:rsidRPr="00F406BF">
        <w:rPr>
          <w:rFonts w:ascii="Times New Roman" w:hAnsi="Times New Roman"/>
          <w:sz w:val="28"/>
          <w:szCs w:val="28"/>
          <w:lang w:eastAsia="ru-RU"/>
        </w:rPr>
        <w:t xml:space="preserve"> пройдет от пр. Закруткина  до площади Станичная. Будет море фантазии и ярких красок! В веселой пестрой колонне участников мы увидим настоящее и будущее города – представителей  наших замечательных молодых семей и самых любимых и лучших малышей. </w:t>
      </w:r>
      <w:r w:rsidRPr="00F406BF">
        <w:rPr>
          <w:rFonts w:ascii="Times New Roman" w:hAnsi="Times New Roman"/>
          <w:sz w:val="28"/>
          <w:szCs w:val="28"/>
        </w:rPr>
        <w:t xml:space="preserve"> </w:t>
      </w:r>
    </w:p>
    <w:p w:rsidR="00724C31" w:rsidRPr="00F406BF" w:rsidRDefault="00724C31" w:rsidP="00A634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06BF">
        <w:rPr>
          <w:rFonts w:ascii="Times New Roman" w:hAnsi="Times New Roman"/>
          <w:color w:val="000000"/>
          <w:sz w:val="28"/>
          <w:szCs w:val="28"/>
          <w:lang w:eastAsia="ru-RU"/>
        </w:rPr>
        <w:t>На празднике будут работать уличные кафе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гостеприимно </w:t>
      </w:r>
      <w:r w:rsidRPr="00F406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тят горожан и гостей города</w:t>
      </w:r>
      <w:r w:rsidRPr="00F406B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4C31" w:rsidRDefault="00724C31" w:rsidP="00A63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727D">
        <w:rPr>
          <w:rFonts w:ascii="Times New Roman" w:hAnsi="Times New Roman"/>
          <w:color w:val="000000"/>
          <w:sz w:val="28"/>
          <w:szCs w:val="28"/>
          <w:lang w:eastAsia="ru-RU"/>
        </w:rPr>
        <w:t>Вечером в 18 часов на площади Станичная состоится торжественная часть праздника. Мы услышим приветствия гостей, подведем итоги смотра – конкурса «Я люблю свой город» и поздравим победителей лучшей придомовой территории. На главной площади Семикаракорска весь город станет свидетелями поздравления молодоженов, тех, кто в этот день соединит свои судьбы. Состоится традиционное чествование только что  родившегося жителя Семикаракорска  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E9727D">
        <w:rPr>
          <w:rFonts w:ascii="Times New Roman" w:hAnsi="Times New Roman"/>
          <w:color w:val="000000"/>
          <w:sz w:val="28"/>
          <w:szCs w:val="28"/>
          <w:lang w:eastAsia="ru-RU"/>
        </w:rPr>
        <w:t>красивая традиция будет продолжена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972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торжественной части пройдет концертная программа с участием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618DB">
        <w:rPr>
          <w:rFonts w:ascii="Times New Roman" w:hAnsi="Times New Roman"/>
          <w:sz w:val="28"/>
          <w:szCs w:val="28"/>
          <w:shd w:val="clear" w:color="auto" w:fill="FFFFFF"/>
        </w:rPr>
        <w:t>нсамбл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7618DB">
        <w:rPr>
          <w:rFonts w:ascii="Times New Roman" w:hAnsi="Times New Roman"/>
          <w:sz w:val="28"/>
          <w:szCs w:val="28"/>
          <w:shd w:val="clear" w:color="auto" w:fill="FFFFFF"/>
        </w:rPr>
        <w:t xml:space="preserve"> песни и танца Шахтинской музыкальной филармонии "Надежда"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618DB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724C31" w:rsidRPr="001F0046" w:rsidRDefault="00724C31" w:rsidP="00A634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Подарком для горожан станет выступление на </w:t>
      </w:r>
      <w:r w:rsidRPr="001F0046">
        <w:rPr>
          <w:rFonts w:ascii="Times New Roman" w:hAnsi="Times New Roman"/>
          <w:color w:val="000000"/>
          <w:sz w:val="28"/>
          <w:szCs w:val="28"/>
          <w:lang w:eastAsia="ru-RU"/>
        </w:rPr>
        <w:t>праздник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F0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звезд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1F0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эстрады,</w:t>
      </w:r>
      <w:r w:rsidRPr="001F00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Заслуженной артистки </w:t>
      </w:r>
      <w:r w:rsidRPr="001F0046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b/>
          <w:sz w:val="28"/>
          <w:szCs w:val="28"/>
        </w:rPr>
        <w:t xml:space="preserve">  - Татьяны</w:t>
      </w:r>
      <w:r w:rsidRPr="001F0046">
        <w:rPr>
          <w:rFonts w:ascii="Times New Roman" w:hAnsi="Times New Roman"/>
          <w:b/>
          <w:sz w:val="28"/>
          <w:szCs w:val="28"/>
        </w:rPr>
        <w:t xml:space="preserve"> Овсиенко!</w:t>
      </w:r>
    </w:p>
    <w:p w:rsidR="00724C31" w:rsidRDefault="00724C31" w:rsidP="00A634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 а </w:t>
      </w:r>
      <w:r w:rsidRPr="001F0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21.00</w:t>
      </w:r>
      <w:r w:rsidRPr="001F0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ночном небе расцветут брызги фейерверка!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еще</w:t>
      </w:r>
      <w:r w:rsidRPr="001F0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 за этот день мы сможем сказать: «С праздником, любимый город!». </w:t>
      </w:r>
    </w:p>
    <w:p w:rsidR="00724C31" w:rsidRPr="001F0046" w:rsidRDefault="00724C31" w:rsidP="00A634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фейерверка концертная программа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продолжится</w:t>
      </w:r>
      <w:r w:rsidRPr="001F0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выступлением</w:t>
      </w:r>
      <w:r w:rsidRPr="001F0046">
        <w:rPr>
          <w:rFonts w:ascii="Times New Roman" w:hAnsi="Times New Roman"/>
          <w:sz w:val="28"/>
          <w:szCs w:val="28"/>
        </w:rPr>
        <w:t xml:space="preserve"> творческого коллектива</w:t>
      </w:r>
      <w:r w:rsidRPr="001F0046">
        <w:rPr>
          <w:rFonts w:ascii="Times New Roman" w:hAnsi="Times New Roman"/>
          <w:b/>
          <w:sz w:val="28"/>
          <w:szCs w:val="28"/>
        </w:rPr>
        <w:t xml:space="preserve"> </w:t>
      </w:r>
      <w:r w:rsidRPr="001F0046">
        <w:rPr>
          <w:rFonts w:ascii="Times New Roman" w:hAnsi="Times New Roman"/>
          <w:sz w:val="28"/>
          <w:szCs w:val="28"/>
        </w:rPr>
        <w:t xml:space="preserve"> "Селебрити"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046">
        <w:rPr>
          <w:rFonts w:ascii="Times New Roman" w:hAnsi="Times New Roman"/>
          <w:sz w:val="28"/>
          <w:szCs w:val="28"/>
        </w:rPr>
        <w:t>(дуэт и шоу-балет) из г.Волгодонск  и  солистов Г</w:t>
      </w:r>
      <w:r>
        <w:rPr>
          <w:rFonts w:ascii="Times New Roman" w:hAnsi="Times New Roman"/>
          <w:sz w:val="28"/>
          <w:szCs w:val="28"/>
        </w:rPr>
        <w:t>ородского культурно-досугового центра</w:t>
      </w:r>
      <w:r w:rsidRPr="001F0046">
        <w:rPr>
          <w:rFonts w:ascii="Times New Roman" w:hAnsi="Times New Roman"/>
          <w:sz w:val="28"/>
          <w:szCs w:val="28"/>
        </w:rPr>
        <w:t>.</w:t>
      </w:r>
    </w:p>
    <w:p w:rsidR="00724C31" w:rsidRDefault="00724C31" w:rsidP="00A634F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CF8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705C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орогие</w:t>
      </w:r>
      <w:r w:rsidRPr="00705C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05C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семикаракорцы!</w:t>
      </w:r>
      <w:r w:rsidRPr="00705CF8">
        <w:rPr>
          <w:rFonts w:ascii="Times New Roman" w:hAnsi="Times New Roman"/>
          <w:sz w:val="28"/>
          <w:szCs w:val="28"/>
        </w:rPr>
        <w:t xml:space="preserve"> Приглашаем вас на празднование Дня города 19 сентября!</w:t>
      </w:r>
      <w:r w:rsidRPr="00705C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05CF8">
        <w:rPr>
          <w:rFonts w:ascii="Times New Roman" w:hAnsi="Times New Roman"/>
          <w:sz w:val="28"/>
          <w:szCs w:val="28"/>
        </w:rPr>
        <w:t>Ж</w:t>
      </w:r>
      <w:r w:rsidRPr="00705CF8">
        <w:rPr>
          <w:rFonts w:ascii="Times New Roman" w:hAnsi="Times New Roman"/>
          <w:bCs/>
          <w:color w:val="000000"/>
          <w:sz w:val="28"/>
          <w:szCs w:val="28"/>
        </w:rPr>
        <w:t xml:space="preserve">дем вас </w:t>
      </w:r>
      <w:r w:rsidRPr="00705C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праздни</w:t>
      </w:r>
      <w:r w:rsidRPr="00705CF8">
        <w:rPr>
          <w:rFonts w:ascii="Times New Roman" w:hAnsi="Times New Roman"/>
          <w:bCs/>
          <w:color w:val="000000"/>
          <w:sz w:val="28"/>
          <w:szCs w:val="28"/>
        </w:rPr>
        <w:t xml:space="preserve">чных мероприятиях. </w:t>
      </w:r>
      <w:r w:rsidRPr="00705CF8">
        <w:rPr>
          <w:rFonts w:ascii="Times New Roman" w:hAnsi="Times New Roman"/>
          <w:sz w:val="28"/>
          <w:szCs w:val="28"/>
          <w:lang w:eastAsia="ru-RU"/>
        </w:rPr>
        <w:t>Не пропустите!</w:t>
      </w:r>
    </w:p>
    <w:p w:rsidR="00724C31" w:rsidRDefault="00724C31" w:rsidP="00A634F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C31" w:rsidRPr="001F0046" w:rsidRDefault="00724C31" w:rsidP="00A634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города Семикаракорска</w:t>
      </w:r>
    </w:p>
    <w:sectPr w:rsidR="00724C31" w:rsidRPr="001F0046" w:rsidSect="00A634FB">
      <w:pgSz w:w="11906" w:h="16838"/>
      <w:pgMar w:top="89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B94"/>
    <w:rsid w:val="00070B16"/>
    <w:rsid w:val="00084498"/>
    <w:rsid w:val="00111CB6"/>
    <w:rsid w:val="00154B94"/>
    <w:rsid w:val="001A7FD4"/>
    <w:rsid w:val="001C51D0"/>
    <w:rsid w:val="001F0046"/>
    <w:rsid w:val="002856CC"/>
    <w:rsid w:val="00297702"/>
    <w:rsid w:val="002B61DF"/>
    <w:rsid w:val="002B686B"/>
    <w:rsid w:val="00305922"/>
    <w:rsid w:val="00331966"/>
    <w:rsid w:val="003736E7"/>
    <w:rsid w:val="00375ABA"/>
    <w:rsid w:val="003F10D2"/>
    <w:rsid w:val="003F2A6C"/>
    <w:rsid w:val="00425FE3"/>
    <w:rsid w:val="00527E88"/>
    <w:rsid w:val="00583EB0"/>
    <w:rsid w:val="005E23E8"/>
    <w:rsid w:val="006609ED"/>
    <w:rsid w:val="00687FBF"/>
    <w:rsid w:val="00695117"/>
    <w:rsid w:val="006A5D4F"/>
    <w:rsid w:val="006D6219"/>
    <w:rsid w:val="00705CF8"/>
    <w:rsid w:val="00724C31"/>
    <w:rsid w:val="007618DB"/>
    <w:rsid w:val="00776B57"/>
    <w:rsid w:val="007D030F"/>
    <w:rsid w:val="007E2D1C"/>
    <w:rsid w:val="007F6BF1"/>
    <w:rsid w:val="008461B3"/>
    <w:rsid w:val="008E28E6"/>
    <w:rsid w:val="00953280"/>
    <w:rsid w:val="009678AA"/>
    <w:rsid w:val="00992458"/>
    <w:rsid w:val="009A7EC0"/>
    <w:rsid w:val="00A10793"/>
    <w:rsid w:val="00A37634"/>
    <w:rsid w:val="00A634FB"/>
    <w:rsid w:val="00BB296B"/>
    <w:rsid w:val="00C4429C"/>
    <w:rsid w:val="00C644ED"/>
    <w:rsid w:val="00CE0D6D"/>
    <w:rsid w:val="00D05824"/>
    <w:rsid w:val="00D611D6"/>
    <w:rsid w:val="00E14337"/>
    <w:rsid w:val="00E17A19"/>
    <w:rsid w:val="00E50D51"/>
    <w:rsid w:val="00E86772"/>
    <w:rsid w:val="00E9727D"/>
    <w:rsid w:val="00F14967"/>
    <w:rsid w:val="00F406BF"/>
    <w:rsid w:val="00F657A7"/>
    <w:rsid w:val="00F66231"/>
    <w:rsid w:val="00F90AED"/>
    <w:rsid w:val="00FF0133"/>
    <w:rsid w:val="00FF02BA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6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11C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2</Pages>
  <Words>826</Words>
  <Characters>4714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2015-09-10T08:57:00Z</cp:lastPrinted>
  <dcterms:created xsi:type="dcterms:W3CDTF">2015-09-07T20:56:00Z</dcterms:created>
  <dcterms:modified xsi:type="dcterms:W3CDTF">2015-09-10T13:15:00Z</dcterms:modified>
</cp:coreProperties>
</file>