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30" w:rsidRPr="0012173D" w:rsidRDefault="00185630" w:rsidP="00A90CE2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проект</w:t>
      </w:r>
      <w:r w:rsidRPr="00AC5506">
        <w:tab/>
      </w:r>
      <w:r w:rsidRPr="00AC5506">
        <w:tab/>
      </w:r>
      <w:r w:rsidRPr="00AC5506">
        <w:tab/>
      </w:r>
      <w:r w:rsidRPr="00AC5506">
        <w:tab/>
      </w:r>
      <w:r w:rsidRPr="00AC5506">
        <w:tab/>
      </w:r>
      <w:r w:rsidRPr="00AC5506">
        <w:tab/>
      </w:r>
      <w:r w:rsidRPr="00AC5506">
        <w:tab/>
      </w:r>
      <w:r w:rsidRPr="00AC5506">
        <w:tab/>
      </w:r>
      <w:r>
        <w:tab/>
      </w:r>
      <w:r>
        <w:tab/>
      </w:r>
    </w:p>
    <w:p w:rsidR="00185630" w:rsidRPr="00936891" w:rsidRDefault="00185630" w:rsidP="00D470C4">
      <w:pPr>
        <w:spacing w:after="0" w:line="240" w:lineRule="auto"/>
        <w:jc w:val="center"/>
      </w:pPr>
      <w:r>
        <w:t>Российская Федерация</w:t>
      </w:r>
    </w:p>
    <w:p w:rsidR="00185630" w:rsidRPr="00B75010" w:rsidRDefault="00185630" w:rsidP="00D470C4">
      <w:pPr>
        <w:spacing w:after="0" w:line="240" w:lineRule="auto"/>
        <w:jc w:val="center"/>
      </w:pPr>
      <w:r w:rsidRPr="00B75010">
        <w:t>Ростовская область</w:t>
      </w:r>
    </w:p>
    <w:p w:rsidR="00185630" w:rsidRPr="00B75010" w:rsidRDefault="00185630" w:rsidP="00D470C4">
      <w:pPr>
        <w:spacing w:after="0" w:line="240" w:lineRule="auto"/>
        <w:jc w:val="center"/>
      </w:pPr>
      <w:r w:rsidRPr="00B75010">
        <w:t xml:space="preserve"> Администрация Семикаракорского городского поселения</w:t>
      </w:r>
    </w:p>
    <w:p w:rsidR="00185630" w:rsidRPr="00B75010" w:rsidRDefault="00185630" w:rsidP="00D470C4">
      <w:pPr>
        <w:spacing w:after="0" w:line="240" w:lineRule="auto"/>
        <w:jc w:val="center"/>
      </w:pPr>
    </w:p>
    <w:p w:rsidR="00185630" w:rsidRPr="00B75010" w:rsidRDefault="00185630" w:rsidP="00D470C4">
      <w:pPr>
        <w:spacing w:after="0" w:line="240" w:lineRule="auto"/>
        <w:jc w:val="center"/>
      </w:pPr>
      <w:r w:rsidRPr="00B75010">
        <w:t>ПОСТАНОВЛЕНИЕ</w:t>
      </w:r>
    </w:p>
    <w:p w:rsidR="00185630" w:rsidRPr="00B75010" w:rsidRDefault="00185630" w:rsidP="00D470C4">
      <w:pPr>
        <w:spacing w:after="0" w:line="240" w:lineRule="auto"/>
      </w:pPr>
    </w:p>
    <w:p w:rsidR="00185630" w:rsidRPr="002834C6" w:rsidRDefault="00185630" w:rsidP="00160395">
      <w:pPr>
        <w:spacing w:after="0" w:line="240" w:lineRule="auto"/>
        <w:ind w:hanging="180"/>
        <w:jc w:val="center"/>
      </w:pPr>
      <w:r>
        <w:t>.01.2015</w:t>
      </w:r>
      <w:r w:rsidRPr="00B75010">
        <w:t xml:space="preserve">                </w:t>
      </w:r>
      <w:r>
        <w:t xml:space="preserve">          </w:t>
      </w:r>
      <w:r w:rsidRPr="00B75010">
        <w:t xml:space="preserve"> </w:t>
      </w:r>
      <w:r>
        <w:t xml:space="preserve">  </w:t>
      </w:r>
      <w:r w:rsidRPr="00B75010">
        <w:t xml:space="preserve">г. Семикаракорск                                  </w:t>
      </w:r>
      <w:r>
        <w:t xml:space="preserve">   №</w:t>
      </w:r>
    </w:p>
    <w:p w:rsidR="00185630" w:rsidRPr="00B75010" w:rsidRDefault="00185630" w:rsidP="00D470C4">
      <w:pPr>
        <w:spacing w:after="0" w:line="240" w:lineRule="auto"/>
        <w:ind w:hanging="180"/>
      </w:pPr>
      <w:r w:rsidRPr="00B75010">
        <w:t xml:space="preserve">  </w:t>
      </w:r>
    </w:p>
    <w:p w:rsidR="00185630" w:rsidRPr="00F72F3B" w:rsidRDefault="00185630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F72F3B">
        <w:t xml:space="preserve">О внесении изменений в постановление Администрации </w:t>
      </w:r>
    </w:p>
    <w:p w:rsidR="00185630" w:rsidRPr="00F72F3B" w:rsidRDefault="00185630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F72F3B">
        <w:t xml:space="preserve">Семикаракорского городского поселения </w:t>
      </w:r>
    </w:p>
    <w:p w:rsidR="00185630" w:rsidRPr="002834C6" w:rsidRDefault="00185630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>
        <w:t>от  29</w:t>
      </w:r>
      <w:r w:rsidRPr="00F72F3B">
        <w:t>.10.2013  № 4</w:t>
      </w:r>
      <w:r>
        <w:t>75</w:t>
      </w:r>
      <w:r w:rsidRPr="00F72F3B">
        <w:t xml:space="preserve">  «Об утверждении муниципальной программы Семикаракорского</w:t>
      </w:r>
      <w:r>
        <w:t xml:space="preserve"> </w:t>
      </w:r>
      <w:r w:rsidRPr="00F72F3B">
        <w:t>городского поселения</w:t>
      </w:r>
      <w:r w:rsidRPr="002834C6">
        <w:t xml:space="preserve"> </w:t>
      </w:r>
      <w:r w:rsidRPr="00F72F3B">
        <w:t>«</w:t>
      </w:r>
      <w:r>
        <w:t xml:space="preserve">Обеспечение общественного </w:t>
      </w:r>
      <w:r>
        <w:br/>
        <w:t>порядка и противодействие преступности</w:t>
      </w:r>
      <w:r w:rsidRPr="00F72F3B">
        <w:t xml:space="preserve">»  </w:t>
      </w:r>
    </w:p>
    <w:p w:rsidR="00185630" w:rsidRPr="00F72F3B" w:rsidRDefault="00185630" w:rsidP="00D470C4">
      <w:pPr>
        <w:spacing w:after="0" w:line="240" w:lineRule="auto"/>
        <w:jc w:val="center"/>
      </w:pPr>
    </w:p>
    <w:p w:rsidR="00185630" w:rsidRPr="006A4841" w:rsidRDefault="00185630" w:rsidP="006A4841">
      <w:pPr>
        <w:pStyle w:val="Header"/>
        <w:shd w:val="clear" w:color="auto" w:fill="FFFFFF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решениями Собрания депутатов Семикаракорского городского поселения от 25.11.2014 № 103 «О бюджете Семикаракорского городского поселения Семикаракорского района на 2015 год и на плановый период 2016 и 2017 годов», от 30.12.2014 № 105 «О внесении изменений в решение Собрания депутатов Семикаракорского городского поселения от 22.11.2013 № 62 «О бюджете Семикаракорского городского поселения Семикаракорского района на 2014 год и на плановый период 2015 и 2016 годов»</w:t>
      </w:r>
    </w:p>
    <w:p w:rsidR="00185630" w:rsidRPr="00D470C4" w:rsidRDefault="00185630" w:rsidP="00D470C4">
      <w:pPr>
        <w:spacing w:after="0" w:line="240" w:lineRule="auto"/>
        <w:jc w:val="center"/>
      </w:pPr>
    </w:p>
    <w:p w:rsidR="00185630" w:rsidRPr="00B21C5D" w:rsidRDefault="00185630" w:rsidP="00AF2B62">
      <w:pPr>
        <w:spacing w:after="0" w:line="240" w:lineRule="auto"/>
        <w:jc w:val="center"/>
      </w:pPr>
      <w:r w:rsidRPr="00AF2B62">
        <w:t>ПОСТАНОВЛЯЮ:</w:t>
      </w:r>
    </w:p>
    <w:p w:rsidR="00185630" w:rsidRPr="00B21C5D" w:rsidRDefault="00185630" w:rsidP="00AF2B62">
      <w:pPr>
        <w:spacing w:after="0" w:line="240" w:lineRule="auto"/>
        <w:jc w:val="center"/>
      </w:pPr>
    </w:p>
    <w:p w:rsidR="00185630" w:rsidRPr="00B21C5D" w:rsidRDefault="00185630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>
        <w:tab/>
      </w:r>
      <w:r w:rsidRPr="00F72F3B">
        <w:t xml:space="preserve">1. </w:t>
      </w:r>
      <w:r w:rsidRPr="00F72F3B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29</w:t>
      </w:r>
      <w:r w:rsidRPr="00F72F3B">
        <w:t>.10.2013 № 4</w:t>
      </w:r>
      <w:r>
        <w:t>75</w:t>
      </w:r>
      <w:r w:rsidRPr="00F72F3B">
        <w:t xml:space="preserve"> «Об утверждении муниципальной программы Семикаракорского городского поселения «</w:t>
      </w:r>
      <w:r>
        <w:t>Обеспечение общественного порядка и противодействие преступности</w:t>
      </w:r>
      <w:r w:rsidRPr="00F72F3B">
        <w:t>»</w:t>
      </w:r>
      <w:r>
        <w:t xml:space="preserve">  </w:t>
      </w:r>
      <w:r w:rsidRPr="00F72F3B">
        <w:rPr>
          <w:kern w:val="28"/>
        </w:rPr>
        <w:t>внести следующие изменения:</w:t>
      </w:r>
      <w:r w:rsidRPr="00010B35">
        <w:rPr>
          <w:kern w:val="28"/>
        </w:rPr>
        <w:t xml:space="preserve"> </w:t>
      </w:r>
    </w:p>
    <w:p w:rsidR="00185630" w:rsidRPr="000A069B" w:rsidRDefault="00185630" w:rsidP="008A792D">
      <w:pPr>
        <w:tabs>
          <w:tab w:val="left" w:pos="1134"/>
        </w:tabs>
        <w:spacing w:after="0" w:line="240" w:lineRule="auto"/>
        <w:jc w:val="both"/>
        <w:rPr>
          <w:color w:val="FF0000"/>
          <w:kern w:val="28"/>
        </w:rPr>
      </w:pPr>
      <w:r>
        <w:rPr>
          <w:kern w:val="28"/>
        </w:rPr>
        <w:tab/>
      </w:r>
      <w:r w:rsidRPr="004A3064">
        <w:rPr>
          <w:kern w:val="28"/>
        </w:rPr>
        <w:t>1.1 В графе «Ресурсное обеспечение муниципальной программы» Паспорта муниципальной программы Семикаракорского городского поселения «</w:t>
      </w:r>
      <w:r w:rsidRPr="004A3064">
        <w:t>Обеспечение общественного порядка и противодействие преступности</w:t>
      </w:r>
      <w:r w:rsidRPr="004A3064">
        <w:rPr>
          <w:kern w:val="28"/>
        </w:rPr>
        <w:t>» приложения: цифры</w:t>
      </w:r>
      <w:r>
        <w:rPr>
          <w:kern w:val="28"/>
        </w:rPr>
        <w:t xml:space="preserve"> </w:t>
      </w:r>
      <w:r w:rsidRPr="000A069B">
        <w:rPr>
          <w:kern w:val="28"/>
        </w:rPr>
        <w:t>«</w:t>
      </w:r>
      <w:r>
        <w:rPr>
          <w:kern w:val="28"/>
        </w:rPr>
        <w:t>387,6</w:t>
      </w:r>
      <w:r w:rsidRPr="000A069B">
        <w:rPr>
          <w:kern w:val="28"/>
        </w:rPr>
        <w:t>» заменить цифр</w:t>
      </w:r>
      <w:r w:rsidRPr="00AA68BA">
        <w:rPr>
          <w:kern w:val="28"/>
        </w:rPr>
        <w:t>ами «</w:t>
      </w:r>
      <w:r>
        <w:rPr>
          <w:kern w:val="28"/>
        </w:rPr>
        <w:t>371,3», слова «2016</w:t>
      </w:r>
      <w:r w:rsidRPr="00AA68BA">
        <w:rPr>
          <w:kern w:val="28"/>
        </w:rPr>
        <w:t xml:space="preserve"> год – </w:t>
      </w:r>
      <w:r>
        <w:rPr>
          <w:kern w:val="28"/>
        </w:rPr>
        <w:t>52,5</w:t>
      </w:r>
      <w:r w:rsidRPr="00AA68BA">
        <w:rPr>
          <w:kern w:val="28"/>
        </w:rPr>
        <w:t>» за</w:t>
      </w:r>
      <w:r>
        <w:rPr>
          <w:kern w:val="28"/>
        </w:rPr>
        <w:t>менить словами «2016 год – 50,0», слова «2017 год – 57,5</w:t>
      </w:r>
      <w:r w:rsidRPr="00AA68BA">
        <w:rPr>
          <w:kern w:val="28"/>
        </w:rPr>
        <w:t>» за</w:t>
      </w:r>
      <w:r>
        <w:rPr>
          <w:kern w:val="28"/>
        </w:rPr>
        <w:t>менить словами «2017 год – 54,7» »</w:t>
      </w:r>
      <w:r w:rsidRPr="00AA68BA">
        <w:rPr>
          <w:kern w:val="28"/>
        </w:rPr>
        <w:t>.</w:t>
      </w:r>
      <w:r w:rsidRPr="000A069B">
        <w:rPr>
          <w:color w:val="FF0000"/>
          <w:kern w:val="28"/>
        </w:rPr>
        <w:t xml:space="preserve">  </w:t>
      </w:r>
    </w:p>
    <w:p w:rsidR="00185630" w:rsidRPr="00AA68BA" w:rsidRDefault="00185630" w:rsidP="008E60AF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 w:rsidRPr="00AA68BA">
        <w:rPr>
          <w:kern w:val="28"/>
        </w:rPr>
        <w:t xml:space="preserve">1.2  В разделе 4 приложения: цифры </w:t>
      </w:r>
      <w:r>
        <w:rPr>
          <w:kern w:val="28"/>
        </w:rPr>
        <w:t>«387,6» заменить цифрами «371,3</w:t>
      </w:r>
      <w:r w:rsidRPr="00AA68BA">
        <w:rPr>
          <w:kern w:val="28"/>
        </w:rPr>
        <w:t>».</w:t>
      </w:r>
    </w:p>
    <w:p w:rsidR="00185630" w:rsidRPr="00550410" w:rsidRDefault="00185630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 w:rsidRPr="00AA68BA">
        <w:rPr>
          <w:kern w:val="28"/>
        </w:rPr>
        <w:t>1.3 Приложение № 3 к муниципальной</w:t>
      </w:r>
      <w:r w:rsidRPr="00550410">
        <w:rPr>
          <w:kern w:val="28"/>
        </w:rPr>
        <w:t xml:space="preserve"> программе Семикаракорского городского поселении «</w:t>
      </w:r>
      <w:r>
        <w:t>Обеспечение общественного порядка и противодействие преступности</w:t>
      </w:r>
      <w:r w:rsidRPr="00550410">
        <w:rPr>
          <w:kern w:val="28"/>
        </w:rPr>
        <w:t>» изложить в редакции согласно Приложению 1  к настоящему постановлению.</w:t>
      </w:r>
    </w:p>
    <w:p w:rsidR="00185630" w:rsidRPr="00550410" w:rsidRDefault="00185630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550410">
        <w:rPr>
          <w:kern w:val="28"/>
        </w:rPr>
        <w:tab/>
      </w:r>
      <w:r w:rsidRPr="00AA68BA">
        <w:rPr>
          <w:kern w:val="28"/>
        </w:rPr>
        <w:t>1.4 Приложение № 4 к</w:t>
      </w:r>
      <w:r w:rsidRPr="00550410">
        <w:rPr>
          <w:kern w:val="28"/>
        </w:rPr>
        <w:t xml:space="preserve"> муниципальной программе Семикаракорского городского поселении «</w:t>
      </w:r>
      <w:r>
        <w:t>Обеспечение общественного порядка и противодействие преступности</w:t>
      </w:r>
      <w:r w:rsidRPr="00550410">
        <w:rPr>
          <w:kern w:val="28"/>
        </w:rPr>
        <w:t>» изложить в редакции согласно Приложению 2  к настоящему постановлению.</w:t>
      </w:r>
    </w:p>
    <w:p w:rsidR="00185630" w:rsidRPr="00AC5506" w:rsidRDefault="00185630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>
        <w:rPr>
          <w:kern w:val="28"/>
        </w:rPr>
        <w:t>2</w:t>
      </w:r>
      <w:r w:rsidRPr="00AC5506">
        <w:rPr>
          <w:kern w:val="28"/>
        </w:rPr>
        <w:t>. Считать утратившими силу постановления</w:t>
      </w:r>
      <w:r w:rsidRPr="00AC5506">
        <w:t xml:space="preserve"> </w:t>
      </w:r>
      <w:r w:rsidRPr="00AC5506">
        <w:rPr>
          <w:kern w:val="28"/>
        </w:rPr>
        <w:t>Администрации Семикаракор</w:t>
      </w:r>
      <w:r>
        <w:rPr>
          <w:kern w:val="28"/>
        </w:rPr>
        <w:t>ского городского поселения от 05.09.2014 № 361</w:t>
      </w:r>
      <w:r w:rsidRPr="00AC5506">
        <w:rPr>
          <w:kern w:val="28"/>
        </w:rPr>
        <w:t xml:space="preserve"> </w:t>
      </w:r>
      <w:r w:rsidRPr="00AC5506">
        <w:t>«О внесении изменений в постановление Администрации Семикаракорского городского поселения от 29.10.2013 № 475 «Об утверждении муниципальной программы Семикаракорского городского поселения «Обеспечение общественного порядка и противодейст</w:t>
      </w:r>
      <w:r>
        <w:t>вие преступности».</w:t>
      </w:r>
    </w:p>
    <w:p w:rsidR="00185630" w:rsidRPr="00AC5506" w:rsidRDefault="00185630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>
        <w:rPr>
          <w:kern w:val="28"/>
        </w:rPr>
        <w:t>3</w:t>
      </w:r>
      <w:r w:rsidRPr="00AC5506">
        <w:rPr>
          <w:kern w:val="28"/>
        </w:rPr>
        <w:t xml:space="preserve">.  </w:t>
      </w:r>
      <w:r w:rsidRPr="00AC5506"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185630" w:rsidRPr="00AC5506" w:rsidRDefault="00185630" w:rsidP="00010B35">
      <w:pPr>
        <w:tabs>
          <w:tab w:val="left" w:pos="1134"/>
        </w:tabs>
        <w:spacing w:after="0" w:line="240" w:lineRule="auto"/>
        <w:jc w:val="both"/>
      </w:pPr>
      <w:r w:rsidRPr="002834C6">
        <w:rPr>
          <w:color w:val="FF0000"/>
        </w:rPr>
        <w:tab/>
      </w:r>
      <w:r>
        <w:t>4</w:t>
      </w:r>
      <w:r w:rsidRPr="00AC5506">
        <w:t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185630" w:rsidRDefault="00185630" w:rsidP="00010B35">
      <w:pPr>
        <w:spacing w:after="0" w:line="240" w:lineRule="auto"/>
        <w:jc w:val="center"/>
      </w:pPr>
    </w:p>
    <w:p w:rsidR="00185630" w:rsidRPr="00010B35" w:rsidRDefault="00185630" w:rsidP="00010B35">
      <w:pPr>
        <w:spacing w:after="0" w:line="240" w:lineRule="auto"/>
        <w:jc w:val="center"/>
      </w:pPr>
    </w:p>
    <w:p w:rsidR="00185630" w:rsidRDefault="00185630" w:rsidP="00AF2B62">
      <w:pPr>
        <w:spacing w:after="0" w:line="240" w:lineRule="auto"/>
        <w:jc w:val="both"/>
        <w:rPr>
          <w:color w:val="000000"/>
          <w:spacing w:val="-1"/>
        </w:rPr>
      </w:pPr>
    </w:p>
    <w:p w:rsidR="00185630" w:rsidRPr="00AF2B62" w:rsidRDefault="00185630" w:rsidP="00AF2B62">
      <w:pPr>
        <w:spacing w:after="0" w:line="240" w:lineRule="auto"/>
        <w:jc w:val="both"/>
        <w:rPr>
          <w:color w:val="000000"/>
          <w:spacing w:val="-1"/>
        </w:rPr>
      </w:pPr>
      <w:r w:rsidRPr="00AF2B62">
        <w:rPr>
          <w:color w:val="000000"/>
          <w:spacing w:val="-1"/>
        </w:rPr>
        <w:t xml:space="preserve">Глава Семикаракорского  </w:t>
      </w:r>
    </w:p>
    <w:p w:rsidR="00185630" w:rsidRPr="00AF2B62" w:rsidRDefault="00185630" w:rsidP="00AF2B62">
      <w:pPr>
        <w:spacing w:after="0" w:line="240" w:lineRule="auto"/>
        <w:jc w:val="both"/>
        <w:rPr>
          <w:color w:val="000000"/>
          <w:spacing w:val="-1"/>
        </w:rPr>
      </w:pPr>
      <w:r w:rsidRPr="00AF2B62">
        <w:rPr>
          <w:color w:val="000000"/>
          <w:spacing w:val="-1"/>
        </w:rPr>
        <w:t xml:space="preserve">городского поселения                                                                    </w:t>
      </w:r>
      <w:r>
        <w:rPr>
          <w:color w:val="000000"/>
          <w:spacing w:val="-1"/>
        </w:rPr>
        <w:t xml:space="preserve">              </w:t>
      </w:r>
      <w:r w:rsidRPr="00AF2B62">
        <w:rPr>
          <w:color w:val="000000"/>
          <w:spacing w:val="-1"/>
        </w:rPr>
        <w:t xml:space="preserve"> А.Н.Черненко</w:t>
      </w:r>
    </w:p>
    <w:p w:rsidR="00185630" w:rsidRDefault="00185630" w:rsidP="00AF2B62">
      <w:pPr>
        <w:spacing w:after="0" w:line="240" w:lineRule="auto"/>
        <w:jc w:val="both"/>
      </w:pPr>
      <w:r w:rsidRPr="00AF2B62">
        <w:tab/>
      </w:r>
    </w:p>
    <w:p w:rsidR="00185630" w:rsidRDefault="00185630" w:rsidP="00AF2B62">
      <w:pPr>
        <w:spacing w:after="0" w:line="240" w:lineRule="auto"/>
        <w:jc w:val="both"/>
      </w:pPr>
    </w:p>
    <w:p w:rsidR="00185630" w:rsidRPr="00AF2B62" w:rsidRDefault="00185630" w:rsidP="00AF2B62">
      <w:pPr>
        <w:spacing w:after="0" w:line="240" w:lineRule="auto"/>
        <w:jc w:val="both"/>
      </w:pPr>
      <w:r w:rsidRPr="00AF2B62">
        <w:tab/>
        <w:t xml:space="preserve"> </w:t>
      </w:r>
    </w:p>
    <w:p w:rsidR="00185630" w:rsidRDefault="00185630" w:rsidP="00AF2B62">
      <w:pPr>
        <w:spacing w:after="0" w:line="240" w:lineRule="auto"/>
        <w:jc w:val="both"/>
        <w:rPr>
          <w:sz w:val="20"/>
          <w:szCs w:val="20"/>
        </w:rPr>
      </w:pPr>
    </w:p>
    <w:p w:rsidR="00185630" w:rsidRDefault="00185630" w:rsidP="00D470C4">
      <w:pPr>
        <w:spacing w:after="0" w:line="240" w:lineRule="auto"/>
        <w:jc w:val="right"/>
      </w:pPr>
    </w:p>
    <w:p w:rsidR="00185630" w:rsidRDefault="00185630" w:rsidP="00D470C4">
      <w:pPr>
        <w:spacing w:after="0" w:line="240" w:lineRule="auto"/>
        <w:jc w:val="right"/>
      </w:pPr>
    </w:p>
    <w:p w:rsidR="00185630" w:rsidRDefault="00185630" w:rsidP="00D470C4">
      <w:pPr>
        <w:spacing w:after="0" w:line="240" w:lineRule="auto"/>
        <w:jc w:val="right"/>
      </w:pPr>
    </w:p>
    <w:p w:rsidR="00185630" w:rsidRDefault="00185630" w:rsidP="00D470C4">
      <w:pPr>
        <w:spacing w:after="0" w:line="240" w:lineRule="auto"/>
        <w:jc w:val="right"/>
      </w:pPr>
    </w:p>
    <w:p w:rsidR="00185630" w:rsidRDefault="00185630" w:rsidP="00D470C4">
      <w:pPr>
        <w:spacing w:after="0" w:line="240" w:lineRule="auto"/>
        <w:jc w:val="right"/>
      </w:pPr>
    </w:p>
    <w:p w:rsidR="00185630" w:rsidRDefault="00185630" w:rsidP="00D470C4">
      <w:pPr>
        <w:spacing w:after="0" w:line="240" w:lineRule="auto"/>
        <w:jc w:val="right"/>
      </w:pPr>
    </w:p>
    <w:p w:rsidR="00185630" w:rsidRDefault="00185630" w:rsidP="00805509">
      <w:pPr>
        <w:spacing w:after="0" w:line="240" w:lineRule="auto"/>
        <w:rPr>
          <w:sz w:val="20"/>
          <w:szCs w:val="20"/>
        </w:rPr>
      </w:pPr>
      <w:r w:rsidRPr="00805509">
        <w:rPr>
          <w:sz w:val="20"/>
          <w:szCs w:val="20"/>
        </w:rPr>
        <w:t>Постановление вносит</w:t>
      </w:r>
      <w:r>
        <w:rPr>
          <w:sz w:val="20"/>
          <w:szCs w:val="20"/>
        </w:rPr>
        <w:t>:</w:t>
      </w:r>
    </w:p>
    <w:p w:rsidR="00185630" w:rsidRDefault="00185630" w:rsidP="008055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185630" w:rsidRDefault="00185630" w:rsidP="008055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185630" w:rsidRPr="00805509" w:rsidRDefault="00185630" w:rsidP="008055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185630" w:rsidRDefault="00185630" w:rsidP="00263F71">
      <w:pPr>
        <w:spacing w:after="0" w:line="240" w:lineRule="auto"/>
        <w:sectPr w:rsidR="00185630" w:rsidSect="00B05FA2">
          <w:footerReference w:type="default" r:id="rId7"/>
          <w:pgSz w:w="11906" w:h="16838"/>
          <w:pgMar w:top="539" w:right="707" w:bottom="567" w:left="1134" w:header="709" w:footer="709" w:gutter="0"/>
          <w:cols w:space="708"/>
          <w:docGrid w:linePitch="360"/>
        </w:sectPr>
      </w:pPr>
    </w:p>
    <w:p w:rsidR="00185630" w:rsidRPr="00913472" w:rsidRDefault="00185630" w:rsidP="00263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Pr="00913472">
        <w:rPr>
          <w:sz w:val="20"/>
          <w:szCs w:val="20"/>
        </w:rPr>
        <w:t>1</w:t>
      </w:r>
    </w:p>
    <w:p w:rsidR="00185630" w:rsidRPr="00913472" w:rsidRDefault="00185630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185630" w:rsidRPr="00913472" w:rsidRDefault="00185630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185630" w:rsidRPr="00913472" w:rsidRDefault="00185630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185630" w:rsidRPr="00913472" w:rsidRDefault="00185630" w:rsidP="00E262D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01.   .2015</w:t>
      </w:r>
      <w:r w:rsidRPr="00913472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913472">
        <w:rPr>
          <w:sz w:val="20"/>
          <w:szCs w:val="20"/>
        </w:rPr>
        <w:t xml:space="preserve"> </w:t>
      </w:r>
    </w:p>
    <w:p w:rsidR="00185630" w:rsidRPr="00913472" w:rsidRDefault="00185630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«Приложение № </w:t>
      </w:r>
      <w:r>
        <w:rPr>
          <w:sz w:val="20"/>
          <w:szCs w:val="20"/>
        </w:rPr>
        <w:t>3</w:t>
      </w:r>
    </w:p>
    <w:p w:rsidR="00185630" w:rsidRPr="00913472" w:rsidRDefault="00185630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к муниципальной программе</w:t>
      </w:r>
    </w:p>
    <w:p w:rsidR="00185630" w:rsidRPr="00913472" w:rsidRDefault="00185630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Семикаракорского городского поселения</w:t>
      </w:r>
    </w:p>
    <w:p w:rsidR="00185630" w:rsidRPr="007F490B" w:rsidRDefault="00185630" w:rsidP="00263F71">
      <w:pPr>
        <w:spacing w:after="0" w:line="240" w:lineRule="auto"/>
        <w:jc w:val="right"/>
        <w:rPr>
          <w:sz w:val="20"/>
          <w:szCs w:val="20"/>
        </w:rPr>
      </w:pPr>
      <w:r w:rsidRPr="007F490B">
        <w:rPr>
          <w:sz w:val="20"/>
          <w:szCs w:val="20"/>
        </w:rPr>
        <w:t xml:space="preserve"> «Обеспечение общественного порядка</w:t>
      </w:r>
      <w:r>
        <w:rPr>
          <w:sz w:val="20"/>
          <w:szCs w:val="20"/>
        </w:rPr>
        <w:br/>
      </w:r>
      <w:r w:rsidRPr="007F490B">
        <w:rPr>
          <w:sz w:val="20"/>
          <w:szCs w:val="20"/>
        </w:rPr>
        <w:t xml:space="preserve"> и противодействие преступности» </w:t>
      </w:r>
    </w:p>
    <w:p w:rsidR="00185630" w:rsidRPr="007F490B" w:rsidRDefault="00185630" w:rsidP="00263F71">
      <w:pPr>
        <w:spacing w:after="0" w:line="240" w:lineRule="auto"/>
        <w:jc w:val="right"/>
        <w:rPr>
          <w:sz w:val="20"/>
          <w:szCs w:val="20"/>
        </w:rPr>
      </w:pPr>
    </w:p>
    <w:p w:rsidR="00185630" w:rsidRDefault="00185630" w:rsidP="00263F71">
      <w:pPr>
        <w:spacing w:after="0" w:line="240" w:lineRule="auto"/>
        <w:jc w:val="center"/>
      </w:pPr>
    </w:p>
    <w:p w:rsidR="00185630" w:rsidRDefault="00185630" w:rsidP="00263F71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</w:rPr>
      </w:pPr>
      <w:r w:rsidRPr="00164EDC">
        <w:rPr>
          <w:color w:val="000000"/>
        </w:rPr>
        <w:t xml:space="preserve">Расходы </w:t>
      </w:r>
      <w:r w:rsidRPr="007806B0">
        <w:rPr>
          <w:color w:val="000000"/>
        </w:rPr>
        <w:t xml:space="preserve">бюджета </w:t>
      </w:r>
      <w:r>
        <w:rPr>
          <w:color w:val="000000"/>
        </w:rPr>
        <w:t>Семикаракорского городского поселения Семикаракорского</w:t>
      </w:r>
      <w:r w:rsidRPr="00164EDC">
        <w:rPr>
          <w:color w:val="000000"/>
        </w:rPr>
        <w:t xml:space="preserve"> </w:t>
      </w:r>
      <w:r>
        <w:rPr>
          <w:color w:val="000000"/>
        </w:rPr>
        <w:t xml:space="preserve">района </w:t>
      </w:r>
    </w:p>
    <w:p w:rsidR="00185630" w:rsidRDefault="00185630" w:rsidP="00263F71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</w:pPr>
      <w:r w:rsidRPr="00164EDC">
        <w:rPr>
          <w:color w:val="000000"/>
        </w:rPr>
        <w:t xml:space="preserve">на реализацию </w:t>
      </w:r>
      <w:r>
        <w:rPr>
          <w:color w:val="000000"/>
        </w:rPr>
        <w:t>муниципальн</w:t>
      </w:r>
      <w:r w:rsidRPr="00164EDC">
        <w:rPr>
          <w:color w:val="000000"/>
        </w:rPr>
        <w:t>ой программы</w:t>
      </w:r>
    </w:p>
    <w:p w:rsidR="00185630" w:rsidRDefault="00185630" w:rsidP="00263F71">
      <w:pPr>
        <w:spacing w:after="0" w:line="240" w:lineRule="auto"/>
        <w:jc w:val="center"/>
        <w:rPr>
          <w:lang w:val="en-US"/>
        </w:rPr>
      </w:pPr>
    </w:p>
    <w:tbl>
      <w:tblPr>
        <w:tblW w:w="15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2"/>
        <w:gridCol w:w="2819"/>
        <w:gridCol w:w="1984"/>
        <w:gridCol w:w="709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793"/>
      </w:tblGrid>
      <w:tr w:rsidR="00185630" w:rsidRPr="00994ED5">
        <w:tc>
          <w:tcPr>
            <w:tcW w:w="1542" w:type="dxa"/>
            <w:vMerge w:val="restart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819" w:type="dxa"/>
            <w:vMerge w:val="restart"/>
          </w:tcPr>
          <w:p w:rsidR="00185630" w:rsidRPr="00994ED5" w:rsidRDefault="00185630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ED5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8" w:anchor="Par866" w:history="1">
              <w:r w:rsidRPr="00994ED5">
                <w:rPr>
                  <w:rStyle w:val="Hyperlink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96" w:type="dxa"/>
            <w:gridSpan w:val="7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994ED5">
                <w:rPr>
                  <w:rStyle w:val="Hyperlink"/>
                  <w:color w:val="000000"/>
                  <w:sz w:val="24"/>
                  <w:szCs w:val="24"/>
                </w:rPr>
                <w:t>&lt;2&gt;</w:t>
              </w:r>
            </w:hyperlink>
            <w:r w:rsidRPr="00994ED5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185630" w:rsidRPr="00994ED5">
        <w:tc>
          <w:tcPr>
            <w:tcW w:w="1542" w:type="dxa"/>
            <w:vMerge/>
            <w:vAlign w:val="center"/>
          </w:tcPr>
          <w:p w:rsidR="00185630" w:rsidRPr="00994ED5" w:rsidRDefault="00185630" w:rsidP="00B74D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:rsidR="00185630" w:rsidRPr="00994ED5" w:rsidRDefault="00185630" w:rsidP="00B74D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85630" w:rsidRPr="00994ED5" w:rsidRDefault="00185630" w:rsidP="00B74D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630" w:rsidRPr="00994ED5" w:rsidRDefault="00185630" w:rsidP="00B74D0C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185630" w:rsidRPr="00994ED5" w:rsidRDefault="00185630" w:rsidP="00B74D0C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50" w:type="dxa"/>
          </w:tcPr>
          <w:p w:rsidR="00185630" w:rsidRPr="00994ED5" w:rsidRDefault="00185630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185630" w:rsidRPr="00994ED5" w:rsidRDefault="00185630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185630" w:rsidRPr="00994ED5" w:rsidRDefault="00185630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185630" w:rsidRPr="00994ED5" w:rsidRDefault="00185630" w:rsidP="00B74D0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185630" w:rsidRPr="00994ED5" w:rsidRDefault="00185630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93" w:type="dxa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185630" w:rsidRPr="00994ED5">
        <w:tc>
          <w:tcPr>
            <w:tcW w:w="1542" w:type="dxa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85630" w:rsidRPr="00994ED5" w:rsidRDefault="00185630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5630" w:rsidRPr="00994ED5" w:rsidRDefault="00185630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5630" w:rsidRPr="00994ED5" w:rsidRDefault="00185630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85630" w:rsidRPr="00994ED5" w:rsidRDefault="00185630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85630" w:rsidRPr="00994ED5" w:rsidRDefault="00185630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5630" w:rsidRPr="00994ED5" w:rsidRDefault="00185630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85630" w:rsidRPr="00994ED5" w:rsidRDefault="00185630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14</w:t>
            </w:r>
          </w:p>
        </w:tc>
      </w:tr>
      <w:tr w:rsidR="00185630" w:rsidRPr="00994ED5">
        <w:trPr>
          <w:trHeight w:val="1264"/>
        </w:trPr>
        <w:tc>
          <w:tcPr>
            <w:tcW w:w="1542" w:type="dxa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19" w:type="dxa"/>
          </w:tcPr>
          <w:p w:rsidR="00185630" w:rsidRPr="00994ED5" w:rsidRDefault="00185630" w:rsidP="007F49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994ED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85630" w:rsidRPr="00994ED5" w:rsidRDefault="00185630" w:rsidP="00B74D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ED5">
              <w:rPr>
                <w:sz w:val="24"/>
                <w:szCs w:val="24"/>
              </w:rPr>
              <w:t xml:space="preserve">Администрация Семикаракорского </w:t>
            </w:r>
            <w:r w:rsidRPr="00994ED5">
              <w:rPr>
                <w:color w:val="000000"/>
                <w:sz w:val="24"/>
                <w:szCs w:val="24"/>
              </w:rPr>
              <w:t>городского поселения</w:t>
            </w:r>
            <w:r w:rsidRPr="00994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85630" w:rsidRPr="00994ED5" w:rsidRDefault="00185630" w:rsidP="00B74D0C">
            <w:pPr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85630" w:rsidRPr="00994ED5" w:rsidRDefault="00185630" w:rsidP="00B74D0C">
            <w:pPr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85630" w:rsidRPr="00994ED5" w:rsidRDefault="00185630" w:rsidP="00B74D0C">
            <w:pPr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85630" w:rsidRPr="00994ED5" w:rsidRDefault="00185630" w:rsidP="00B74D0C">
            <w:pPr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85630" w:rsidRPr="00AC01F4" w:rsidRDefault="00185630" w:rsidP="00B74D0C">
            <w:pPr>
              <w:ind w:left="-108"/>
              <w:jc w:val="center"/>
              <w:rPr>
                <w:spacing w:val="-26"/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185630" w:rsidRPr="00250C21" w:rsidRDefault="00185630" w:rsidP="00B74D0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185630" w:rsidRPr="00250C21" w:rsidRDefault="00185630" w:rsidP="00B74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851" w:type="dxa"/>
          </w:tcPr>
          <w:p w:rsidR="00185630" w:rsidRDefault="00185630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850" w:type="dxa"/>
          </w:tcPr>
          <w:p w:rsidR="00185630" w:rsidRDefault="00185630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851" w:type="dxa"/>
          </w:tcPr>
          <w:p w:rsidR="00185630" w:rsidRDefault="00185630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793" w:type="dxa"/>
          </w:tcPr>
          <w:p w:rsidR="00185630" w:rsidRDefault="00185630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</w:tbl>
    <w:p w:rsidR="00185630" w:rsidRDefault="00185630" w:rsidP="00263F71">
      <w:pPr>
        <w:spacing w:after="0" w:line="240" w:lineRule="auto"/>
        <w:jc w:val="center"/>
      </w:pPr>
    </w:p>
    <w:p w:rsidR="00185630" w:rsidRDefault="00185630" w:rsidP="00263F71">
      <w:pPr>
        <w:spacing w:after="0" w:line="240" w:lineRule="auto"/>
        <w:jc w:val="center"/>
      </w:pPr>
    </w:p>
    <w:p w:rsidR="00185630" w:rsidRDefault="00185630" w:rsidP="00263F71">
      <w:pPr>
        <w:spacing w:after="0" w:line="240" w:lineRule="auto"/>
        <w:jc w:val="center"/>
      </w:pPr>
    </w:p>
    <w:p w:rsidR="00185630" w:rsidRDefault="00185630" w:rsidP="00263F71">
      <w:pPr>
        <w:spacing w:after="0" w:line="240" w:lineRule="auto"/>
        <w:jc w:val="center"/>
      </w:pPr>
    </w:p>
    <w:p w:rsidR="00185630" w:rsidRPr="00807BEB" w:rsidRDefault="00185630" w:rsidP="00263F71">
      <w:pPr>
        <w:spacing w:after="0" w:line="240" w:lineRule="auto"/>
        <w:jc w:val="center"/>
      </w:pPr>
    </w:p>
    <w:p w:rsidR="00185630" w:rsidRDefault="00185630" w:rsidP="00765976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:rsidR="00185630" w:rsidRDefault="00185630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</w:p>
    <w:p w:rsidR="00185630" w:rsidRPr="00913472" w:rsidRDefault="00185630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>Приложение 2</w:t>
      </w:r>
    </w:p>
    <w:p w:rsidR="00185630" w:rsidRPr="00913472" w:rsidRDefault="00185630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 xml:space="preserve">к постановлению </w:t>
      </w:r>
    </w:p>
    <w:p w:rsidR="00185630" w:rsidRPr="00913472" w:rsidRDefault="00185630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 xml:space="preserve">Администрации Семикаракорского </w:t>
      </w:r>
    </w:p>
    <w:p w:rsidR="00185630" w:rsidRPr="00913472" w:rsidRDefault="00185630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>Городского поселения</w:t>
      </w:r>
    </w:p>
    <w:p w:rsidR="00185630" w:rsidRPr="00913472" w:rsidRDefault="00185630" w:rsidP="00E262D4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3472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.01.2015</w:t>
      </w:r>
      <w:r w:rsidRPr="00913472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</w:p>
    <w:p w:rsidR="00185630" w:rsidRPr="00913472" w:rsidRDefault="00185630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«Приложение №  4</w:t>
      </w:r>
    </w:p>
    <w:p w:rsidR="00185630" w:rsidRPr="00913472" w:rsidRDefault="00185630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>к муниципальной программе</w:t>
      </w:r>
    </w:p>
    <w:p w:rsidR="00185630" w:rsidRPr="00913472" w:rsidRDefault="00185630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>Семикаракорского городского поселения</w:t>
      </w:r>
    </w:p>
    <w:p w:rsidR="00185630" w:rsidRPr="007F490B" w:rsidRDefault="00185630" w:rsidP="00765976">
      <w:pPr>
        <w:spacing w:after="0" w:line="240" w:lineRule="auto"/>
        <w:jc w:val="right"/>
        <w:rPr>
          <w:sz w:val="20"/>
          <w:szCs w:val="20"/>
        </w:rPr>
      </w:pPr>
      <w:r w:rsidRPr="007F490B">
        <w:rPr>
          <w:sz w:val="20"/>
          <w:szCs w:val="20"/>
        </w:rPr>
        <w:t>«Обеспечение общественного порядка</w:t>
      </w:r>
      <w:r>
        <w:rPr>
          <w:sz w:val="20"/>
          <w:szCs w:val="20"/>
        </w:rPr>
        <w:br/>
      </w:r>
      <w:r w:rsidRPr="007F490B">
        <w:rPr>
          <w:sz w:val="20"/>
          <w:szCs w:val="20"/>
        </w:rPr>
        <w:t xml:space="preserve"> и противодействие преступности» </w:t>
      </w:r>
    </w:p>
    <w:p w:rsidR="00185630" w:rsidRPr="007F490B" w:rsidRDefault="00185630" w:rsidP="00765976">
      <w:pPr>
        <w:spacing w:after="0" w:line="240" w:lineRule="auto"/>
        <w:jc w:val="right"/>
        <w:rPr>
          <w:sz w:val="20"/>
          <w:szCs w:val="20"/>
        </w:rPr>
      </w:pPr>
    </w:p>
    <w:p w:rsidR="00185630" w:rsidRPr="00913472" w:rsidRDefault="00185630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 xml:space="preserve"> </w:t>
      </w:r>
    </w:p>
    <w:p w:rsidR="00185630" w:rsidRPr="007F490B" w:rsidRDefault="00185630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lang w:eastAsia="ru-RU"/>
        </w:rPr>
      </w:pPr>
    </w:p>
    <w:p w:rsidR="00185630" w:rsidRPr="00C3209F" w:rsidRDefault="00185630" w:rsidP="00263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 w:val="24"/>
          <w:szCs w:val="24"/>
          <w:lang w:eastAsia="ru-RU"/>
        </w:rPr>
      </w:pPr>
      <w:r w:rsidRPr="00C3209F">
        <w:rPr>
          <w:color w:val="000000"/>
          <w:sz w:val="24"/>
          <w:szCs w:val="24"/>
          <w:lang w:eastAsia="ru-RU"/>
        </w:rPr>
        <w:t>Расходы</w:t>
      </w:r>
    </w:p>
    <w:p w:rsidR="00185630" w:rsidRPr="00C3209F" w:rsidRDefault="00185630" w:rsidP="00263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C3209F">
        <w:rPr>
          <w:sz w:val="24"/>
          <w:szCs w:val="24"/>
          <w:lang w:eastAsia="ru-RU"/>
        </w:rPr>
        <w:t>областного бюджета, федерального бюджета,</w:t>
      </w:r>
      <w:r w:rsidRPr="00C3209F">
        <w:rPr>
          <w:color w:val="000000"/>
          <w:sz w:val="24"/>
          <w:szCs w:val="24"/>
          <w:lang w:eastAsia="ru-RU"/>
        </w:rPr>
        <w:t xml:space="preserve"> бюджета Семикаракорского городского поселения Семикаракорского района и внебюджетных источников на реализацию муниципальной программы </w:t>
      </w:r>
    </w:p>
    <w:p w:rsidR="00185630" w:rsidRPr="00C3209F" w:rsidRDefault="00185630" w:rsidP="00263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tbl>
      <w:tblPr>
        <w:tblW w:w="154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2410"/>
        <w:gridCol w:w="1275"/>
        <w:gridCol w:w="1134"/>
        <w:gridCol w:w="1134"/>
        <w:gridCol w:w="1134"/>
        <w:gridCol w:w="1276"/>
        <w:gridCol w:w="1134"/>
        <w:gridCol w:w="980"/>
      </w:tblGrid>
      <w:tr w:rsidR="00185630" w:rsidRPr="00C3209F">
        <w:tc>
          <w:tcPr>
            <w:tcW w:w="1843" w:type="dxa"/>
            <w:vMerge w:val="restart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067" w:type="dxa"/>
            <w:gridSpan w:val="7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185630" w:rsidRPr="00C3209F">
        <w:tc>
          <w:tcPr>
            <w:tcW w:w="1843" w:type="dxa"/>
            <w:vMerge/>
            <w:vAlign w:val="center"/>
          </w:tcPr>
          <w:p w:rsidR="00185630" w:rsidRPr="00C3209F" w:rsidRDefault="00185630" w:rsidP="00B74D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5630" w:rsidRPr="00C3209F" w:rsidRDefault="00185630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85630" w:rsidRPr="00C3209F" w:rsidRDefault="00185630" w:rsidP="00B74D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0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185630" w:rsidRPr="00C3209F">
        <w:trPr>
          <w:tblHeader/>
        </w:trPr>
        <w:tc>
          <w:tcPr>
            <w:tcW w:w="1843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85630" w:rsidRPr="00C3209F">
        <w:trPr>
          <w:trHeight w:val="365"/>
        </w:trPr>
        <w:tc>
          <w:tcPr>
            <w:tcW w:w="1843" w:type="dxa"/>
            <w:vMerge w:val="restart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19" w:type="dxa"/>
            <w:vMerge w:val="restart"/>
          </w:tcPr>
          <w:p w:rsidR="00185630" w:rsidRPr="00553342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53342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553342">
              <w:rPr>
                <w:sz w:val="24"/>
                <w:szCs w:val="24"/>
              </w:rPr>
              <w:t xml:space="preserve">Обеспечение общественного </w:t>
            </w:r>
            <w:r w:rsidRPr="00553342">
              <w:rPr>
                <w:sz w:val="24"/>
                <w:szCs w:val="24"/>
              </w:rPr>
              <w:br/>
              <w:t>порядка и противодействие преступности</w:t>
            </w:r>
            <w:r w:rsidRPr="00553342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185630" w:rsidRPr="00AC01F4" w:rsidRDefault="00185630" w:rsidP="008C67DC">
            <w:pPr>
              <w:ind w:left="-108"/>
              <w:jc w:val="center"/>
              <w:rPr>
                <w:spacing w:val="-26"/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185630" w:rsidRPr="00250C21" w:rsidRDefault="00185630" w:rsidP="008C67D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185630" w:rsidRPr="00250C21" w:rsidRDefault="00185630" w:rsidP="008C6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185630" w:rsidRDefault="00185630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276" w:type="dxa"/>
          </w:tcPr>
          <w:p w:rsidR="00185630" w:rsidRDefault="00185630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185630" w:rsidRDefault="00185630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980" w:type="dxa"/>
          </w:tcPr>
          <w:p w:rsidR="00185630" w:rsidRDefault="00185630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  <w:tr w:rsidR="00185630" w:rsidRPr="00C3209F">
        <w:tc>
          <w:tcPr>
            <w:tcW w:w="1843" w:type="dxa"/>
            <w:vMerge/>
            <w:vAlign w:val="center"/>
          </w:tcPr>
          <w:p w:rsidR="00185630" w:rsidRPr="00C3209F" w:rsidRDefault="00185630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185630" w:rsidRPr="00C3209F" w:rsidRDefault="00185630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val="en-US"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185630" w:rsidRPr="00C3209F">
        <w:tc>
          <w:tcPr>
            <w:tcW w:w="1843" w:type="dxa"/>
            <w:vMerge/>
            <w:vAlign w:val="center"/>
          </w:tcPr>
          <w:p w:rsidR="00185630" w:rsidRPr="00C3209F" w:rsidRDefault="00185630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185630" w:rsidRPr="00C3209F" w:rsidRDefault="00185630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5630" w:rsidRPr="00C3209F">
        <w:tc>
          <w:tcPr>
            <w:tcW w:w="1843" w:type="dxa"/>
            <w:vMerge/>
            <w:vAlign w:val="center"/>
          </w:tcPr>
          <w:p w:rsidR="00185630" w:rsidRPr="00C3209F" w:rsidRDefault="00185630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185630" w:rsidRPr="00C3209F" w:rsidRDefault="00185630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бюджет Семикаракорского городского поселения Семикаракорского района</w:t>
            </w:r>
          </w:p>
        </w:tc>
        <w:tc>
          <w:tcPr>
            <w:tcW w:w="1275" w:type="dxa"/>
          </w:tcPr>
          <w:p w:rsidR="00185630" w:rsidRPr="00AC01F4" w:rsidRDefault="00185630" w:rsidP="00626871">
            <w:pPr>
              <w:ind w:left="-108"/>
              <w:jc w:val="center"/>
              <w:rPr>
                <w:spacing w:val="-26"/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185630" w:rsidRPr="00250C21" w:rsidRDefault="00185630" w:rsidP="0062687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185630" w:rsidRPr="00250C21" w:rsidRDefault="00185630" w:rsidP="00626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185630" w:rsidRDefault="00185630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276" w:type="dxa"/>
          </w:tcPr>
          <w:p w:rsidR="00185630" w:rsidRDefault="00185630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185630" w:rsidRDefault="00185630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980" w:type="dxa"/>
          </w:tcPr>
          <w:p w:rsidR="00185630" w:rsidRDefault="00185630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  <w:tr w:rsidR="00185630" w:rsidRPr="00C3209F">
        <w:tc>
          <w:tcPr>
            <w:tcW w:w="1843" w:type="dxa"/>
            <w:vMerge/>
            <w:vAlign w:val="center"/>
          </w:tcPr>
          <w:p w:rsidR="00185630" w:rsidRPr="00C3209F" w:rsidRDefault="00185630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185630" w:rsidRPr="00C3209F" w:rsidRDefault="00185630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5630" w:rsidRPr="00C3209F" w:rsidRDefault="00185630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185630" w:rsidRPr="00C3209F" w:rsidRDefault="00185630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85630" w:rsidRPr="00C3209F" w:rsidRDefault="00185630" w:rsidP="007659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E6C8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85630" w:rsidRPr="00C3209F" w:rsidSect="00765976">
      <w:pgSz w:w="16838" w:h="11906" w:orient="landscape"/>
      <w:pgMar w:top="709" w:right="567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30" w:rsidRDefault="00185630">
      <w:r>
        <w:separator/>
      </w:r>
    </w:p>
  </w:endnote>
  <w:endnote w:type="continuationSeparator" w:id="1">
    <w:p w:rsidR="00185630" w:rsidRDefault="0018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30" w:rsidRDefault="00185630" w:rsidP="00221D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30" w:rsidRDefault="00185630">
      <w:r>
        <w:separator/>
      </w:r>
    </w:p>
  </w:footnote>
  <w:footnote w:type="continuationSeparator" w:id="1">
    <w:p w:rsidR="00185630" w:rsidRDefault="00185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D7"/>
    <w:rsid w:val="000018B5"/>
    <w:rsid w:val="00010B35"/>
    <w:rsid w:val="0001529E"/>
    <w:rsid w:val="00017F85"/>
    <w:rsid w:val="00023474"/>
    <w:rsid w:val="000257B2"/>
    <w:rsid w:val="000356D9"/>
    <w:rsid w:val="0004785D"/>
    <w:rsid w:val="000527D0"/>
    <w:rsid w:val="00064CE5"/>
    <w:rsid w:val="000661D7"/>
    <w:rsid w:val="00071EC1"/>
    <w:rsid w:val="00085241"/>
    <w:rsid w:val="00086D0B"/>
    <w:rsid w:val="00086EC3"/>
    <w:rsid w:val="000902DD"/>
    <w:rsid w:val="000941C7"/>
    <w:rsid w:val="0009421D"/>
    <w:rsid w:val="000A069B"/>
    <w:rsid w:val="000A4622"/>
    <w:rsid w:val="000A519D"/>
    <w:rsid w:val="000D5B13"/>
    <w:rsid w:val="000F7CEF"/>
    <w:rsid w:val="0011307B"/>
    <w:rsid w:val="0011526A"/>
    <w:rsid w:val="0012173D"/>
    <w:rsid w:val="00125D93"/>
    <w:rsid w:val="00126580"/>
    <w:rsid w:val="0014098D"/>
    <w:rsid w:val="00141EB5"/>
    <w:rsid w:val="001505CF"/>
    <w:rsid w:val="001508B6"/>
    <w:rsid w:val="0015180D"/>
    <w:rsid w:val="00160395"/>
    <w:rsid w:val="00160751"/>
    <w:rsid w:val="00164EDC"/>
    <w:rsid w:val="00170E9B"/>
    <w:rsid w:val="001720BF"/>
    <w:rsid w:val="001732C1"/>
    <w:rsid w:val="00185630"/>
    <w:rsid w:val="001970AD"/>
    <w:rsid w:val="00197116"/>
    <w:rsid w:val="001A0A64"/>
    <w:rsid w:val="001A0E5B"/>
    <w:rsid w:val="001A1AA4"/>
    <w:rsid w:val="001A6B18"/>
    <w:rsid w:val="001C0CDC"/>
    <w:rsid w:val="001C2A1F"/>
    <w:rsid w:val="001C2DB0"/>
    <w:rsid w:val="001C552B"/>
    <w:rsid w:val="001C6628"/>
    <w:rsid w:val="001C72B0"/>
    <w:rsid w:val="001D10CD"/>
    <w:rsid w:val="001D4D8F"/>
    <w:rsid w:val="001D52F7"/>
    <w:rsid w:val="001E5D54"/>
    <w:rsid w:val="001F3350"/>
    <w:rsid w:val="001F6371"/>
    <w:rsid w:val="002041A8"/>
    <w:rsid w:val="00207CB5"/>
    <w:rsid w:val="00210716"/>
    <w:rsid w:val="00217286"/>
    <w:rsid w:val="002207E2"/>
    <w:rsid w:val="0022188E"/>
    <w:rsid w:val="00221D8D"/>
    <w:rsid w:val="0022313E"/>
    <w:rsid w:val="00226D25"/>
    <w:rsid w:val="00250C21"/>
    <w:rsid w:val="002563EC"/>
    <w:rsid w:val="00263F71"/>
    <w:rsid w:val="00264FAB"/>
    <w:rsid w:val="00280449"/>
    <w:rsid w:val="002834C6"/>
    <w:rsid w:val="00295720"/>
    <w:rsid w:val="002A4ACE"/>
    <w:rsid w:val="002B600D"/>
    <w:rsid w:val="002B6F76"/>
    <w:rsid w:val="002C4622"/>
    <w:rsid w:val="002C4A1C"/>
    <w:rsid w:val="002D246E"/>
    <w:rsid w:val="002D27B7"/>
    <w:rsid w:val="002D3184"/>
    <w:rsid w:val="002E1355"/>
    <w:rsid w:val="002F2690"/>
    <w:rsid w:val="002F2EA2"/>
    <w:rsid w:val="002F5AF4"/>
    <w:rsid w:val="002F5DB7"/>
    <w:rsid w:val="003000C6"/>
    <w:rsid w:val="003042F3"/>
    <w:rsid w:val="00304BFC"/>
    <w:rsid w:val="00310B3A"/>
    <w:rsid w:val="0031100D"/>
    <w:rsid w:val="00320349"/>
    <w:rsid w:val="00325B52"/>
    <w:rsid w:val="003405CC"/>
    <w:rsid w:val="00352BEE"/>
    <w:rsid w:val="0035554A"/>
    <w:rsid w:val="003573C5"/>
    <w:rsid w:val="0036002E"/>
    <w:rsid w:val="00374130"/>
    <w:rsid w:val="0037716E"/>
    <w:rsid w:val="00383786"/>
    <w:rsid w:val="00395C11"/>
    <w:rsid w:val="003A4E1A"/>
    <w:rsid w:val="003B291E"/>
    <w:rsid w:val="003B54B1"/>
    <w:rsid w:val="003C1F95"/>
    <w:rsid w:val="003C346E"/>
    <w:rsid w:val="003C4ADE"/>
    <w:rsid w:val="003C75E0"/>
    <w:rsid w:val="003D1FA2"/>
    <w:rsid w:val="003E4761"/>
    <w:rsid w:val="003F4476"/>
    <w:rsid w:val="003F75B7"/>
    <w:rsid w:val="00404E68"/>
    <w:rsid w:val="00413907"/>
    <w:rsid w:val="004143AD"/>
    <w:rsid w:val="0041456E"/>
    <w:rsid w:val="0042443A"/>
    <w:rsid w:val="0042748D"/>
    <w:rsid w:val="00436E5B"/>
    <w:rsid w:val="004404CD"/>
    <w:rsid w:val="0044196C"/>
    <w:rsid w:val="00442CE2"/>
    <w:rsid w:val="004529B4"/>
    <w:rsid w:val="00453425"/>
    <w:rsid w:val="004567B7"/>
    <w:rsid w:val="00457497"/>
    <w:rsid w:val="0046001A"/>
    <w:rsid w:val="00461C0D"/>
    <w:rsid w:val="00462DB4"/>
    <w:rsid w:val="0046478F"/>
    <w:rsid w:val="0047087A"/>
    <w:rsid w:val="00477675"/>
    <w:rsid w:val="00484626"/>
    <w:rsid w:val="004A10B0"/>
    <w:rsid w:val="004A3064"/>
    <w:rsid w:val="004A5B96"/>
    <w:rsid w:val="004B203D"/>
    <w:rsid w:val="004C6630"/>
    <w:rsid w:val="004F09A0"/>
    <w:rsid w:val="004F2C24"/>
    <w:rsid w:val="004F6A84"/>
    <w:rsid w:val="00507793"/>
    <w:rsid w:val="00513B41"/>
    <w:rsid w:val="00516B02"/>
    <w:rsid w:val="005307D8"/>
    <w:rsid w:val="00535E35"/>
    <w:rsid w:val="00550410"/>
    <w:rsid w:val="005524A0"/>
    <w:rsid w:val="00552710"/>
    <w:rsid w:val="00553342"/>
    <w:rsid w:val="00554149"/>
    <w:rsid w:val="00570BE3"/>
    <w:rsid w:val="005769BE"/>
    <w:rsid w:val="00583830"/>
    <w:rsid w:val="00583B6F"/>
    <w:rsid w:val="00583CBE"/>
    <w:rsid w:val="00583CF2"/>
    <w:rsid w:val="005933FA"/>
    <w:rsid w:val="005A4544"/>
    <w:rsid w:val="005B140F"/>
    <w:rsid w:val="005B5598"/>
    <w:rsid w:val="005C721D"/>
    <w:rsid w:val="005D456A"/>
    <w:rsid w:val="005E4BE2"/>
    <w:rsid w:val="005F046C"/>
    <w:rsid w:val="005F4564"/>
    <w:rsid w:val="00600EBF"/>
    <w:rsid w:val="00603867"/>
    <w:rsid w:val="006115DC"/>
    <w:rsid w:val="00612D07"/>
    <w:rsid w:val="00617212"/>
    <w:rsid w:val="006223C6"/>
    <w:rsid w:val="00626871"/>
    <w:rsid w:val="00632B2F"/>
    <w:rsid w:val="00636181"/>
    <w:rsid w:val="00646769"/>
    <w:rsid w:val="00662AAD"/>
    <w:rsid w:val="0066797E"/>
    <w:rsid w:val="00674AE4"/>
    <w:rsid w:val="00675880"/>
    <w:rsid w:val="0068624B"/>
    <w:rsid w:val="006871C6"/>
    <w:rsid w:val="00690A97"/>
    <w:rsid w:val="00695192"/>
    <w:rsid w:val="006A4841"/>
    <w:rsid w:val="006B0F2C"/>
    <w:rsid w:val="006B2358"/>
    <w:rsid w:val="006B69F2"/>
    <w:rsid w:val="006C4105"/>
    <w:rsid w:val="006C5A42"/>
    <w:rsid w:val="006C6838"/>
    <w:rsid w:val="006C7184"/>
    <w:rsid w:val="006D0165"/>
    <w:rsid w:val="006D22E6"/>
    <w:rsid w:val="006D5EAF"/>
    <w:rsid w:val="006E13E3"/>
    <w:rsid w:val="006E64B7"/>
    <w:rsid w:val="006F22DF"/>
    <w:rsid w:val="0070401A"/>
    <w:rsid w:val="00704325"/>
    <w:rsid w:val="00707EF0"/>
    <w:rsid w:val="00710C74"/>
    <w:rsid w:val="0071125C"/>
    <w:rsid w:val="00723931"/>
    <w:rsid w:val="0072553B"/>
    <w:rsid w:val="00734889"/>
    <w:rsid w:val="0074178D"/>
    <w:rsid w:val="00751CFF"/>
    <w:rsid w:val="00752C12"/>
    <w:rsid w:val="00765976"/>
    <w:rsid w:val="00766846"/>
    <w:rsid w:val="00766BD1"/>
    <w:rsid w:val="0076723F"/>
    <w:rsid w:val="0077315B"/>
    <w:rsid w:val="007800C2"/>
    <w:rsid w:val="007806B0"/>
    <w:rsid w:val="00781C77"/>
    <w:rsid w:val="007831CD"/>
    <w:rsid w:val="00786519"/>
    <w:rsid w:val="007930E8"/>
    <w:rsid w:val="007940AD"/>
    <w:rsid w:val="0079550E"/>
    <w:rsid w:val="007A12D2"/>
    <w:rsid w:val="007A6CF0"/>
    <w:rsid w:val="007C259B"/>
    <w:rsid w:val="007C4CC6"/>
    <w:rsid w:val="007D2C70"/>
    <w:rsid w:val="007D4FB0"/>
    <w:rsid w:val="007E0374"/>
    <w:rsid w:val="007E67B8"/>
    <w:rsid w:val="007F097D"/>
    <w:rsid w:val="007F490B"/>
    <w:rsid w:val="00804BAD"/>
    <w:rsid w:val="00805509"/>
    <w:rsid w:val="0080661D"/>
    <w:rsid w:val="00807BEB"/>
    <w:rsid w:val="008114E0"/>
    <w:rsid w:val="00812BEE"/>
    <w:rsid w:val="0081439B"/>
    <w:rsid w:val="00814605"/>
    <w:rsid w:val="00821354"/>
    <w:rsid w:val="00841DD6"/>
    <w:rsid w:val="00842168"/>
    <w:rsid w:val="00842494"/>
    <w:rsid w:val="00843B6A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75B8E"/>
    <w:rsid w:val="00885420"/>
    <w:rsid w:val="008935A3"/>
    <w:rsid w:val="008A792D"/>
    <w:rsid w:val="008A7FF3"/>
    <w:rsid w:val="008B07E5"/>
    <w:rsid w:val="008C0C36"/>
    <w:rsid w:val="008C67DC"/>
    <w:rsid w:val="008D0261"/>
    <w:rsid w:val="008D03B6"/>
    <w:rsid w:val="008D0FBE"/>
    <w:rsid w:val="008D5475"/>
    <w:rsid w:val="008E11A7"/>
    <w:rsid w:val="008E23C7"/>
    <w:rsid w:val="008E60AF"/>
    <w:rsid w:val="00905765"/>
    <w:rsid w:val="00913472"/>
    <w:rsid w:val="0091723A"/>
    <w:rsid w:val="00925691"/>
    <w:rsid w:val="00926041"/>
    <w:rsid w:val="00936891"/>
    <w:rsid w:val="00952BCB"/>
    <w:rsid w:val="00957662"/>
    <w:rsid w:val="009613B0"/>
    <w:rsid w:val="009673CD"/>
    <w:rsid w:val="00967E41"/>
    <w:rsid w:val="0098226B"/>
    <w:rsid w:val="0099390F"/>
    <w:rsid w:val="00994ED5"/>
    <w:rsid w:val="0099734C"/>
    <w:rsid w:val="009A006C"/>
    <w:rsid w:val="009A2F11"/>
    <w:rsid w:val="009A58AC"/>
    <w:rsid w:val="009B1455"/>
    <w:rsid w:val="009B30AA"/>
    <w:rsid w:val="009B58A1"/>
    <w:rsid w:val="009B7211"/>
    <w:rsid w:val="009C6F03"/>
    <w:rsid w:val="009C7F78"/>
    <w:rsid w:val="009D2D10"/>
    <w:rsid w:val="009D64F5"/>
    <w:rsid w:val="009E20FE"/>
    <w:rsid w:val="009E4190"/>
    <w:rsid w:val="009F449F"/>
    <w:rsid w:val="009F4F7A"/>
    <w:rsid w:val="00A079D3"/>
    <w:rsid w:val="00A07F63"/>
    <w:rsid w:val="00A13D46"/>
    <w:rsid w:val="00A1522E"/>
    <w:rsid w:val="00A319B9"/>
    <w:rsid w:val="00A33D39"/>
    <w:rsid w:val="00A43DD0"/>
    <w:rsid w:val="00A455F0"/>
    <w:rsid w:val="00A513C2"/>
    <w:rsid w:val="00A61091"/>
    <w:rsid w:val="00A76F1E"/>
    <w:rsid w:val="00A864C9"/>
    <w:rsid w:val="00A9010D"/>
    <w:rsid w:val="00A90CE2"/>
    <w:rsid w:val="00AA031D"/>
    <w:rsid w:val="00AA361F"/>
    <w:rsid w:val="00AA68BA"/>
    <w:rsid w:val="00AB6A9E"/>
    <w:rsid w:val="00AC01F4"/>
    <w:rsid w:val="00AC5506"/>
    <w:rsid w:val="00AC7E89"/>
    <w:rsid w:val="00AD0405"/>
    <w:rsid w:val="00AD26DD"/>
    <w:rsid w:val="00AD6801"/>
    <w:rsid w:val="00AD783F"/>
    <w:rsid w:val="00AE32BD"/>
    <w:rsid w:val="00AE7422"/>
    <w:rsid w:val="00AF06D9"/>
    <w:rsid w:val="00AF2B62"/>
    <w:rsid w:val="00AF3F7A"/>
    <w:rsid w:val="00B03357"/>
    <w:rsid w:val="00B05FA2"/>
    <w:rsid w:val="00B21C5D"/>
    <w:rsid w:val="00B266FF"/>
    <w:rsid w:val="00B31DBA"/>
    <w:rsid w:val="00B32D77"/>
    <w:rsid w:val="00B36E98"/>
    <w:rsid w:val="00B4756F"/>
    <w:rsid w:val="00B643F3"/>
    <w:rsid w:val="00B64685"/>
    <w:rsid w:val="00B64924"/>
    <w:rsid w:val="00B74D0C"/>
    <w:rsid w:val="00B75010"/>
    <w:rsid w:val="00B8651A"/>
    <w:rsid w:val="00B93665"/>
    <w:rsid w:val="00B97E4B"/>
    <w:rsid w:val="00BA34B0"/>
    <w:rsid w:val="00BA5F22"/>
    <w:rsid w:val="00BA697D"/>
    <w:rsid w:val="00BB5E5E"/>
    <w:rsid w:val="00BC734D"/>
    <w:rsid w:val="00BD3860"/>
    <w:rsid w:val="00BD610E"/>
    <w:rsid w:val="00BE5F78"/>
    <w:rsid w:val="00BF1B23"/>
    <w:rsid w:val="00BF4566"/>
    <w:rsid w:val="00BF6CF2"/>
    <w:rsid w:val="00C02042"/>
    <w:rsid w:val="00C04934"/>
    <w:rsid w:val="00C073C6"/>
    <w:rsid w:val="00C140CC"/>
    <w:rsid w:val="00C16D6D"/>
    <w:rsid w:val="00C3209F"/>
    <w:rsid w:val="00C37B2D"/>
    <w:rsid w:val="00C54704"/>
    <w:rsid w:val="00C65219"/>
    <w:rsid w:val="00C67EE3"/>
    <w:rsid w:val="00C73111"/>
    <w:rsid w:val="00C73188"/>
    <w:rsid w:val="00C86FE4"/>
    <w:rsid w:val="00C94050"/>
    <w:rsid w:val="00C9467A"/>
    <w:rsid w:val="00C960F2"/>
    <w:rsid w:val="00C964A1"/>
    <w:rsid w:val="00CA0099"/>
    <w:rsid w:val="00CB3BB0"/>
    <w:rsid w:val="00CB5D04"/>
    <w:rsid w:val="00CB7155"/>
    <w:rsid w:val="00CC6B94"/>
    <w:rsid w:val="00CC7D42"/>
    <w:rsid w:val="00CD2572"/>
    <w:rsid w:val="00CD4C3A"/>
    <w:rsid w:val="00CD7793"/>
    <w:rsid w:val="00CE2103"/>
    <w:rsid w:val="00CE35A3"/>
    <w:rsid w:val="00CE4AE4"/>
    <w:rsid w:val="00CE4B1D"/>
    <w:rsid w:val="00CF42CA"/>
    <w:rsid w:val="00D046C2"/>
    <w:rsid w:val="00D149FC"/>
    <w:rsid w:val="00D163C1"/>
    <w:rsid w:val="00D20F56"/>
    <w:rsid w:val="00D32912"/>
    <w:rsid w:val="00D35047"/>
    <w:rsid w:val="00D35F10"/>
    <w:rsid w:val="00D42657"/>
    <w:rsid w:val="00D45646"/>
    <w:rsid w:val="00D45F32"/>
    <w:rsid w:val="00D470C4"/>
    <w:rsid w:val="00D500B2"/>
    <w:rsid w:val="00D50908"/>
    <w:rsid w:val="00D5669C"/>
    <w:rsid w:val="00D628B2"/>
    <w:rsid w:val="00D76A1C"/>
    <w:rsid w:val="00D97ED3"/>
    <w:rsid w:val="00DA2567"/>
    <w:rsid w:val="00DB6923"/>
    <w:rsid w:val="00DC65F0"/>
    <w:rsid w:val="00DD187B"/>
    <w:rsid w:val="00DD4F77"/>
    <w:rsid w:val="00DE2615"/>
    <w:rsid w:val="00DF1A73"/>
    <w:rsid w:val="00DF7877"/>
    <w:rsid w:val="00E122D7"/>
    <w:rsid w:val="00E123B4"/>
    <w:rsid w:val="00E243D5"/>
    <w:rsid w:val="00E262D4"/>
    <w:rsid w:val="00E318CE"/>
    <w:rsid w:val="00E31E60"/>
    <w:rsid w:val="00E35B38"/>
    <w:rsid w:val="00E44A61"/>
    <w:rsid w:val="00E504AC"/>
    <w:rsid w:val="00E52202"/>
    <w:rsid w:val="00E85190"/>
    <w:rsid w:val="00E97AFE"/>
    <w:rsid w:val="00EA67B6"/>
    <w:rsid w:val="00EA7E13"/>
    <w:rsid w:val="00EC00A8"/>
    <w:rsid w:val="00EC3E34"/>
    <w:rsid w:val="00ED15C7"/>
    <w:rsid w:val="00ED1CDE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6A9A"/>
    <w:rsid w:val="00F23BFB"/>
    <w:rsid w:val="00F2672A"/>
    <w:rsid w:val="00F27846"/>
    <w:rsid w:val="00F30F0D"/>
    <w:rsid w:val="00F410C1"/>
    <w:rsid w:val="00F550A0"/>
    <w:rsid w:val="00F5623E"/>
    <w:rsid w:val="00F56FF9"/>
    <w:rsid w:val="00F630B5"/>
    <w:rsid w:val="00F72F3B"/>
    <w:rsid w:val="00F811A5"/>
    <w:rsid w:val="00F81699"/>
    <w:rsid w:val="00F8398C"/>
    <w:rsid w:val="00FA0DAD"/>
    <w:rsid w:val="00FA2F6D"/>
    <w:rsid w:val="00FA64F6"/>
    <w:rsid w:val="00FB00C4"/>
    <w:rsid w:val="00FB617D"/>
    <w:rsid w:val="00FC2A5F"/>
    <w:rsid w:val="00FC4292"/>
    <w:rsid w:val="00FE10F9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5E4BE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Normal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Pa6">
    <w:name w:val="Pa6"/>
    <w:basedOn w:val="Normal"/>
    <w:next w:val="Normal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Normal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NoSpacing">
    <w:name w:val="No Spacing"/>
    <w:link w:val="NoSpacingChar"/>
    <w:uiPriority w:val="99"/>
    <w:qFormat/>
    <w:rsid w:val="0078651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2B0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DefaultParagraphFont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">
    <w:name w:val="Знак"/>
    <w:basedOn w:val="Normal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520E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21D8D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70C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C72B0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DefaultParagraphFont"/>
    <w:link w:val="Header"/>
    <w:uiPriority w:val="99"/>
    <w:locked/>
    <w:rsid w:val="00D470C4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0;&#1076;&#1084;&#1080;&#1085;&#1080;&#1089;&#1090;&#1088;&#1072;&#1090;&#1086;&#1088;\Local%20Settings\Temp\AppData\Users\GAVRIL~1\AppData\Local\Temp\76784-95621092-95621145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&#1040;&#1076;&#1084;&#1080;&#1085;&#1080;&#1089;&#1090;&#1088;&#1072;&#1090;&#1086;&#1088;\Local%20Settings\Temp\AppData\Users\GAVRIL~1\AppData\Local\Temp\76784-95621092-9562114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4</Pages>
  <Words>992</Words>
  <Characters>5656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2015-01-23T06:57:00Z</cp:lastPrinted>
  <dcterms:created xsi:type="dcterms:W3CDTF">2014-07-04T04:12:00Z</dcterms:created>
  <dcterms:modified xsi:type="dcterms:W3CDTF">2015-01-23T07:13:00Z</dcterms:modified>
</cp:coreProperties>
</file>