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C2" w:rsidRDefault="001D43C2" w:rsidP="00462F2E">
      <w:pPr>
        <w:jc w:val="right"/>
      </w:pPr>
      <w:r>
        <w:t>Проект</w:t>
      </w:r>
    </w:p>
    <w:p w:rsidR="001D43C2" w:rsidRPr="001C74CC" w:rsidRDefault="001D43C2" w:rsidP="009D7BD7">
      <w:pPr>
        <w:ind w:firstLine="709"/>
        <w:jc w:val="center"/>
      </w:pPr>
      <w:r>
        <w:t>Российская Федерация</w:t>
      </w:r>
    </w:p>
    <w:p w:rsidR="001D43C2" w:rsidRPr="001C74CC" w:rsidRDefault="001D43C2" w:rsidP="009D7BD7">
      <w:pPr>
        <w:ind w:firstLine="709"/>
        <w:jc w:val="center"/>
      </w:pPr>
      <w:r>
        <w:t>Ростовская область</w:t>
      </w:r>
    </w:p>
    <w:p w:rsidR="001D43C2" w:rsidRPr="001C74CC" w:rsidRDefault="001D43C2" w:rsidP="009D7BD7">
      <w:pPr>
        <w:ind w:firstLine="709"/>
        <w:jc w:val="center"/>
      </w:pPr>
      <w:r w:rsidRPr="001C74CC">
        <w:t>Администрация Семикаракорского городского поселения</w:t>
      </w:r>
    </w:p>
    <w:p w:rsidR="001D43C2" w:rsidRPr="001C74CC" w:rsidRDefault="001D43C2" w:rsidP="009D7BD7">
      <w:pPr>
        <w:ind w:firstLine="709"/>
        <w:jc w:val="center"/>
      </w:pPr>
    </w:p>
    <w:p w:rsidR="001D43C2" w:rsidRDefault="001D43C2" w:rsidP="009D7BD7">
      <w:pPr>
        <w:ind w:firstLine="709"/>
        <w:jc w:val="center"/>
      </w:pPr>
      <w:r>
        <w:t>ПОСТАНОВЛЕ</w:t>
      </w:r>
      <w:r w:rsidRPr="001C74CC">
        <w:t>НИЕ</w:t>
      </w:r>
    </w:p>
    <w:p w:rsidR="001D43C2" w:rsidRDefault="001D43C2" w:rsidP="009D7BD7"/>
    <w:p w:rsidR="001D43C2" w:rsidRDefault="001D43C2" w:rsidP="009D7BD7">
      <w:r>
        <w:t xml:space="preserve"> </w:t>
      </w:r>
      <w:r w:rsidRPr="006268FF">
        <w:t>.20</w:t>
      </w:r>
      <w:r w:rsidRPr="003E1112">
        <w:t>1</w:t>
      </w:r>
      <w:r>
        <w:t xml:space="preserve">7          </w:t>
      </w:r>
      <w:r w:rsidRPr="003E1112">
        <w:t xml:space="preserve">         </w:t>
      </w:r>
      <w:r>
        <w:t xml:space="preserve">                               </w:t>
      </w:r>
      <w:r w:rsidRPr="001C74CC">
        <w:t xml:space="preserve"> г. Семикаракорск                                    №</w:t>
      </w:r>
      <w:r>
        <w:t xml:space="preserve"> </w:t>
      </w:r>
    </w:p>
    <w:p w:rsidR="001D43C2" w:rsidRDefault="001D43C2" w:rsidP="009D7BD7">
      <w:pPr>
        <w:jc w:val="center"/>
      </w:pPr>
    </w:p>
    <w:p w:rsidR="001D43C2" w:rsidRDefault="001D43C2" w:rsidP="009D7BD7">
      <w:pPr>
        <w:jc w:val="center"/>
      </w:pPr>
      <w:r w:rsidRPr="00FE7BCD">
        <w:t xml:space="preserve">О </w:t>
      </w:r>
      <w:r>
        <w:t>формировании и подготовке муниципального</w:t>
      </w:r>
    </w:p>
    <w:p w:rsidR="001D43C2" w:rsidRDefault="001D43C2" w:rsidP="009D7BD7">
      <w:pPr>
        <w:jc w:val="center"/>
      </w:pPr>
      <w:r>
        <w:t xml:space="preserve"> резерва управленческих кадров</w:t>
      </w:r>
      <w:r w:rsidRPr="00D03257">
        <w:t xml:space="preserve"> </w:t>
      </w:r>
    </w:p>
    <w:p w:rsidR="001D43C2" w:rsidRDefault="001D43C2" w:rsidP="009D7BD7">
      <w:pPr>
        <w:jc w:val="center"/>
      </w:pPr>
      <w:r w:rsidRPr="00350D66">
        <w:t>Семикаракорского городского поселения</w:t>
      </w:r>
    </w:p>
    <w:p w:rsidR="001D43C2" w:rsidRPr="00963A2F" w:rsidRDefault="001D43C2" w:rsidP="009D7BD7">
      <w:pPr>
        <w:jc w:val="center"/>
      </w:pP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</w:pPr>
      <w:r>
        <w:t xml:space="preserve">  В </w:t>
      </w:r>
      <w:r w:rsidRPr="00B32C21">
        <w:t>соответствии с Федераль</w:t>
      </w:r>
      <w:r>
        <w:t xml:space="preserve">ным законом от 2 марта 2007 </w:t>
      </w:r>
      <w:r w:rsidRPr="00B32C21">
        <w:t xml:space="preserve"> № 25-ФЗ «О муниципальной службе в Российской Федерации», в целях создания и эффективного использования резерва управленческих кадров </w:t>
      </w:r>
      <w:r>
        <w:t xml:space="preserve">и совершенствования муниципального управления </w:t>
      </w:r>
    </w:p>
    <w:p w:rsidR="001D43C2" w:rsidRDefault="001D43C2" w:rsidP="009D7BD7">
      <w:pPr>
        <w:autoSpaceDE w:val="0"/>
        <w:autoSpaceDN w:val="0"/>
        <w:adjustRightInd w:val="0"/>
        <w:jc w:val="both"/>
      </w:pPr>
    </w:p>
    <w:p w:rsidR="001D43C2" w:rsidRDefault="001D43C2" w:rsidP="009D7BD7">
      <w:pPr>
        <w:autoSpaceDE w:val="0"/>
        <w:autoSpaceDN w:val="0"/>
        <w:adjustRightInd w:val="0"/>
        <w:jc w:val="center"/>
      </w:pPr>
      <w:r>
        <w:t>ПОСТАНОВЛЯЮ:</w:t>
      </w:r>
    </w:p>
    <w:p w:rsidR="001D43C2" w:rsidRDefault="001D43C2" w:rsidP="009D7BD7">
      <w:pPr>
        <w:ind w:firstLine="720"/>
        <w:jc w:val="both"/>
        <w:rPr>
          <w:kern w:val="1"/>
          <w:lang w:eastAsia="ar-SA"/>
        </w:rPr>
      </w:pPr>
    </w:p>
    <w:p w:rsidR="001D43C2" w:rsidRPr="00462F2E" w:rsidRDefault="001D43C2" w:rsidP="00462F2E">
      <w:pPr>
        <w:ind w:firstLine="708"/>
        <w:jc w:val="both"/>
      </w:pPr>
      <w:r>
        <w:rPr>
          <w:kern w:val="1"/>
          <w:lang w:eastAsia="ar-SA"/>
        </w:rPr>
        <w:t>1</w:t>
      </w:r>
      <w:r w:rsidRPr="00963A2F">
        <w:rPr>
          <w:kern w:val="1"/>
          <w:lang w:eastAsia="ar-SA"/>
        </w:rPr>
        <w:t>.</w:t>
      </w:r>
      <w:r>
        <w:rPr>
          <w:kern w:val="1"/>
          <w:lang w:eastAsia="ar-SA"/>
        </w:rPr>
        <w:t> </w:t>
      </w:r>
      <w:r w:rsidRPr="00963A2F">
        <w:rPr>
          <w:kern w:val="1"/>
          <w:lang w:eastAsia="ar-SA"/>
        </w:rPr>
        <w:t xml:space="preserve">Утвердить </w:t>
      </w:r>
      <w:r>
        <w:rPr>
          <w:kern w:val="1"/>
          <w:lang w:eastAsia="ar-SA"/>
        </w:rPr>
        <w:t xml:space="preserve">Порядок формирования и подготовки муниципального резерва управленческих кадров </w:t>
      </w:r>
      <w:r w:rsidRPr="00350D66">
        <w:t>Семикаракорского городского поселения</w:t>
      </w:r>
      <w:r>
        <w:t xml:space="preserve"> </w:t>
      </w:r>
      <w:r>
        <w:rPr>
          <w:kern w:val="1"/>
          <w:lang w:eastAsia="ar-SA"/>
        </w:rPr>
        <w:t xml:space="preserve">согласно приложению. </w:t>
      </w:r>
    </w:p>
    <w:p w:rsidR="001D43C2" w:rsidRPr="009D7BD7" w:rsidRDefault="001D43C2" w:rsidP="009D7BD7">
      <w:pPr>
        <w:jc w:val="both"/>
      </w:pPr>
      <w:r w:rsidRPr="006A52E3">
        <w:rPr>
          <w:kern w:val="1"/>
          <w:lang w:eastAsia="ar-SA"/>
        </w:rPr>
        <w:tab/>
      </w:r>
      <w:r w:rsidRPr="009D7BD7">
        <w:rPr>
          <w:kern w:val="1"/>
          <w:lang w:eastAsia="ar-SA"/>
        </w:rPr>
        <w:t>2</w:t>
      </w:r>
      <w:r>
        <w:rPr>
          <w:kern w:val="1"/>
          <w:lang w:eastAsia="ar-SA"/>
        </w:rPr>
        <w:t>. Признать утратившим силу постановление Администрации</w:t>
      </w:r>
      <w:r w:rsidRPr="009D7BD7">
        <w:t xml:space="preserve"> </w:t>
      </w:r>
      <w:r w:rsidRPr="006D5CDC">
        <w:t>Семикаракорского городского поселения</w:t>
      </w:r>
      <w:r>
        <w:t xml:space="preserve"> от 22.07.2010 № 17 «</w:t>
      </w:r>
      <w:r w:rsidRPr="00FE7BCD">
        <w:t xml:space="preserve">О </w:t>
      </w:r>
      <w:r>
        <w:t>формировании и подготовке муниципального резерва управленческих кадров</w:t>
      </w:r>
      <w:r w:rsidRPr="00D03257">
        <w:t xml:space="preserve"> </w:t>
      </w:r>
      <w:r w:rsidRPr="00350D66">
        <w:t>Семикаракорского городского поселения</w:t>
      </w:r>
      <w:r>
        <w:t>».</w:t>
      </w:r>
    </w:p>
    <w:p w:rsidR="001D43C2" w:rsidRPr="00963A2F" w:rsidRDefault="001D43C2" w:rsidP="009D7BD7">
      <w:pPr>
        <w:pStyle w:val="ConsTitle"/>
        <w:widowControl/>
        <w:ind w:right="0" w:firstLine="708"/>
        <w:jc w:val="both"/>
        <w:rPr>
          <w:rFonts w:cs="Times New Roman"/>
          <w:kern w:val="1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Pr="0027468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Настоящее п</w:t>
      </w:r>
      <w:r w:rsidRPr="0027468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остановление вступает в силу после </w:t>
      </w:r>
      <w:r w:rsidRPr="00274686">
        <w:rPr>
          <w:rFonts w:ascii="Times New Roman" w:hAnsi="Times New Roman" w:cs="Times New Roman"/>
          <w:b w:val="0"/>
          <w:bCs w:val="0"/>
          <w:sz w:val="28"/>
          <w:szCs w:val="28"/>
        </w:rPr>
        <w:t>его официального обнародования</w:t>
      </w:r>
      <w:r w:rsidRPr="006D5C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1D43C2" w:rsidRPr="00D61BCF" w:rsidRDefault="001D43C2" w:rsidP="00462F2E">
      <w:pPr>
        <w:jc w:val="both"/>
      </w:pPr>
      <w:r>
        <w:rPr>
          <w:kern w:val="1"/>
        </w:rPr>
        <w:t xml:space="preserve">         </w:t>
      </w:r>
      <w:r w:rsidRPr="00D61BCF">
        <w:rPr>
          <w:kern w:val="1"/>
        </w:rPr>
        <w:t>4.</w:t>
      </w:r>
      <w:r w:rsidRPr="00D61BCF">
        <w:t> Контроль   за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1D43C2" w:rsidRDefault="001D43C2" w:rsidP="00462F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3C2" w:rsidRPr="00D61BCF" w:rsidRDefault="001D43C2" w:rsidP="00462F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3C2" w:rsidRPr="00783567" w:rsidRDefault="001D43C2" w:rsidP="00462F2E">
      <w:pPr>
        <w:jc w:val="both"/>
      </w:pPr>
      <w:r w:rsidRPr="00783567">
        <w:t xml:space="preserve">Глава Семикаракорского </w:t>
      </w:r>
    </w:p>
    <w:p w:rsidR="001D43C2" w:rsidRPr="00783567" w:rsidRDefault="001D43C2" w:rsidP="00462F2E">
      <w:r w:rsidRPr="00783567">
        <w:t xml:space="preserve">городского поселения </w:t>
      </w:r>
      <w:r w:rsidRPr="00783567">
        <w:tab/>
      </w:r>
      <w:r w:rsidRPr="00783567">
        <w:tab/>
      </w:r>
      <w:r w:rsidRPr="00783567">
        <w:tab/>
      </w:r>
      <w:r w:rsidRPr="00783567">
        <w:tab/>
      </w:r>
      <w:r w:rsidRPr="00783567">
        <w:tab/>
      </w:r>
      <w:r w:rsidRPr="00783567">
        <w:tab/>
      </w:r>
      <w:r w:rsidRPr="00783567">
        <w:tab/>
        <w:t>А.Н.Черненко</w:t>
      </w:r>
    </w:p>
    <w:p w:rsidR="001D43C2" w:rsidRDefault="001D43C2" w:rsidP="00462F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D43C2" w:rsidRDefault="001D43C2" w:rsidP="00462F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D43C2" w:rsidRDefault="001D43C2" w:rsidP="00462F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D43C2" w:rsidRPr="001A5475" w:rsidRDefault="001D43C2" w:rsidP="00462F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D43C2" w:rsidRPr="005D10DD" w:rsidRDefault="001D43C2" w:rsidP="00462F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10DD">
        <w:rPr>
          <w:sz w:val="20"/>
          <w:szCs w:val="20"/>
        </w:rPr>
        <w:t>Постановление вносит:</w:t>
      </w:r>
    </w:p>
    <w:p w:rsidR="001D43C2" w:rsidRPr="005D10DD" w:rsidRDefault="001D43C2" w:rsidP="00462F2E">
      <w:pPr>
        <w:pStyle w:val="a0"/>
        <w:ind w:hanging="851"/>
        <w:jc w:val="left"/>
        <w:rPr>
          <w:rFonts w:ascii="Times New Roman" w:hAnsi="Times New Roman" w:cs="Times New Roman"/>
          <w:sz w:val="20"/>
          <w:szCs w:val="20"/>
        </w:rPr>
      </w:pPr>
      <w:r w:rsidRPr="005D10D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10DD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</w:t>
      </w:r>
    </w:p>
    <w:p w:rsidR="001D43C2" w:rsidRPr="005D10DD" w:rsidRDefault="001D43C2" w:rsidP="00462F2E">
      <w:pPr>
        <w:rPr>
          <w:sz w:val="20"/>
          <w:szCs w:val="20"/>
        </w:rPr>
      </w:pPr>
      <w:r w:rsidRPr="005D10DD">
        <w:rPr>
          <w:sz w:val="20"/>
          <w:szCs w:val="20"/>
        </w:rPr>
        <w:t xml:space="preserve">Семикаракорского городского поселения </w:t>
      </w:r>
    </w:p>
    <w:p w:rsidR="001D43C2" w:rsidRPr="005D10DD" w:rsidRDefault="001D43C2" w:rsidP="00462F2E">
      <w:pPr>
        <w:rPr>
          <w:sz w:val="20"/>
          <w:szCs w:val="20"/>
        </w:rPr>
      </w:pPr>
      <w:r w:rsidRPr="005D10DD">
        <w:rPr>
          <w:sz w:val="20"/>
          <w:szCs w:val="20"/>
        </w:rPr>
        <w:t xml:space="preserve">по социальному развитию и организационной </w:t>
      </w:r>
    </w:p>
    <w:p w:rsidR="001D43C2" w:rsidRPr="005D10DD" w:rsidRDefault="001D43C2" w:rsidP="00462F2E">
      <w:pPr>
        <w:rPr>
          <w:sz w:val="20"/>
          <w:szCs w:val="20"/>
        </w:rPr>
      </w:pPr>
      <w:r w:rsidRPr="005D10DD">
        <w:rPr>
          <w:sz w:val="20"/>
          <w:szCs w:val="20"/>
        </w:rPr>
        <w:t xml:space="preserve">работе Г.В.Юсина </w:t>
      </w:r>
    </w:p>
    <w:p w:rsidR="001D43C2" w:rsidRPr="005D10DD" w:rsidRDefault="001D43C2" w:rsidP="00462F2E">
      <w:pPr>
        <w:pStyle w:val="Title"/>
        <w:widowControl w:val="0"/>
        <w:tabs>
          <w:tab w:val="left" w:pos="540"/>
        </w:tabs>
        <w:jc w:val="left"/>
        <w:rPr>
          <w:b w:val="0"/>
          <w:bCs w:val="0"/>
          <w:sz w:val="20"/>
          <w:szCs w:val="20"/>
        </w:rPr>
      </w:pPr>
      <w:r w:rsidRPr="005D10DD">
        <w:rPr>
          <w:b w:val="0"/>
          <w:bCs w:val="0"/>
          <w:sz w:val="20"/>
          <w:szCs w:val="20"/>
        </w:rPr>
        <w:t>Исп. Паршина Н.П.</w:t>
      </w:r>
    </w:p>
    <w:p w:rsidR="001D43C2" w:rsidRDefault="001D43C2" w:rsidP="00B32C21">
      <w:pPr>
        <w:pStyle w:val="ConsPlusTitle"/>
        <w:widowControl/>
        <w:ind w:right="-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1D43C2" w:rsidRPr="00C53B2C" w:rsidRDefault="001D43C2" w:rsidP="009D7BD7">
      <w:pPr>
        <w:jc w:val="right"/>
      </w:pPr>
      <w:r w:rsidRPr="00C53B2C">
        <w:rPr>
          <w:b/>
          <w:bCs/>
        </w:rPr>
        <w:t xml:space="preserve"> </w:t>
      </w:r>
      <w:r w:rsidRPr="00C53B2C">
        <w:t xml:space="preserve">к </w:t>
      </w:r>
      <w:r>
        <w:t>постановле</w:t>
      </w:r>
      <w:r w:rsidRPr="00C53B2C">
        <w:t>нию Администрации</w:t>
      </w:r>
    </w:p>
    <w:p w:rsidR="001D43C2" w:rsidRPr="00C53B2C" w:rsidRDefault="001D43C2" w:rsidP="009D7BD7">
      <w:pPr>
        <w:jc w:val="right"/>
      </w:pPr>
      <w:r w:rsidRPr="00C53B2C">
        <w:t xml:space="preserve">                                                                         Семикаракорского городского </w:t>
      </w:r>
    </w:p>
    <w:p w:rsidR="001D43C2" w:rsidRDefault="001D43C2" w:rsidP="006268FF">
      <w:pPr>
        <w:jc w:val="right"/>
      </w:pPr>
      <w:r w:rsidRPr="00C53B2C">
        <w:t xml:space="preserve">                                       </w:t>
      </w:r>
      <w:r>
        <w:t xml:space="preserve">              </w:t>
      </w:r>
      <w:r w:rsidRPr="00C53B2C">
        <w:t>поселения от</w:t>
      </w:r>
      <w:r w:rsidRPr="00C42F2A">
        <w:t xml:space="preserve"> </w:t>
      </w:r>
      <w:r>
        <w:t>.2017</w:t>
      </w:r>
      <w:r w:rsidRPr="00C53B2C">
        <w:t xml:space="preserve"> №</w:t>
      </w:r>
      <w:r>
        <w:t xml:space="preserve">      </w:t>
      </w:r>
    </w:p>
    <w:p w:rsidR="001D43C2" w:rsidRDefault="001D43C2" w:rsidP="00462F2E">
      <w:pPr>
        <w:autoSpaceDE w:val="0"/>
        <w:autoSpaceDN w:val="0"/>
        <w:adjustRightInd w:val="0"/>
      </w:pPr>
    </w:p>
    <w:p w:rsidR="001D43C2" w:rsidRPr="00963A2F" w:rsidRDefault="001D43C2" w:rsidP="009D7BD7">
      <w:pPr>
        <w:autoSpaceDE w:val="0"/>
        <w:autoSpaceDN w:val="0"/>
        <w:adjustRightInd w:val="0"/>
        <w:jc w:val="center"/>
      </w:pPr>
      <w:r>
        <w:t>ПОРЯДОК</w:t>
      </w:r>
    </w:p>
    <w:p w:rsidR="001D43C2" w:rsidRPr="00963A2F" w:rsidRDefault="001D43C2" w:rsidP="009D7BD7">
      <w:pPr>
        <w:autoSpaceDE w:val="0"/>
        <w:autoSpaceDN w:val="0"/>
        <w:adjustRightInd w:val="0"/>
        <w:ind w:firstLine="540"/>
        <w:jc w:val="center"/>
      </w:pPr>
      <w:r>
        <w:rPr>
          <w:kern w:val="1"/>
          <w:lang w:eastAsia="ar-SA"/>
        </w:rPr>
        <w:t xml:space="preserve">формирования и подготовки муниципального резерва управленческих кадров </w:t>
      </w:r>
      <w:r w:rsidRPr="00350D66">
        <w:t>Семикаракорского городского поселения</w:t>
      </w:r>
    </w:p>
    <w:p w:rsidR="001D43C2" w:rsidRDefault="001D43C2" w:rsidP="009D7BD7">
      <w:pPr>
        <w:pStyle w:val="Title"/>
        <w:widowControl w:val="0"/>
        <w:jc w:val="left"/>
        <w:rPr>
          <w:b w:val="0"/>
          <w:bCs w:val="0"/>
          <w:sz w:val="28"/>
          <w:szCs w:val="28"/>
        </w:rPr>
      </w:pPr>
    </w:p>
    <w:p w:rsidR="001D43C2" w:rsidRPr="00DD1333" w:rsidRDefault="001D43C2" w:rsidP="009D7BD7">
      <w:pPr>
        <w:jc w:val="center"/>
      </w:pPr>
      <w:r w:rsidRPr="00DD1333">
        <w:t xml:space="preserve">1. Общие положения </w:t>
      </w:r>
    </w:p>
    <w:p w:rsidR="001D43C2" w:rsidRPr="009468D4" w:rsidRDefault="001D43C2" w:rsidP="009D7BD7">
      <w:pPr>
        <w:jc w:val="both"/>
      </w:pPr>
    </w:p>
    <w:p w:rsidR="001D43C2" w:rsidRDefault="001D43C2" w:rsidP="009D7BD7">
      <w:pPr>
        <w:tabs>
          <w:tab w:val="left" w:pos="540"/>
        </w:tabs>
        <w:jc w:val="both"/>
      </w:pPr>
      <w:r>
        <w:t xml:space="preserve">        1.1. </w:t>
      </w:r>
      <w:r w:rsidRPr="009468D4">
        <w:t>Настоящ</w:t>
      </w:r>
      <w:r>
        <w:t>ий</w:t>
      </w:r>
      <w:r w:rsidRPr="009468D4">
        <w:t xml:space="preserve"> </w:t>
      </w:r>
      <w:r>
        <w:t>Порядок</w:t>
      </w:r>
      <w:r w:rsidRPr="009468D4">
        <w:t xml:space="preserve"> </w:t>
      </w:r>
      <w:r>
        <w:rPr>
          <w:kern w:val="1"/>
          <w:lang w:eastAsia="ar-SA"/>
        </w:rPr>
        <w:t xml:space="preserve">формирования и подготовки муниципального резерва управленческих кадров </w:t>
      </w:r>
      <w:r>
        <w:t xml:space="preserve">(далее – Порядок) </w:t>
      </w:r>
      <w:r w:rsidRPr="009468D4">
        <w:t xml:space="preserve">разработан </w:t>
      </w:r>
      <w:r>
        <w:t xml:space="preserve">в целях содействия развитию местного самоуправления путем создания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отбора,  расстановки и ротации кадров. </w:t>
      </w:r>
    </w:p>
    <w:p w:rsidR="001D43C2" w:rsidRPr="00D82EA4" w:rsidRDefault="001D43C2" w:rsidP="009D7BD7">
      <w:pPr>
        <w:autoSpaceDE w:val="0"/>
        <w:autoSpaceDN w:val="0"/>
        <w:adjustRightInd w:val="0"/>
        <w:jc w:val="both"/>
      </w:pPr>
      <w:r>
        <w:t xml:space="preserve">        1.2. </w:t>
      </w:r>
      <w:r w:rsidRPr="00D82EA4">
        <w:t>Правовую основу работы с муниципальным резервом управленческих кадров</w:t>
      </w:r>
      <w:r>
        <w:t xml:space="preserve"> (далее – муниципальный резерв)</w:t>
      </w:r>
      <w:r w:rsidRPr="00D82EA4">
        <w:t xml:space="preserve"> составляют Конституция Российской Федерации, </w:t>
      </w:r>
      <w:r>
        <w:t>Федеральный закон от 02.03.2007 № 25-ФЗ «</w:t>
      </w:r>
      <w:r w:rsidRPr="00D82EA4">
        <w:t>О муниципальной службе в Российской Федерации</w:t>
      </w:r>
      <w:r>
        <w:t>»</w:t>
      </w:r>
      <w:r w:rsidRPr="00D82EA4">
        <w:t>, иные федеральные законы, Указ Президента Российской Федерации от 25</w:t>
      </w:r>
      <w:r>
        <w:t>.08.</w:t>
      </w:r>
      <w:r w:rsidRPr="00D82EA4">
        <w:t xml:space="preserve">2008 </w:t>
      </w:r>
      <w:r>
        <w:t>№</w:t>
      </w:r>
      <w:r w:rsidRPr="00D82EA4">
        <w:t xml:space="preserve"> 1252 </w:t>
      </w:r>
      <w:r>
        <w:t>«</w:t>
      </w:r>
      <w:r w:rsidRPr="00D82EA4">
        <w:t xml:space="preserve">О Комиссии при Президенте Российской Федерации по формированию и подготовке резерва управленческих </w:t>
      </w:r>
      <w:r>
        <w:t>кадров»</w:t>
      </w:r>
      <w:r w:rsidRPr="00D82EA4">
        <w:t>, иные нормативные правовые акты Российской Федерации, Устав</w:t>
      </w:r>
      <w:r>
        <w:t xml:space="preserve"> Ростовской области</w:t>
      </w:r>
      <w:r w:rsidRPr="00D82EA4">
        <w:t xml:space="preserve">, </w:t>
      </w:r>
      <w:r>
        <w:t>Областной закон от 09.10.2007 № 786-ЗС «О муниципальной службе в Ростовской области»,</w:t>
      </w:r>
      <w:r w:rsidRPr="008348D5">
        <w:t xml:space="preserve"> </w:t>
      </w:r>
      <w:r>
        <w:t>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29.09.2008 № 474 «О</w:t>
      </w:r>
      <w:r w:rsidRPr="009D53BF">
        <w:t>б образовании комиссии по формированию</w:t>
      </w:r>
      <w:r>
        <w:t xml:space="preserve"> и подготовке резерва </w:t>
      </w:r>
      <w:r w:rsidRPr="009D53BF">
        <w:t>управленческих кадров</w:t>
      </w:r>
      <w:r>
        <w:t xml:space="preserve"> Р</w:t>
      </w:r>
      <w:r w:rsidRPr="009D53BF">
        <w:t>остовской области и рабочей группы</w:t>
      </w:r>
      <w:r>
        <w:t xml:space="preserve"> </w:t>
      </w:r>
      <w:r w:rsidRPr="009D53BF">
        <w:t>по подготовке предложений для формирования резерва</w:t>
      </w:r>
      <w:r>
        <w:t xml:space="preserve"> </w:t>
      </w:r>
      <w:r w:rsidRPr="009D53BF">
        <w:t xml:space="preserve">управленческих кадров </w:t>
      </w:r>
      <w:r>
        <w:t>Р</w:t>
      </w:r>
      <w:r w:rsidRPr="009D53BF">
        <w:t>остовской области»</w:t>
      </w:r>
      <w:r w:rsidRPr="00D82EA4">
        <w:t xml:space="preserve">, иные нормативные правовые акты </w:t>
      </w:r>
      <w:r>
        <w:t xml:space="preserve">Ростовской области, а также муниципальные нормативные правовые акты.  </w:t>
      </w:r>
    </w:p>
    <w:p w:rsidR="001D43C2" w:rsidRPr="009468D4" w:rsidRDefault="001D43C2" w:rsidP="009D7BD7">
      <w:pPr>
        <w:tabs>
          <w:tab w:val="left" w:pos="540"/>
        </w:tabs>
        <w:jc w:val="both"/>
      </w:pPr>
      <w:r>
        <w:t xml:space="preserve">       1.3. Под муниципальным резервом понимается специально </w:t>
      </w:r>
      <w:r w:rsidRPr="00305145">
        <w:t>сформированная на основе индивидуального</w:t>
      </w:r>
      <w:r>
        <w:t xml:space="preserve"> отбора и комплексной оценки </w:t>
      </w:r>
      <w:r w:rsidRPr="00305145">
        <w:t>группа перспективных работников, положите</w:t>
      </w:r>
      <w:r>
        <w:t xml:space="preserve">льно оцениваемая по результатам </w:t>
      </w:r>
      <w:r w:rsidRPr="00305145">
        <w:t xml:space="preserve">предыдущей   работы   (службы,   учебы),   </w:t>
      </w:r>
      <w:r>
        <w:t xml:space="preserve">соответствующая установленным </w:t>
      </w:r>
      <w:r w:rsidRPr="00305145">
        <w:t>требованиям и обладающая необходимыми</w:t>
      </w:r>
      <w:r>
        <w:t xml:space="preserve"> профессиональными и личностными </w:t>
      </w:r>
      <w:r w:rsidRPr="00305145">
        <w:t xml:space="preserve">качествами для </w:t>
      </w:r>
      <w:r>
        <w:t>замещения руководящих должностей в сфере муниципального управления</w:t>
      </w:r>
      <w:r w:rsidRPr="00305145">
        <w:t>.</w:t>
      </w:r>
    </w:p>
    <w:p w:rsidR="001D43C2" w:rsidRDefault="001D43C2" w:rsidP="009D7BD7">
      <w:pPr>
        <w:ind w:firstLine="540"/>
        <w:jc w:val="both"/>
      </w:pPr>
      <w:r>
        <w:t>1.4. Муниципальный р</w:t>
      </w:r>
      <w:r w:rsidRPr="00305145">
        <w:t xml:space="preserve">езерв формируется для замещения </w:t>
      </w:r>
      <w:r>
        <w:t>руководящих должностей в сфере муниципального управления по следующим группам</w:t>
      </w:r>
      <w:r w:rsidRPr="00305145">
        <w:t>:</w:t>
      </w:r>
    </w:p>
    <w:p w:rsidR="001D43C2" w:rsidRDefault="001D43C2" w:rsidP="009D7BD7">
      <w:pPr>
        <w:ind w:firstLine="540"/>
        <w:jc w:val="both"/>
      </w:pPr>
      <w:r w:rsidRPr="00557156">
        <w:t>муниципальные должности;</w:t>
      </w:r>
    </w:p>
    <w:p w:rsidR="001D43C2" w:rsidRDefault="001D43C2" w:rsidP="009D7BD7">
      <w:pPr>
        <w:ind w:firstLine="540"/>
        <w:jc w:val="both"/>
      </w:pPr>
      <w:r>
        <w:t>должности</w:t>
      </w:r>
      <w:r w:rsidRPr="00305145">
        <w:t xml:space="preserve"> муниципальной службы</w:t>
      </w:r>
      <w:r>
        <w:t xml:space="preserve"> высшей и главной</w:t>
      </w:r>
      <w:r w:rsidRPr="00305145">
        <w:t xml:space="preserve"> </w:t>
      </w:r>
      <w:r>
        <w:t>групп в аппарате местной администрации;</w:t>
      </w:r>
    </w:p>
    <w:p w:rsidR="001D43C2" w:rsidRDefault="001D43C2" w:rsidP="009D7BD7">
      <w:pPr>
        <w:ind w:firstLine="540"/>
        <w:jc w:val="both"/>
      </w:pPr>
      <w:r w:rsidRPr="00305145">
        <w:t>должност</w:t>
      </w:r>
      <w:r>
        <w:t>и</w:t>
      </w:r>
      <w:r w:rsidRPr="00305145">
        <w:t xml:space="preserve"> руководителей муниципальных предприятий </w:t>
      </w:r>
      <w:r>
        <w:t xml:space="preserve">и </w:t>
      </w:r>
      <w:r w:rsidRPr="00305145">
        <w:t>учреждений</w:t>
      </w:r>
      <w:r>
        <w:t xml:space="preserve"> в приоритетных сферах экономики муниципального образования (далее – муниципальные предприятия и учреждения).</w:t>
      </w:r>
    </w:p>
    <w:p w:rsidR="001D43C2" w:rsidRPr="0074339F" w:rsidRDefault="001D43C2" w:rsidP="009D7BD7">
      <w:pPr>
        <w:jc w:val="both"/>
      </w:pPr>
      <w:r>
        <w:t xml:space="preserve">       1.5. </w:t>
      </w:r>
      <w:r w:rsidRPr="0074339F">
        <w:t xml:space="preserve">Перечень </w:t>
      </w:r>
      <w:r>
        <w:t xml:space="preserve">руководящих </w:t>
      </w:r>
      <w:r w:rsidRPr="0074339F">
        <w:t>должностей</w:t>
      </w:r>
      <w:r>
        <w:t xml:space="preserve"> в сфере муниципального управления</w:t>
      </w:r>
      <w:r w:rsidRPr="0074339F">
        <w:t xml:space="preserve">, на которые формируется </w:t>
      </w:r>
      <w:r>
        <w:t xml:space="preserve">муниципальный </w:t>
      </w:r>
      <w:r w:rsidRPr="0074339F">
        <w:t>резерв</w:t>
      </w:r>
      <w:r>
        <w:t>, утверждае</w:t>
      </w:r>
      <w:r w:rsidRPr="0074339F">
        <w:t xml:space="preserve">тся </w:t>
      </w:r>
      <w:r w:rsidRPr="00B5671F">
        <w:t>постановлением</w:t>
      </w:r>
      <w:r>
        <w:t xml:space="preserve"> Администрации Семикаракорского городского поселения</w:t>
      </w:r>
      <w:r w:rsidRPr="0074339F">
        <w:t>.</w:t>
      </w:r>
    </w:p>
    <w:p w:rsidR="001D43C2" w:rsidRDefault="001D43C2" w:rsidP="009D7BD7">
      <w:pPr>
        <w:jc w:val="both"/>
      </w:pPr>
      <w:r>
        <w:t xml:space="preserve">       </w:t>
      </w:r>
      <w:r w:rsidRPr="00803874">
        <w:t>1.</w:t>
      </w:r>
      <w:r>
        <w:t>6. </w:t>
      </w:r>
      <w:r w:rsidRPr="00803874">
        <w:t xml:space="preserve">Формирование </w:t>
      </w:r>
      <w:r>
        <w:t xml:space="preserve">муниципального </w:t>
      </w:r>
      <w:r w:rsidRPr="00803874">
        <w:t xml:space="preserve">резерва осуществляется </w:t>
      </w:r>
      <w:r>
        <w:t>к</w:t>
      </w:r>
      <w:r w:rsidRPr="00803874">
        <w:t>омиссией</w:t>
      </w:r>
      <w:r>
        <w:t xml:space="preserve"> по формированию и подготовке муниципального резерва управленческих кадров Семикаракорского городского поселения (далее – Комиссия)</w:t>
      </w:r>
      <w:r w:rsidRPr="00803874">
        <w:t>.</w:t>
      </w:r>
    </w:p>
    <w:p w:rsidR="001D43C2" w:rsidRPr="00D82EA4" w:rsidRDefault="001D43C2" w:rsidP="009D7BD7">
      <w:pPr>
        <w:jc w:val="both"/>
      </w:pPr>
      <w:r>
        <w:t xml:space="preserve">       1.7. </w:t>
      </w:r>
      <w:r w:rsidRPr="00D82EA4">
        <w:t xml:space="preserve">Положение о Комиссии и </w:t>
      </w:r>
      <w:r>
        <w:t>ее с</w:t>
      </w:r>
      <w:r w:rsidRPr="00D82EA4">
        <w:t xml:space="preserve">остав утверждаются </w:t>
      </w:r>
      <w:r>
        <w:t>постановлением Администрации Семикаракорского городского поселения.</w:t>
      </w:r>
    </w:p>
    <w:p w:rsidR="001D43C2" w:rsidRPr="000C3824" w:rsidRDefault="001D43C2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Муниципальный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 дифференцируется </w:t>
      </w:r>
      <w:r w:rsidRPr="000C3824">
        <w:rPr>
          <w:rFonts w:ascii="Times New Roman" w:hAnsi="Times New Roman" w:cs="Times New Roman"/>
          <w:sz w:val="28"/>
          <w:szCs w:val="28"/>
        </w:rPr>
        <w:t>по следующим уровням:</w:t>
      </w:r>
    </w:p>
    <w:p w:rsidR="001D43C2" w:rsidRDefault="001D43C2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1.8.1. </w:t>
      </w:r>
      <w:r w:rsidRPr="000C3824">
        <w:rPr>
          <w:rFonts w:ascii="Times New Roman" w:hAnsi="Times New Roman" w:cs="Times New Roman"/>
          <w:sz w:val="28"/>
          <w:szCs w:val="28"/>
        </w:rPr>
        <w:t>Функциональный резерв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него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отобранные для подготовки на замещение конкретных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0C3824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управления </w:t>
      </w:r>
      <w:r w:rsidRPr="000C3824">
        <w:rPr>
          <w:rFonts w:ascii="Times New Roman" w:hAnsi="Times New Roman" w:cs="Times New Roman"/>
          <w:sz w:val="28"/>
          <w:szCs w:val="28"/>
        </w:rPr>
        <w:t xml:space="preserve">и соответствующие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квалификационным</w:t>
      </w:r>
      <w:r w:rsidRPr="002C1E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требованиям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</w:p>
    <w:p w:rsidR="001D43C2" w:rsidRPr="000C382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В состав функционального резерва по решению Комиссии могут быть включены:</w:t>
      </w:r>
    </w:p>
    <w:p w:rsidR="001D43C2" w:rsidRPr="000C382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прошедшие отбор </w:t>
      </w:r>
      <w:r w:rsidRPr="000C38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C3824">
        <w:rPr>
          <w:rFonts w:ascii="Times New Roman" w:hAnsi="Times New Roman" w:cs="Times New Roman"/>
          <w:sz w:val="28"/>
          <w:szCs w:val="28"/>
        </w:rPr>
        <w:t xml:space="preserve"> резерв и соответствующие установленным квалификационным требованиям по конкретной должности;</w:t>
      </w:r>
    </w:p>
    <w:p w:rsidR="001D43C2" w:rsidRPr="000C382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муниципальные служащие, находящиеся в составе резерва по соответствующей должности;</w:t>
      </w:r>
    </w:p>
    <w:p w:rsidR="001D43C2" w:rsidRPr="000C382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зачисленные в состав перспективного резерва для подготовки по конкретной </w:t>
      </w:r>
      <w:r>
        <w:rPr>
          <w:rFonts w:ascii="Times New Roman" w:hAnsi="Times New Roman" w:cs="Times New Roman"/>
          <w:sz w:val="28"/>
          <w:szCs w:val="28"/>
        </w:rPr>
        <w:t>руководящей</w:t>
      </w:r>
      <w:r w:rsidRPr="000C3824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муниципального управления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</w:p>
    <w:p w:rsidR="001D43C2" w:rsidRPr="00377E03" w:rsidRDefault="001D43C2" w:rsidP="00462F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8.2. </w:t>
      </w:r>
      <w:r w:rsidRPr="000C3824">
        <w:rPr>
          <w:rFonts w:ascii="Times New Roman" w:hAnsi="Times New Roman" w:cs="Times New Roman"/>
          <w:sz w:val="28"/>
          <w:szCs w:val="28"/>
        </w:rPr>
        <w:t>Перспективный резерв</w:t>
      </w:r>
      <w:r>
        <w:rPr>
          <w:rFonts w:ascii="Times New Roman" w:hAnsi="Times New Roman" w:cs="Times New Roman"/>
          <w:sz w:val="28"/>
          <w:szCs w:val="28"/>
        </w:rPr>
        <w:t>. В него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отобранные в состав </w:t>
      </w: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  <w:r w:rsidRPr="000C3824">
        <w:rPr>
          <w:rFonts w:ascii="Times New Roman" w:hAnsi="Times New Roman" w:cs="Times New Roman"/>
          <w:sz w:val="28"/>
          <w:szCs w:val="28"/>
        </w:rPr>
        <w:t xml:space="preserve"> на основе самовыдвижения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E03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перспект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ивный резерв могут также включа</w:t>
      </w:r>
      <w:r w:rsidRPr="00377E0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77E03">
        <w:rPr>
          <w:rFonts w:ascii="Times New Roman" w:hAnsi="Times New Roman" w:cs="Times New Roman"/>
          <w:color w:val="000000"/>
          <w:spacing w:val="1"/>
          <w:sz w:val="28"/>
          <w:szCs w:val="28"/>
        </w:rPr>
        <w:t>ся:</w:t>
      </w:r>
    </w:p>
    <w:p w:rsidR="001D43C2" w:rsidRPr="000C382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муниципальные служащие на основе рекомендаций соответствующих должностных лиц</w:t>
      </w:r>
      <w:r w:rsidRPr="00377E03">
        <w:rPr>
          <w:rFonts w:ascii="Times New Roman" w:hAnsi="Times New Roman" w:cs="Times New Roman"/>
          <w:sz w:val="28"/>
          <w:szCs w:val="28"/>
        </w:rPr>
        <w:t>;</w:t>
      </w:r>
    </w:p>
    <w:p w:rsidR="001D43C2" w:rsidRPr="000C382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выпускники вузов на основе рекомендаций ученых советов вузов;</w:t>
      </w:r>
    </w:p>
    <w:p w:rsidR="001D43C2" w:rsidRPr="000C382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 xml:space="preserve">участники Президентской программы подготовки управленческих кадров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C3824">
        <w:rPr>
          <w:rFonts w:ascii="Times New Roman" w:hAnsi="Times New Roman" w:cs="Times New Roman"/>
          <w:sz w:val="28"/>
          <w:szCs w:val="28"/>
        </w:rPr>
        <w:t>народного хозяйства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C76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C7663">
        <w:rPr>
          <w:rFonts w:ascii="Times New Roman" w:hAnsi="Times New Roman" w:cs="Times New Roman"/>
          <w:sz w:val="28"/>
          <w:szCs w:val="28"/>
        </w:rPr>
        <w:t>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победители и лауреаты конкурсов профессионального мастерства, конкурсов по формированию молодежного резерва и других конкурсов, связанных с установлением профессионального уровня участников;</w:t>
      </w:r>
    </w:p>
    <w:p w:rsidR="001D43C2" w:rsidRPr="009A6F56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5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представители коммерческих и некоммерческих</w:t>
      </w:r>
      <w:r w:rsidRPr="005B5E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6F5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организаций, получивших общественное при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знание своих профессиональных и </w:t>
      </w:r>
      <w:r w:rsidRPr="009A6F56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деловых качеств;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 xml:space="preserve">иные граждане, достигшие определенного уровня профессиональной подготовки на основе </w:t>
      </w:r>
      <w:r>
        <w:rPr>
          <w:rFonts w:ascii="Times New Roman" w:hAnsi="Times New Roman" w:cs="Times New Roman"/>
          <w:sz w:val="28"/>
          <w:szCs w:val="28"/>
        </w:rPr>
        <w:t>положительных характеристик (отзывов)</w:t>
      </w:r>
      <w:r w:rsidRPr="000C3824">
        <w:rPr>
          <w:rFonts w:ascii="Times New Roman" w:hAnsi="Times New Roman" w:cs="Times New Roman"/>
          <w:sz w:val="28"/>
          <w:szCs w:val="28"/>
        </w:rPr>
        <w:t xml:space="preserve"> руководителей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организаций и </w:t>
      </w:r>
      <w:r w:rsidRPr="000C3824">
        <w:rPr>
          <w:rFonts w:ascii="Times New Roman" w:hAnsi="Times New Roman" w:cs="Times New Roman"/>
          <w:sz w:val="28"/>
          <w:szCs w:val="28"/>
        </w:rPr>
        <w:t xml:space="preserve">предприятий,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</w:p>
    <w:p w:rsidR="001D43C2" w:rsidRPr="000C3824" w:rsidRDefault="001D43C2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3824">
        <w:rPr>
          <w:rFonts w:ascii="Times New Roman" w:hAnsi="Times New Roman" w:cs="Times New Roman"/>
          <w:sz w:val="28"/>
          <w:szCs w:val="28"/>
        </w:rPr>
        <w:t xml:space="preserve"> В структур</w:t>
      </w:r>
      <w:r w:rsidRPr="00B5671F">
        <w:rPr>
          <w:rFonts w:ascii="Times New Roman" w:hAnsi="Times New Roman" w:cs="Times New Roman"/>
          <w:sz w:val="28"/>
          <w:szCs w:val="28"/>
        </w:rPr>
        <w:t>е</w:t>
      </w:r>
      <w:r w:rsidRPr="000C3824">
        <w:rPr>
          <w:rFonts w:ascii="Times New Roman" w:hAnsi="Times New Roman" w:cs="Times New Roman"/>
          <w:sz w:val="28"/>
          <w:szCs w:val="28"/>
        </w:rPr>
        <w:t xml:space="preserve"> перспективного резерва могут быть выделены следующие группы:</w:t>
      </w:r>
    </w:p>
    <w:p w:rsidR="001D43C2" w:rsidRPr="000C382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 xml:space="preserve">основная 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C3824">
        <w:rPr>
          <w:rFonts w:ascii="Times New Roman" w:hAnsi="Times New Roman" w:cs="Times New Roman"/>
          <w:sz w:val="28"/>
          <w:szCs w:val="28"/>
        </w:rPr>
        <w:t>резерв по результатам отбора и распределенные по направлениям подготовки управленческих кадров;</w:t>
      </w:r>
    </w:p>
    <w:p w:rsidR="001D43C2" w:rsidRPr="000C3824" w:rsidRDefault="001D43C2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3824">
        <w:rPr>
          <w:rFonts w:ascii="Times New Roman" w:hAnsi="Times New Roman" w:cs="Times New Roman"/>
          <w:sz w:val="28"/>
          <w:szCs w:val="28"/>
        </w:rPr>
        <w:t xml:space="preserve">группа лидеров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прошедшие подготовку, имеющие лучшие результаты и наиболее соответствующие установленным критериям подбора на конкретные группы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0C3824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муниципального управления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</w:p>
    <w:p w:rsidR="001D43C2" w:rsidRDefault="001D43C2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1.9. </w:t>
      </w:r>
      <w:r w:rsidRPr="000C3824">
        <w:rPr>
          <w:rFonts w:ascii="Times New Roman" w:hAnsi="Times New Roman" w:cs="Times New Roman"/>
          <w:sz w:val="28"/>
          <w:szCs w:val="28"/>
        </w:rPr>
        <w:t xml:space="preserve">Расчетная численность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C3824">
        <w:rPr>
          <w:rFonts w:ascii="Times New Roman" w:hAnsi="Times New Roman" w:cs="Times New Roman"/>
          <w:sz w:val="28"/>
          <w:szCs w:val="28"/>
        </w:rPr>
        <w:t xml:space="preserve"> резерва определяется с учетом стратегической потребности в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0C3824">
        <w:rPr>
          <w:rFonts w:ascii="Times New Roman" w:hAnsi="Times New Roman" w:cs="Times New Roman"/>
          <w:sz w:val="28"/>
          <w:szCs w:val="28"/>
        </w:rPr>
        <w:t xml:space="preserve"> кадрах на среднесрочный и долгосрочный периоды из расчета 1-2 кандидата на конкретную </w:t>
      </w:r>
      <w:r>
        <w:rPr>
          <w:rFonts w:ascii="Times New Roman" w:hAnsi="Times New Roman" w:cs="Times New Roman"/>
          <w:sz w:val="28"/>
          <w:szCs w:val="28"/>
        </w:rPr>
        <w:t>руководящую</w:t>
      </w:r>
      <w:r w:rsidRPr="000C3824">
        <w:rPr>
          <w:rFonts w:ascii="Times New Roman" w:hAnsi="Times New Roman" w:cs="Times New Roman"/>
          <w:sz w:val="28"/>
          <w:szCs w:val="28"/>
        </w:rPr>
        <w:t xml:space="preserve"> должность и 2-3 кандидата, проходящих подготовку в составе перспективного резерва.</w:t>
      </w:r>
    </w:p>
    <w:p w:rsidR="001D43C2" w:rsidRDefault="001D43C2" w:rsidP="009D7BD7">
      <w:pPr>
        <w:tabs>
          <w:tab w:val="left" w:pos="360"/>
        </w:tabs>
        <w:jc w:val="both"/>
      </w:pPr>
      <w:r>
        <w:t xml:space="preserve">       </w:t>
      </w:r>
      <w:r w:rsidRPr="00803874">
        <w:t>1.</w:t>
      </w:r>
      <w:r>
        <w:t>10. </w:t>
      </w:r>
      <w:r w:rsidRPr="00803874">
        <w:t xml:space="preserve">Сформированный Комиссией </w:t>
      </w:r>
      <w:r>
        <w:t xml:space="preserve">муниципальный </w:t>
      </w:r>
      <w:r w:rsidRPr="00803874">
        <w:t xml:space="preserve">резерв утверждается </w:t>
      </w:r>
      <w:r w:rsidRPr="00B5671F">
        <w:t>постановлением</w:t>
      </w:r>
      <w:r w:rsidRPr="00803874">
        <w:t xml:space="preserve"> </w:t>
      </w:r>
      <w:r>
        <w:t xml:space="preserve">Администрации Семикаракорского городского поселения.           </w:t>
      </w:r>
    </w:p>
    <w:p w:rsidR="001D43C2" w:rsidRPr="00A5398D" w:rsidRDefault="001D43C2" w:rsidP="009D7BD7">
      <w:pPr>
        <w:tabs>
          <w:tab w:val="left" w:pos="360"/>
        </w:tabs>
        <w:jc w:val="both"/>
      </w:pPr>
      <w:r>
        <w:t xml:space="preserve">      1.11. Муниципальный р</w:t>
      </w:r>
      <w:r w:rsidRPr="0054165F">
        <w:t xml:space="preserve">езерв является одним из основных источников замещения руководящих должностей в </w:t>
      </w:r>
      <w:r>
        <w:t>Администрации Семикаракорского городского поселения, а также муниципальных предприятиях и учреждениях</w:t>
      </w:r>
      <w:r w:rsidRPr="0054165F">
        <w:t>.</w:t>
      </w:r>
    </w:p>
    <w:p w:rsidR="001D43C2" w:rsidRDefault="001D43C2" w:rsidP="009D7BD7">
      <w:pPr>
        <w:jc w:val="center"/>
        <w:rPr>
          <w:color w:val="FF0000"/>
        </w:rPr>
      </w:pPr>
    </w:p>
    <w:p w:rsidR="001D43C2" w:rsidRDefault="001D43C2" w:rsidP="009D7BD7">
      <w:pPr>
        <w:jc w:val="center"/>
      </w:pPr>
      <w:r w:rsidRPr="00DD1333">
        <w:t xml:space="preserve">2. Задачи и принципы формирования муниципального </w:t>
      </w:r>
    </w:p>
    <w:p w:rsidR="001D43C2" w:rsidRPr="00DD1333" w:rsidRDefault="001D43C2" w:rsidP="009D7BD7">
      <w:pPr>
        <w:jc w:val="center"/>
      </w:pPr>
      <w:r w:rsidRPr="00DD1333">
        <w:t>резерва управленческих кадров</w:t>
      </w:r>
    </w:p>
    <w:p w:rsidR="001D43C2" w:rsidRDefault="001D43C2" w:rsidP="009D7BD7">
      <w:pPr>
        <w:jc w:val="center"/>
        <w:rPr>
          <w:color w:val="0000FF"/>
        </w:rPr>
      </w:pP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2.1. Задачи формирования муниципального резерва:</w:t>
      </w:r>
    </w:p>
    <w:p w:rsidR="001D43C2" w:rsidRPr="00D7049A" w:rsidRDefault="001D43C2" w:rsidP="009D7BD7">
      <w:pPr>
        <w:ind w:firstLine="540"/>
        <w:jc w:val="both"/>
      </w:pPr>
      <w:r w:rsidRPr="00D7049A">
        <w:t>обеспечение непрерывности и преемственности кадрового обеспечения муниципального управления;</w:t>
      </w:r>
    </w:p>
    <w:p w:rsidR="001D43C2" w:rsidRDefault="001D43C2" w:rsidP="009D7BD7">
      <w:pPr>
        <w:ind w:firstLine="540"/>
        <w:jc w:val="both"/>
      </w:pPr>
      <w:r w:rsidRPr="00D7049A">
        <w:t xml:space="preserve">обеспечение замещения руководящих должностей </w:t>
      </w:r>
      <w:r>
        <w:t xml:space="preserve">в сфере муниципального управления </w:t>
      </w:r>
      <w:r w:rsidRPr="00D7049A">
        <w:t>высококвалифицированными и результативными кадрами, способными решать широ</w:t>
      </w:r>
      <w:r>
        <w:t>кий спектр управленческих задач;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49A">
        <w:rPr>
          <w:rFonts w:ascii="Times New Roman" w:hAnsi="Times New Roman" w:cs="Times New Roman"/>
          <w:sz w:val="28"/>
          <w:szCs w:val="28"/>
        </w:rPr>
        <w:t>содействие профессиональному и должностн</w:t>
      </w:r>
      <w:r>
        <w:rPr>
          <w:rFonts w:ascii="Times New Roman" w:hAnsi="Times New Roman" w:cs="Times New Roman"/>
          <w:sz w:val="28"/>
          <w:szCs w:val="28"/>
        </w:rPr>
        <w:t>ому росту управленческих кадров;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стимулирование повышения профессионализма, служебной активности руководителей (специалистов);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целенаправленное повышение квалификации и переподготовка лиц, состоящих в муниципальном резерве.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2.2. Принципы формирования муниципального резерва: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взаимосвязь резервов управленческих кадров федерального, регионального и муниципального уровней;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добровольность включения в муниципальный резерв;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единство основных требований, предъявляемых к кандидатам на включение в муниципальный резерв;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непрерывность работы с муниципальным резервом, постоянное обновление его состава;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эффективность использования муниципального резерва;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гласность и доступность информации о формировании и функционировании муниципального резерва;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 w:rsidRPr="0062681C">
        <w:t xml:space="preserve">профессионализм и компетентность лиц, включенных в </w:t>
      </w:r>
      <w:r>
        <w:t xml:space="preserve">муниципальный </w:t>
      </w:r>
      <w:r w:rsidRPr="0062681C">
        <w:t>резерв</w:t>
      </w:r>
      <w:r>
        <w:t>;</w:t>
      </w:r>
    </w:p>
    <w:p w:rsidR="001D43C2" w:rsidRPr="0062681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81C">
        <w:rPr>
          <w:rFonts w:ascii="Times New Roman" w:hAnsi="Times New Roman" w:cs="Times New Roman"/>
          <w:sz w:val="28"/>
          <w:szCs w:val="28"/>
        </w:rPr>
        <w:t xml:space="preserve">возможность проведения периодической ротации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62681C">
        <w:rPr>
          <w:rFonts w:ascii="Times New Roman" w:hAnsi="Times New Roman" w:cs="Times New Roman"/>
          <w:sz w:val="28"/>
          <w:szCs w:val="28"/>
        </w:rPr>
        <w:t xml:space="preserve">, состоящих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2681C">
        <w:rPr>
          <w:rFonts w:ascii="Times New Roman" w:hAnsi="Times New Roman" w:cs="Times New Roman"/>
          <w:sz w:val="28"/>
          <w:szCs w:val="28"/>
        </w:rPr>
        <w:t>резерве, с учетом достигнутых ими результатов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3C2" w:rsidRPr="00516711" w:rsidRDefault="001D43C2" w:rsidP="009D7BD7">
      <w:pPr>
        <w:jc w:val="center"/>
        <w:rPr>
          <w:b/>
          <w:bCs/>
          <w:color w:val="0000FF"/>
        </w:rPr>
      </w:pPr>
    </w:p>
    <w:p w:rsidR="001D43C2" w:rsidRPr="00DD1333" w:rsidRDefault="001D43C2" w:rsidP="009D7BD7">
      <w:pPr>
        <w:jc w:val="center"/>
      </w:pPr>
      <w:r w:rsidRPr="00DD1333">
        <w:t>3. Порядок выявления кандидатов на включение в муниципальный резерв управленческих кадров</w:t>
      </w:r>
    </w:p>
    <w:p w:rsidR="001D43C2" w:rsidRDefault="001D43C2" w:rsidP="009D7BD7">
      <w:pPr>
        <w:jc w:val="center"/>
        <w:rPr>
          <w:color w:val="0000FF"/>
        </w:rPr>
      </w:pPr>
    </w:p>
    <w:p w:rsidR="001D43C2" w:rsidRPr="00CC638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638C">
        <w:rPr>
          <w:rFonts w:ascii="Times New Roman" w:hAnsi="Times New Roman" w:cs="Times New Roman"/>
          <w:sz w:val="28"/>
          <w:szCs w:val="28"/>
        </w:rPr>
        <w:t>резерв осуществляется Комиссией посредством применения следующих методик:</w:t>
      </w:r>
    </w:p>
    <w:p w:rsidR="001D43C2" w:rsidRPr="00CC638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>проведение анкетирования и опросов в профессиональной среде (выявление</w:t>
      </w:r>
      <w:r>
        <w:rPr>
          <w:rFonts w:ascii="Times New Roman" w:hAnsi="Times New Roman" w:cs="Times New Roman"/>
          <w:sz w:val="28"/>
          <w:szCs w:val="28"/>
        </w:rPr>
        <w:t xml:space="preserve"> кандидатов по принципу «лучшие выбирают лучших»</w:t>
      </w:r>
      <w:r w:rsidRPr="00CC638C">
        <w:rPr>
          <w:rFonts w:ascii="Times New Roman" w:hAnsi="Times New Roman" w:cs="Times New Roman"/>
          <w:sz w:val="28"/>
          <w:szCs w:val="28"/>
        </w:rPr>
        <w:t>);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государственными органами, территориальными органами федеральных органов государственной власти, органами местного самоуправления и иными организациями</w:t>
      </w:r>
      <w:r>
        <w:rPr>
          <w:rFonts w:ascii="Times New Roman" w:hAnsi="Times New Roman" w:cs="Times New Roman"/>
          <w:sz w:val="28"/>
          <w:szCs w:val="28"/>
        </w:rPr>
        <w:t>, на территории муниципального образования</w:t>
      </w:r>
      <w:r w:rsidRPr="00CC638C">
        <w:rPr>
          <w:rFonts w:ascii="Times New Roman" w:hAnsi="Times New Roman" w:cs="Times New Roman"/>
          <w:sz w:val="28"/>
          <w:szCs w:val="28"/>
        </w:rPr>
        <w:t>);</w:t>
      </w:r>
    </w:p>
    <w:p w:rsidR="001D43C2" w:rsidRPr="00CC638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в муниципальный резерв, в порядке самовыдвижения;   </w:t>
      </w:r>
    </w:p>
    <w:p w:rsidR="001D43C2" w:rsidRPr="00CC638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 xml:space="preserve">мониторинг иных источников информации (сбор и анализ Комиссией информации из различных источников о 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кадрах).</w:t>
      </w:r>
    </w:p>
    <w:p w:rsidR="001D43C2" w:rsidRPr="00CC638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CC638C">
        <w:rPr>
          <w:rFonts w:ascii="Times New Roman" w:hAnsi="Times New Roman" w:cs="Times New Roman"/>
          <w:sz w:val="28"/>
          <w:szCs w:val="28"/>
        </w:rPr>
        <w:t xml:space="preserve">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</w:t>
      </w:r>
      <w:r w:rsidRPr="00CC638C">
        <w:rPr>
          <w:rFonts w:ascii="Times New Roman" w:hAnsi="Times New Roman" w:cs="Times New Roman"/>
          <w:sz w:val="28"/>
          <w:szCs w:val="28"/>
        </w:rPr>
        <w:t>:</w:t>
      </w:r>
    </w:p>
    <w:p w:rsidR="001D43C2" w:rsidRPr="000E278D" w:rsidRDefault="001D43C2" w:rsidP="009D7BD7">
      <w:pPr>
        <w:ind w:firstLine="540"/>
        <w:jc w:val="both"/>
      </w:pPr>
      <w:r w:rsidRPr="000E278D">
        <w:t xml:space="preserve">сведения, предоставляемые органами государственной власти; </w:t>
      </w:r>
    </w:p>
    <w:p w:rsidR="001D43C2" w:rsidRPr="000E278D" w:rsidRDefault="001D43C2" w:rsidP="009D7BD7">
      <w:pPr>
        <w:ind w:firstLine="540"/>
        <w:jc w:val="both"/>
      </w:pPr>
      <w:r w:rsidRPr="000E278D">
        <w:t>сведения о профессиональных достижениях граждан, размещенные в средствах массовой информации;</w:t>
      </w:r>
    </w:p>
    <w:p w:rsidR="001D43C2" w:rsidRPr="000E278D" w:rsidRDefault="001D43C2" w:rsidP="009D7BD7">
      <w:pPr>
        <w:ind w:firstLine="540"/>
        <w:jc w:val="both"/>
      </w:pPr>
      <w:r w:rsidRPr="000E278D">
        <w:t>анализ публикаций в периодических научных изданиях;</w:t>
      </w:r>
    </w:p>
    <w:p w:rsidR="001D43C2" w:rsidRPr="000E278D" w:rsidRDefault="001D43C2" w:rsidP="009D7BD7">
      <w:pPr>
        <w:ind w:firstLine="540"/>
        <w:jc w:val="both"/>
      </w:pPr>
      <w:r w:rsidRPr="000E278D">
        <w:t>информация о лицах награжденных государственными наградами, победителях конкурсов, авторах научных работ;</w:t>
      </w:r>
    </w:p>
    <w:p w:rsidR="001D43C2" w:rsidRPr="000E278D" w:rsidRDefault="001D43C2" w:rsidP="009D7BD7">
      <w:pPr>
        <w:ind w:firstLine="540"/>
        <w:jc w:val="both"/>
      </w:pPr>
      <w:r w:rsidRPr="000E278D">
        <w:t>материалы научно-практических конференций;</w:t>
      </w:r>
    </w:p>
    <w:p w:rsidR="001D43C2" w:rsidRPr="000E278D" w:rsidRDefault="001D43C2" w:rsidP="009D7BD7">
      <w:pPr>
        <w:ind w:firstLine="540"/>
        <w:jc w:val="both"/>
      </w:pPr>
      <w:r w:rsidRPr="000E278D">
        <w:t xml:space="preserve">результаты периодической аттестации </w:t>
      </w:r>
      <w:r>
        <w:t>муниципальных служащих</w:t>
      </w:r>
      <w:r w:rsidRPr="000E278D">
        <w:t>;</w:t>
      </w:r>
    </w:p>
    <w:p w:rsidR="001D43C2" w:rsidRPr="000E278D" w:rsidRDefault="001D43C2" w:rsidP="009D7BD7">
      <w:pPr>
        <w:ind w:firstLine="540"/>
        <w:jc w:val="both"/>
      </w:pPr>
      <w:r w:rsidRPr="000E278D">
        <w:t>результаты итоговой аттестации при проведении учебных мероприятий с муниципальными служащими;</w:t>
      </w:r>
    </w:p>
    <w:p w:rsidR="001D43C2" w:rsidRPr="00574905" w:rsidRDefault="001D43C2" w:rsidP="009D7BD7">
      <w:pPr>
        <w:ind w:firstLine="540"/>
        <w:jc w:val="both"/>
      </w:pPr>
      <w:r w:rsidRPr="000E278D">
        <w:t>результаты мониторинга карьеры выпускников Президентской программы подготовки управленческих кадров</w:t>
      </w:r>
      <w:r>
        <w:t xml:space="preserve"> </w:t>
      </w:r>
      <w:r w:rsidRPr="00574905">
        <w:t>для организаций народного хозяйства Российской Федерации;</w:t>
      </w:r>
    </w:p>
    <w:p w:rsidR="001D43C2" w:rsidRPr="000E278D" w:rsidRDefault="001D43C2" w:rsidP="009D7BD7">
      <w:pPr>
        <w:ind w:firstLine="540"/>
        <w:jc w:val="both"/>
      </w:pPr>
      <w:r w:rsidRPr="000E278D">
        <w:t>результаты стажировки муниципальных служащих в органах государственной власти области;</w:t>
      </w:r>
    </w:p>
    <w:p w:rsidR="001D43C2" w:rsidRPr="000E278D" w:rsidRDefault="001D43C2" w:rsidP="009D7BD7">
      <w:pPr>
        <w:ind w:firstLine="540"/>
        <w:jc w:val="both"/>
      </w:pPr>
      <w:r w:rsidRPr="000E278D">
        <w:t xml:space="preserve">результаты практики студентов вузов в </w:t>
      </w:r>
      <w:r>
        <w:t>органах государственной</w:t>
      </w:r>
      <w:r w:rsidRPr="000E278D">
        <w:t xml:space="preserve"> </w:t>
      </w:r>
      <w:r>
        <w:t xml:space="preserve">власти и </w:t>
      </w:r>
      <w:r w:rsidRPr="000E278D">
        <w:t>органах</w:t>
      </w:r>
      <w:r>
        <w:t xml:space="preserve"> местного самоуправления</w:t>
      </w:r>
      <w:r w:rsidRPr="000E278D">
        <w:t>;</w:t>
      </w:r>
    </w:p>
    <w:p w:rsidR="001D43C2" w:rsidRPr="000E278D" w:rsidRDefault="001D43C2" w:rsidP="009D7BD7">
      <w:pPr>
        <w:ind w:firstLine="540"/>
        <w:jc w:val="both"/>
      </w:pPr>
      <w:r w:rsidRPr="000E278D">
        <w:t>банк данных центра занятости населения о работающих гражданах, желающих повысить свой социальный статус.</w:t>
      </w:r>
    </w:p>
    <w:p w:rsidR="001D43C2" w:rsidRPr="00CC638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638C">
        <w:rPr>
          <w:rFonts w:ascii="Times New Roman" w:hAnsi="Times New Roman" w:cs="Times New Roman"/>
          <w:sz w:val="28"/>
          <w:szCs w:val="28"/>
        </w:rPr>
        <w:t>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1D43C2" w:rsidRPr="00856AFD" w:rsidRDefault="001D43C2" w:rsidP="009D7BD7">
      <w:pPr>
        <w:jc w:val="center"/>
        <w:rPr>
          <w:color w:val="0000FF"/>
        </w:rPr>
      </w:pPr>
    </w:p>
    <w:p w:rsidR="001D43C2" w:rsidRPr="00DD1333" w:rsidRDefault="001D43C2" w:rsidP="009D7BD7">
      <w:pPr>
        <w:jc w:val="center"/>
      </w:pPr>
      <w:r w:rsidRPr="00DD1333">
        <w:t>4. Порядок отбора кандидатов, подлежащих включению в муниципальный резерв управленческих кадров</w:t>
      </w:r>
    </w:p>
    <w:p w:rsidR="001D43C2" w:rsidRPr="004B7E8A" w:rsidRDefault="001D43C2" w:rsidP="009D7BD7">
      <w:pPr>
        <w:jc w:val="center"/>
        <w:rPr>
          <w:color w:val="0000FF"/>
        </w:rPr>
      </w:pP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E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4B7E8A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кандидатов в муниципальный резерв </w:t>
      </w:r>
      <w:r w:rsidRPr="004B7E8A">
        <w:rPr>
          <w:rFonts w:ascii="Times New Roman" w:hAnsi="Times New Roman" w:cs="Times New Roman"/>
          <w:sz w:val="28"/>
          <w:szCs w:val="28"/>
        </w:rPr>
        <w:t xml:space="preserve">проводится в целях установления профессиональной пригодности лиц, изъявивших желание или кандидатуры которых были </w:t>
      </w:r>
      <w:r>
        <w:rPr>
          <w:rFonts w:ascii="Times New Roman" w:hAnsi="Times New Roman" w:cs="Times New Roman"/>
          <w:sz w:val="28"/>
          <w:szCs w:val="28"/>
        </w:rPr>
        <w:t>рекомендованы</w:t>
      </w:r>
      <w:r w:rsidRPr="004B7E8A">
        <w:rPr>
          <w:rFonts w:ascii="Times New Roman" w:hAnsi="Times New Roman" w:cs="Times New Roman"/>
          <w:sz w:val="28"/>
          <w:szCs w:val="28"/>
        </w:rPr>
        <w:t xml:space="preserve">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B7E8A">
        <w:rPr>
          <w:rFonts w:ascii="Times New Roman" w:hAnsi="Times New Roman" w:cs="Times New Roman"/>
          <w:sz w:val="28"/>
          <w:szCs w:val="28"/>
        </w:rPr>
        <w:t xml:space="preserve">резерв 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4B7E8A">
        <w:rPr>
          <w:rFonts w:ascii="Times New Roman" w:hAnsi="Times New Roman" w:cs="Times New Roman"/>
          <w:sz w:val="28"/>
          <w:szCs w:val="28"/>
        </w:rPr>
        <w:t xml:space="preserve">должностей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4B7E8A">
        <w:rPr>
          <w:rFonts w:ascii="Times New Roman" w:hAnsi="Times New Roman" w:cs="Times New Roman"/>
          <w:sz w:val="28"/>
          <w:szCs w:val="28"/>
        </w:rPr>
        <w:t xml:space="preserve">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3C2" w:rsidRPr="004B7E8A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7E8A">
        <w:rPr>
          <w:rFonts w:ascii="Times New Roman" w:hAnsi="Times New Roman" w:cs="Times New Roman"/>
          <w:sz w:val="28"/>
          <w:szCs w:val="28"/>
        </w:rPr>
        <w:t>.2. Задачи проведения отбора:</w:t>
      </w:r>
    </w:p>
    <w:p w:rsidR="001D43C2" w:rsidRPr="004B7E8A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E8A">
        <w:rPr>
          <w:rFonts w:ascii="Times New Roman" w:hAnsi="Times New Roman" w:cs="Times New Roman"/>
          <w:sz w:val="28"/>
          <w:szCs w:val="28"/>
        </w:rPr>
        <w:t>определение талантливых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E8A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и успешных</w:t>
      </w:r>
      <w:r w:rsidRPr="004B7E8A">
        <w:rPr>
          <w:rFonts w:ascii="Times New Roman" w:hAnsi="Times New Roman" w:cs="Times New Roman"/>
          <w:sz w:val="28"/>
          <w:szCs w:val="28"/>
        </w:rPr>
        <w:t xml:space="preserve">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1D43C2" w:rsidRPr="004B7E8A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E8A">
        <w:rPr>
          <w:rFonts w:ascii="Times New Roman" w:hAnsi="Times New Roman" w:cs="Times New Roman"/>
          <w:sz w:val="28"/>
          <w:szCs w:val="28"/>
        </w:rPr>
        <w:t xml:space="preserve">формирование базы данных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7E8A">
        <w:rPr>
          <w:rFonts w:ascii="Times New Roman" w:hAnsi="Times New Roman" w:cs="Times New Roman"/>
          <w:sz w:val="28"/>
          <w:szCs w:val="28"/>
        </w:rPr>
        <w:t>резерва.</w:t>
      </w:r>
    </w:p>
    <w:p w:rsidR="001D43C2" w:rsidRPr="00325EF9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325EF9">
        <w:rPr>
          <w:rFonts w:ascii="Times New Roman" w:hAnsi="Times New Roman" w:cs="Times New Roman"/>
          <w:sz w:val="28"/>
          <w:szCs w:val="28"/>
        </w:rPr>
        <w:t xml:space="preserve">Выдвижение граждан в качестве кандидатов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325EF9">
        <w:rPr>
          <w:rFonts w:ascii="Times New Roman" w:hAnsi="Times New Roman" w:cs="Times New Roman"/>
          <w:sz w:val="28"/>
          <w:szCs w:val="28"/>
        </w:rPr>
        <w:t>езерв осуществляется:</w:t>
      </w:r>
    </w:p>
    <w:p w:rsidR="001D43C2" w:rsidRPr="00325EF9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25EF9">
        <w:rPr>
          <w:rFonts w:ascii="Times New Roman" w:hAnsi="Times New Roman" w:cs="Times New Roman"/>
          <w:sz w:val="28"/>
          <w:szCs w:val="28"/>
        </w:rPr>
        <w:t xml:space="preserve"> Путем самовыдвижения граждан, имеющих управленческий опыт и (или) занимающих </w:t>
      </w:r>
      <w:r>
        <w:rPr>
          <w:rFonts w:ascii="Times New Roman" w:hAnsi="Times New Roman" w:cs="Times New Roman"/>
          <w:sz w:val="28"/>
          <w:szCs w:val="28"/>
        </w:rPr>
        <w:t xml:space="preserve">руководящие </w:t>
      </w:r>
      <w:r w:rsidRPr="00325EF9">
        <w:rPr>
          <w:rFonts w:ascii="Times New Roman" w:hAnsi="Times New Roman" w:cs="Times New Roman"/>
          <w:sz w:val="28"/>
          <w:szCs w:val="28"/>
        </w:rPr>
        <w:t>должности.</w:t>
      </w:r>
    </w:p>
    <w:p w:rsidR="001D43C2" w:rsidRPr="006268FF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5EF9">
        <w:rPr>
          <w:rFonts w:ascii="Times New Roman" w:hAnsi="Times New Roman" w:cs="Times New Roman"/>
          <w:sz w:val="28"/>
          <w:szCs w:val="28"/>
        </w:rPr>
        <w:t xml:space="preserve"> </w:t>
      </w:r>
      <w:r w:rsidRPr="006268FF">
        <w:rPr>
          <w:rFonts w:ascii="Times New Roman" w:hAnsi="Times New Roman" w:cs="Times New Roman"/>
          <w:sz w:val="28"/>
          <w:szCs w:val="28"/>
        </w:rPr>
        <w:t>По рекомендации (приложение № 1):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государственных органов;</w:t>
      </w:r>
    </w:p>
    <w:p w:rsidR="001D43C2" w:rsidRPr="00325EF9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EF9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EF9">
        <w:rPr>
          <w:rFonts w:ascii="Times New Roman" w:hAnsi="Times New Roman" w:cs="Times New Roman"/>
          <w:sz w:val="28"/>
          <w:szCs w:val="28"/>
        </w:rPr>
        <w:t>руководителей предприятий, организаций и учреждений н</w:t>
      </w:r>
      <w:r>
        <w:rPr>
          <w:rFonts w:ascii="Times New Roman" w:hAnsi="Times New Roman" w:cs="Times New Roman"/>
          <w:sz w:val="28"/>
          <w:szCs w:val="28"/>
        </w:rPr>
        <w:t>езависимо от форм собственности, расположенных на территории муниципального образования;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общественных организаций.</w:t>
      </w:r>
    </w:p>
    <w:p w:rsidR="001D43C2" w:rsidRPr="0055641A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6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55641A">
        <w:rPr>
          <w:rFonts w:ascii="Times New Roman" w:hAnsi="Times New Roman" w:cs="Times New Roman"/>
          <w:sz w:val="28"/>
          <w:szCs w:val="28"/>
        </w:rPr>
        <w:t xml:space="preserve">Выдвижение и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5641A">
        <w:rPr>
          <w:rFonts w:ascii="Times New Roman" w:hAnsi="Times New Roman" w:cs="Times New Roman"/>
          <w:sz w:val="28"/>
          <w:szCs w:val="28"/>
        </w:rPr>
        <w:t xml:space="preserve">резерв производится только с согласия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55641A">
        <w:rPr>
          <w:rFonts w:ascii="Times New Roman" w:hAnsi="Times New Roman" w:cs="Times New Roman"/>
          <w:sz w:val="28"/>
          <w:szCs w:val="28"/>
        </w:rPr>
        <w:t>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31254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631254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31254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731945">
        <w:rPr>
          <w:rFonts w:ascii="Times New Roman" w:hAnsi="Times New Roman" w:cs="Times New Roman"/>
          <w:sz w:val="28"/>
          <w:szCs w:val="28"/>
        </w:rPr>
        <w:t>На первом этапе осуществляются прием и анализ документов кандидатов на включение в муниципальный резерв.</w:t>
      </w:r>
    </w:p>
    <w:p w:rsidR="001D43C2" w:rsidRPr="00731945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4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1945">
        <w:rPr>
          <w:rFonts w:ascii="Times New Roman" w:hAnsi="Times New Roman" w:cs="Times New Roman"/>
          <w:sz w:val="28"/>
          <w:szCs w:val="28"/>
        </w:rPr>
        <w:t xml:space="preserve">. Первый этап отбора для включения в резерв управленческих кадров начинается в день объявления об отборе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31945">
        <w:rPr>
          <w:rFonts w:ascii="Times New Roman" w:hAnsi="Times New Roman" w:cs="Times New Roman"/>
          <w:sz w:val="28"/>
          <w:szCs w:val="28"/>
        </w:rPr>
        <w:t>резерв и завершается днем окончания приема документов от кандидатов.</w:t>
      </w:r>
    </w:p>
    <w:p w:rsidR="001D43C2" w:rsidRPr="009209C9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 w:rsidRPr="009209C9">
        <w:t>4.</w:t>
      </w:r>
      <w:r>
        <w:t>8</w:t>
      </w:r>
      <w:r w:rsidRPr="009209C9">
        <w:t>. Объявление о формировании муниципального резерва публикуется в периодическом печатном издании</w:t>
      </w:r>
      <w:r>
        <w:t xml:space="preserve">, </w:t>
      </w:r>
      <w:r w:rsidRPr="00B5671F">
        <w:t>определенном в качестве источника официального опубликования муниципальных правовых актов,</w:t>
      </w:r>
      <w:r w:rsidRPr="009209C9">
        <w:t xml:space="preserve"> и размещается на официальном сайте </w:t>
      </w:r>
      <w:r>
        <w:t>Администрации Семикаракорского городского поселения</w:t>
      </w:r>
      <w:r w:rsidRPr="00B5671F">
        <w:t xml:space="preserve"> </w:t>
      </w:r>
      <w:r w:rsidRPr="009209C9">
        <w:t>в сети Интернет.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869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кандидатам.</w:t>
      </w:r>
    </w:p>
    <w:p w:rsidR="001D43C2" w:rsidRDefault="001D43C2" w:rsidP="00EA34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E05869">
        <w:rPr>
          <w:rFonts w:ascii="Times New Roman" w:hAnsi="Times New Roman" w:cs="Times New Roman"/>
          <w:sz w:val="28"/>
          <w:szCs w:val="28"/>
        </w:rPr>
        <w:t xml:space="preserve">. Самовыдвижение граждан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E05869">
        <w:rPr>
          <w:rFonts w:ascii="Times New Roman" w:hAnsi="Times New Roman" w:cs="Times New Roman"/>
          <w:sz w:val="28"/>
          <w:szCs w:val="28"/>
        </w:rPr>
        <w:t xml:space="preserve">езерв осуществляется путем представления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5869">
        <w:rPr>
          <w:rFonts w:ascii="Times New Roman" w:hAnsi="Times New Roman" w:cs="Times New Roman"/>
          <w:sz w:val="28"/>
          <w:szCs w:val="28"/>
        </w:rPr>
        <w:t>омиссию следующих документов:</w:t>
      </w:r>
    </w:p>
    <w:p w:rsidR="001D43C2" w:rsidRPr="006268FF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</w:t>
      </w:r>
      <w:r w:rsidRPr="00E0586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69">
        <w:rPr>
          <w:rFonts w:ascii="Times New Roman" w:hAnsi="Times New Roman" w:cs="Times New Roman"/>
          <w:sz w:val="28"/>
          <w:szCs w:val="28"/>
        </w:rPr>
        <w:t xml:space="preserve"> на имя председателя </w:t>
      </w:r>
      <w:r w:rsidRPr="006268F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 (приложение </w:t>
      </w:r>
      <w:r w:rsidRPr="006268FF">
        <w:rPr>
          <w:rFonts w:ascii="Times New Roman" w:hAnsi="Times New Roman" w:cs="Times New Roman"/>
          <w:sz w:val="28"/>
          <w:szCs w:val="28"/>
        </w:rPr>
        <w:t>№ 2);</w:t>
      </w:r>
    </w:p>
    <w:p w:rsidR="001D43C2" w:rsidRPr="006268FF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2B">
        <w:rPr>
          <w:rFonts w:ascii="Times New Roman" w:hAnsi="Times New Roman" w:cs="Times New Roman"/>
          <w:sz w:val="28"/>
          <w:szCs w:val="28"/>
        </w:rPr>
        <w:t>собственноручно заполненн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612B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612B">
        <w:rPr>
          <w:rFonts w:ascii="Times New Roman" w:hAnsi="Times New Roman" w:cs="Times New Roman"/>
          <w:sz w:val="28"/>
          <w:szCs w:val="28"/>
        </w:rPr>
        <w:t xml:space="preserve"> анке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7A612B">
        <w:rPr>
          <w:rFonts w:ascii="Times New Roman" w:hAnsi="Times New Roman" w:cs="Times New Roman"/>
          <w:sz w:val="28"/>
          <w:szCs w:val="28"/>
        </w:rPr>
        <w:t xml:space="preserve"> установленной формы с приложением </w:t>
      </w:r>
      <w:r w:rsidRPr="006268FF">
        <w:rPr>
          <w:rFonts w:ascii="Times New Roman" w:hAnsi="Times New Roman" w:cs="Times New Roman"/>
          <w:sz w:val="28"/>
          <w:szCs w:val="28"/>
        </w:rPr>
        <w:t>фотографии (приложение № 3);</w:t>
      </w:r>
    </w:p>
    <w:p w:rsidR="001D43C2" w:rsidRPr="007A612B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2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12B">
        <w:rPr>
          <w:rFonts w:ascii="Times New Roman" w:hAnsi="Times New Roman" w:cs="Times New Roman"/>
          <w:sz w:val="28"/>
          <w:szCs w:val="28"/>
        </w:rPr>
        <w:t xml:space="preserve"> паспорта или заменяющего его документа;</w:t>
      </w:r>
    </w:p>
    <w:p w:rsidR="001D43C2" w:rsidRPr="007A612B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7A612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612B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12B">
        <w:rPr>
          <w:rFonts w:ascii="Times New Roman" w:hAnsi="Times New Roman" w:cs="Times New Roman"/>
          <w:sz w:val="28"/>
          <w:szCs w:val="28"/>
        </w:rPr>
        <w:t xml:space="preserve"> необходимое профессиональное образование;</w:t>
      </w:r>
    </w:p>
    <w:p w:rsidR="001D43C2" w:rsidRPr="007A612B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2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612B">
        <w:rPr>
          <w:rFonts w:ascii="Times New Roman" w:hAnsi="Times New Roman" w:cs="Times New Roman"/>
          <w:sz w:val="28"/>
          <w:szCs w:val="28"/>
        </w:rPr>
        <w:t xml:space="preserve"> документов о дополнительном профессиональном образовании, о присвоении ученой степени, ученого звания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5869">
        <w:rPr>
          <w:rFonts w:ascii="Times New Roman" w:hAnsi="Times New Roman" w:cs="Times New Roman"/>
          <w:sz w:val="28"/>
          <w:szCs w:val="28"/>
        </w:rPr>
        <w:t>в случае их наличия</w:t>
      </w:r>
      <w:r w:rsidRPr="007A612B">
        <w:rPr>
          <w:rFonts w:ascii="Times New Roman" w:hAnsi="Times New Roman" w:cs="Times New Roman"/>
          <w:sz w:val="28"/>
          <w:szCs w:val="28"/>
        </w:rPr>
        <w:t>;</w:t>
      </w:r>
    </w:p>
    <w:p w:rsidR="001D43C2" w:rsidRPr="007A612B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2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12B">
        <w:rPr>
          <w:rFonts w:ascii="Times New Roman" w:hAnsi="Times New Roman" w:cs="Times New Roman"/>
          <w:sz w:val="28"/>
          <w:szCs w:val="28"/>
        </w:rPr>
        <w:t xml:space="preserve"> трудовой книжки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12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612B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12B">
        <w:rPr>
          <w:rFonts w:ascii="Times New Roman" w:hAnsi="Times New Roman" w:cs="Times New Roman"/>
          <w:sz w:val="28"/>
          <w:szCs w:val="28"/>
        </w:rPr>
        <w:t xml:space="preserve"> трудовую (служебную) деятельность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7A612B">
        <w:rPr>
          <w:rFonts w:ascii="Times New Roman" w:hAnsi="Times New Roman" w:cs="Times New Roman"/>
          <w:sz w:val="28"/>
          <w:szCs w:val="28"/>
        </w:rPr>
        <w:t>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586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69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5869">
        <w:rPr>
          <w:rFonts w:ascii="Times New Roman" w:hAnsi="Times New Roman" w:cs="Times New Roman"/>
          <w:sz w:val="28"/>
          <w:szCs w:val="28"/>
        </w:rPr>
        <w:t xml:space="preserve"> кандидата (характеристики, отзывы, результаты тестирования и т.д.),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869">
        <w:rPr>
          <w:rFonts w:ascii="Times New Roman" w:hAnsi="Times New Roman" w:cs="Times New Roman"/>
          <w:sz w:val="28"/>
          <w:szCs w:val="28"/>
        </w:rPr>
        <w:t xml:space="preserve"> в случае их наличия.</w:t>
      </w:r>
    </w:p>
    <w:p w:rsidR="001D43C2" w:rsidRPr="00E05869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</w:t>
      </w:r>
      <w:r w:rsidRPr="00E05869">
        <w:rPr>
          <w:rFonts w:ascii="Times New Roman" w:hAnsi="Times New Roman" w:cs="Times New Roman"/>
          <w:sz w:val="28"/>
          <w:szCs w:val="28"/>
        </w:rPr>
        <w:t xml:space="preserve">Выдвижение граждан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E05869">
        <w:rPr>
          <w:rFonts w:ascii="Times New Roman" w:hAnsi="Times New Roman" w:cs="Times New Roman"/>
          <w:sz w:val="28"/>
          <w:szCs w:val="28"/>
        </w:rPr>
        <w:t>езерв по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руководителей,</w:t>
      </w:r>
      <w:r w:rsidRPr="00E05869">
        <w:rPr>
          <w:rFonts w:ascii="Times New Roman" w:hAnsi="Times New Roman" w:cs="Times New Roman"/>
          <w:sz w:val="28"/>
          <w:szCs w:val="28"/>
        </w:rPr>
        <w:t xml:space="preserve">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05869">
        <w:rPr>
          <w:rFonts w:ascii="Times New Roman" w:hAnsi="Times New Roman" w:cs="Times New Roman"/>
          <w:sz w:val="28"/>
          <w:szCs w:val="28"/>
        </w:rPr>
        <w:t xml:space="preserve"> в Комиссию </w:t>
      </w:r>
      <w:r>
        <w:rPr>
          <w:rFonts w:ascii="Times New Roman" w:hAnsi="Times New Roman" w:cs="Times New Roman"/>
          <w:sz w:val="28"/>
          <w:szCs w:val="28"/>
        </w:rPr>
        <w:t>соответствующей рекомендации, а также документов, указанных</w:t>
      </w:r>
      <w:r w:rsidRPr="00E05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4.9 настоящего Порядка. 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 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муниципальный резерв.</w:t>
      </w:r>
    </w:p>
    <w:p w:rsidR="001D43C2" w:rsidRPr="0063125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4.12. </w:t>
      </w:r>
      <w:r w:rsidRPr="00631254">
        <w:rPr>
          <w:rFonts w:ascii="Times New Roman" w:hAnsi="Times New Roman" w:cs="Times New Roman"/>
          <w:sz w:val="28"/>
          <w:szCs w:val="28"/>
        </w:rPr>
        <w:t>Несвоевременное предоставление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1254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13. </w:t>
      </w:r>
      <w:r w:rsidRPr="006E7606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Комиссия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осуществляет п</w:t>
      </w:r>
      <w:r w:rsidRPr="006E7606">
        <w:rPr>
          <w:rFonts w:ascii="Times New Roman" w:hAnsi="Times New Roman" w:cs="Times New Roman"/>
          <w:sz w:val="28"/>
          <w:szCs w:val="28"/>
        </w:rPr>
        <w:t>роверку полноты и достоверности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7606">
        <w:rPr>
          <w:rFonts w:ascii="Times New Roman" w:hAnsi="Times New Roman" w:cs="Times New Roman"/>
          <w:sz w:val="28"/>
          <w:szCs w:val="28"/>
        </w:rPr>
        <w:t>ставленных кандидатами документов.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 На втором этапе Комиссией проводится оценка кандидатов для включения в муниципальный резерв.  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 Для о</w:t>
      </w:r>
      <w:r w:rsidRPr="006E7606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7606">
        <w:rPr>
          <w:rFonts w:ascii="Times New Roman" w:hAnsi="Times New Roman" w:cs="Times New Roman"/>
          <w:sz w:val="28"/>
          <w:szCs w:val="28"/>
        </w:rPr>
        <w:t xml:space="preserve"> кандидата </w:t>
      </w:r>
      <w:r>
        <w:rPr>
          <w:rFonts w:ascii="Times New Roman" w:hAnsi="Times New Roman" w:cs="Times New Roman"/>
          <w:sz w:val="28"/>
          <w:szCs w:val="28"/>
        </w:rPr>
        <w:t>применяются критерии, предусмотренные  в разделе 5 настоящего Порядка</w:t>
      </w:r>
      <w:r w:rsidRPr="006E7606">
        <w:rPr>
          <w:rFonts w:ascii="Times New Roman" w:hAnsi="Times New Roman" w:cs="Times New Roman"/>
          <w:sz w:val="28"/>
          <w:szCs w:val="28"/>
        </w:rPr>
        <w:t>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16. </w:t>
      </w:r>
      <w:r w:rsidRPr="00631254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 кандидата может проводиться</w:t>
      </w:r>
      <w:r w:rsidRPr="0063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экспертными</w:t>
      </w:r>
      <w:r w:rsidRPr="00631254">
        <w:rPr>
          <w:rFonts w:ascii="Times New Roman" w:hAnsi="Times New Roman" w:cs="Times New Roman"/>
          <w:sz w:val="28"/>
          <w:szCs w:val="28"/>
        </w:rPr>
        <w:t xml:space="preserve"> группами, сформированными Комиссией с учетом </w:t>
      </w:r>
      <w:r>
        <w:rPr>
          <w:rFonts w:ascii="Times New Roman" w:hAnsi="Times New Roman" w:cs="Times New Roman"/>
          <w:sz w:val="28"/>
          <w:szCs w:val="28"/>
        </w:rPr>
        <w:t>сфер</w:t>
      </w:r>
      <w:r w:rsidRPr="00631254">
        <w:rPr>
          <w:rFonts w:ascii="Times New Roman" w:hAnsi="Times New Roman" w:cs="Times New Roman"/>
          <w:sz w:val="28"/>
          <w:szCs w:val="28"/>
        </w:rPr>
        <w:t xml:space="preserve"> деятельности групп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631254">
        <w:rPr>
          <w:rFonts w:ascii="Times New Roman" w:hAnsi="Times New Roman" w:cs="Times New Roman"/>
          <w:sz w:val="28"/>
          <w:szCs w:val="28"/>
        </w:rPr>
        <w:t xml:space="preserve">должностей, </w:t>
      </w:r>
      <w:r>
        <w:rPr>
          <w:rFonts w:ascii="Times New Roman" w:hAnsi="Times New Roman" w:cs="Times New Roman"/>
          <w:sz w:val="28"/>
          <w:szCs w:val="28"/>
        </w:rPr>
        <w:t>на которые формируется муниципальный резерв</w:t>
      </w:r>
      <w:r w:rsidRPr="0063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на </w:t>
      </w:r>
      <w:r w:rsidRPr="00631254"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 w:cs="Times New Roman"/>
          <w:sz w:val="28"/>
          <w:szCs w:val="28"/>
        </w:rPr>
        <w:t>специализированных организаций, осуществляющих оценку персонала организаций</w:t>
      </w:r>
      <w:r w:rsidRPr="00631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3C2" w:rsidRPr="0063125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Pr="00631254">
        <w:rPr>
          <w:rFonts w:ascii="Times New Roman" w:hAnsi="Times New Roman" w:cs="Times New Roman"/>
          <w:sz w:val="28"/>
          <w:szCs w:val="28"/>
        </w:rPr>
        <w:t>В случае неявки кандидата для участия во втором этапе отбора его кандидатура Комиссией не рассматривается.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2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18. На третьем этапе</w:t>
      </w:r>
      <w:r w:rsidRPr="0081295C">
        <w:rPr>
          <w:rFonts w:ascii="Times New Roman" w:hAnsi="Times New Roman" w:cs="Times New Roman"/>
          <w:sz w:val="28"/>
          <w:szCs w:val="28"/>
        </w:rPr>
        <w:t xml:space="preserve"> подводятся итоги оцен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81295C">
        <w:rPr>
          <w:rFonts w:ascii="Times New Roman" w:hAnsi="Times New Roman" w:cs="Times New Roman"/>
          <w:sz w:val="28"/>
          <w:szCs w:val="28"/>
        </w:rPr>
        <w:t xml:space="preserve">и принимается решение о </w:t>
      </w:r>
      <w:r w:rsidRPr="000B06E8">
        <w:rPr>
          <w:rFonts w:ascii="Times New Roman" w:hAnsi="Times New Roman" w:cs="Times New Roman"/>
          <w:sz w:val="28"/>
          <w:szCs w:val="28"/>
        </w:rPr>
        <w:t xml:space="preserve">возможности рекомендовать кандидата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B06E8">
        <w:rPr>
          <w:rFonts w:ascii="Times New Roman" w:hAnsi="Times New Roman" w:cs="Times New Roman"/>
          <w:sz w:val="28"/>
          <w:szCs w:val="28"/>
        </w:rPr>
        <w:t>резерв</w:t>
      </w:r>
      <w:r w:rsidRPr="0081295C">
        <w:rPr>
          <w:rFonts w:ascii="Times New Roman" w:hAnsi="Times New Roman" w:cs="Times New Roman"/>
          <w:sz w:val="28"/>
          <w:szCs w:val="28"/>
        </w:rPr>
        <w:t>.</w:t>
      </w:r>
    </w:p>
    <w:p w:rsidR="001D43C2" w:rsidRPr="0081295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2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19. </w:t>
      </w:r>
      <w:r w:rsidRPr="0081295C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о включении кандидатов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 xml:space="preserve">езерв формируются списки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>езерв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</w:t>
      </w:r>
      <w:r w:rsidRPr="0081295C">
        <w:rPr>
          <w:rFonts w:ascii="Times New Roman" w:hAnsi="Times New Roman" w:cs="Times New Roman"/>
          <w:sz w:val="28"/>
          <w:szCs w:val="28"/>
        </w:rPr>
        <w:t xml:space="preserve">резерв или </w:t>
      </w:r>
      <w:r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Pr="0081295C">
        <w:rPr>
          <w:rFonts w:ascii="Times New Roman" w:hAnsi="Times New Roman" w:cs="Times New Roman"/>
          <w:sz w:val="28"/>
          <w:szCs w:val="28"/>
        </w:rPr>
        <w:t xml:space="preserve">резерв), которые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A34E3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  <w:r w:rsidRPr="0081295C">
        <w:rPr>
          <w:rFonts w:ascii="Times New Roman" w:hAnsi="Times New Roman" w:cs="Times New Roman"/>
          <w:sz w:val="28"/>
          <w:szCs w:val="28"/>
        </w:rPr>
        <w:t xml:space="preserve"> Формирование и утверждение списков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 xml:space="preserve">езерв,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Pr="0081295C">
        <w:rPr>
          <w:rFonts w:ascii="Times New Roman" w:hAnsi="Times New Roman" w:cs="Times New Roman"/>
          <w:sz w:val="28"/>
          <w:szCs w:val="28"/>
        </w:rPr>
        <w:t xml:space="preserve">со дня принятия Комиссией решения о включении кандидатов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>езерв.</w:t>
      </w:r>
    </w:p>
    <w:p w:rsidR="001D43C2" w:rsidRPr="00EA34E3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20. </w:t>
      </w:r>
      <w:r w:rsidRPr="006E760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лицах</w:t>
      </w:r>
      <w:r w:rsidRPr="006E7606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6E7606">
        <w:rPr>
          <w:rFonts w:ascii="Times New Roman" w:hAnsi="Times New Roman" w:cs="Times New Roman"/>
          <w:sz w:val="28"/>
          <w:szCs w:val="28"/>
        </w:rPr>
        <w:t>езерв, размещается в открытом доступе на официальном сайте</w:t>
      </w:r>
      <w:r w:rsidRPr="00EA34E3">
        <w:t xml:space="preserve"> </w:t>
      </w:r>
      <w:r w:rsidRPr="00EA34E3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поселения.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 w:rsidRPr="00557156">
        <w:t xml:space="preserve">4.21. Лица, включенные </w:t>
      </w:r>
      <w:r>
        <w:t xml:space="preserve">в </w:t>
      </w:r>
      <w:r w:rsidRPr="00557156">
        <w:t>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процедур, предусмотренных пунктами 4.1-4.18 настояще</w:t>
      </w:r>
      <w:r>
        <w:t>го Порядка</w:t>
      </w:r>
      <w:r w:rsidRPr="00557156">
        <w:t>.</w:t>
      </w:r>
    </w:p>
    <w:p w:rsidR="001D43C2" w:rsidRPr="00711B6D" w:rsidRDefault="001D43C2" w:rsidP="009D7B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D43C2" w:rsidRPr="00DD1333" w:rsidRDefault="001D43C2" w:rsidP="009D7BD7">
      <w:pPr>
        <w:jc w:val="center"/>
      </w:pPr>
      <w:r w:rsidRPr="00DD1333">
        <w:t>5. Критерии оценки кандидатов на включение в муниципальный резерв управленческих кадров</w:t>
      </w:r>
    </w:p>
    <w:p w:rsidR="001D43C2" w:rsidRDefault="001D43C2" w:rsidP="009D7BD7">
      <w:pPr>
        <w:jc w:val="center"/>
        <w:rPr>
          <w:color w:val="0000FF"/>
        </w:rPr>
      </w:pP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Оценка кандидатов для включения в муниципальный резерв осуществляется по</w:t>
      </w:r>
      <w:r w:rsidRPr="0051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(</w:t>
      </w:r>
      <w:r w:rsidRPr="00516711">
        <w:rPr>
          <w:rFonts w:ascii="Times New Roman" w:hAnsi="Times New Roman" w:cs="Times New Roman"/>
          <w:sz w:val="28"/>
          <w:szCs w:val="28"/>
        </w:rPr>
        <w:t>формальны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 и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16711">
        <w:rPr>
          <w:rFonts w:ascii="Times New Roman" w:hAnsi="Times New Roman" w:cs="Times New Roman"/>
          <w:sz w:val="28"/>
          <w:szCs w:val="28"/>
        </w:rPr>
        <w:t xml:space="preserve"> оценки профессиональных и личн</w:t>
      </w:r>
      <w:r>
        <w:rPr>
          <w:rFonts w:ascii="Times New Roman" w:hAnsi="Times New Roman" w:cs="Times New Roman"/>
          <w:sz w:val="28"/>
          <w:szCs w:val="28"/>
        </w:rPr>
        <w:t>остных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качеств кандидатов.</w:t>
      </w:r>
    </w:p>
    <w:p w:rsidR="001D43C2" w:rsidRPr="0051671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основным (</w:t>
      </w:r>
      <w:r w:rsidRPr="00516711">
        <w:rPr>
          <w:rFonts w:ascii="Times New Roman" w:hAnsi="Times New Roman" w:cs="Times New Roman"/>
          <w:sz w:val="28"/>
          <w:szCs w:val="28"/>
        </w:rPr>
        <w:t>формальным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критериям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516711">
        <w:rPr>
          <w:rFonts w:ascii="Times New Roman" w:hAnsi="Times New Roman" w:cs="Times New Roman"/>
          <w:sz w:val="28"/>
          <w:szCs w:val="28"/>
        </w:rPr>
        <w:t>относятся:</w:t>
      </w:r>
    </w:p>
    <w:p w:rsidR="001D43C2" w:rsidRPr="0051671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11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11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образования;</w:t>
      </w:r>
    </w:p>
    <w:p w:rsidR="001D43C2" w:rsidRPr="00351A9F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9F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9F">
        <w:rPr>
          <w:rFonts w:ascii="Times New Roman" w:hAnsi="Times New Roman" w:cs="Times New Roman"/>
          <w:sz w:val="28"/>
          <w:szCs w:val="28"/>
        </w:rPr>
        <w:t>опыт работы на руководящих должностях не менее 3 лет;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судимости.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516711">
        <w:rPr>
          <w:rFonts w:ascii="Times New Roman" w:hAnsi="Times New Roman" w:cs="Times New Roman"/>
          <w:sz w:val="28"/>
          <w:szCs w:val="28"/>
        </w:rPr>
        <w:t>Под критериями оценки профессиональных и личн</w:t>
      </w:r>
      <w:r>
        <w:rPr>
          <w:rFonts w:ascii="Times New Roman" w:hAnsi="Times New Roman" w:cs="Times New Roman"/>
          <w:sz w:val="28"/>
          <w:szCs w:val="28"/>
        </w:rPr>
        <w:t>остных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качеств кандидатов понимается сочетание знаний, умений и навыков, необходимых для замещения </w:t>
      </w:r>
      <w:r>
        <w:rPr>
          <w:rFonts w:ascii="Times New Roman" w:hAnsi="Times New Roman" w:cs="Times New Roman"/>
          <w:sz w:val="28"/>
          <w:szCs w:val="28"/>
        </w:rPr>
        <w:t>руководящей</w:t>
      </w:r>
      <w:r w:rsidRPr="00516711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муниципального управления</w:t>
      </w:r>
      <w:r w:rsidRPr="00516711">
        <w:rPr>
          <w:rFonts w:ascii="Times New Roman" w:hAnsi="Times New Roman" w:cs="Times New Roman"/>
          <w:sz w:val="28"/>
          <w:szCs w:val="28"/>
        </w:rPr>
        <w:t>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Pr="00516711">
        <w:rPr>
          <w:rFonts w:ascii="Times New Roman" w:hAnsi="Times New Roman" w:cs="Times New Roman"/>
          <w:sz w:val="28"/>
          <w:szCs w:val="28"/>
        </w:rPr>
        <w:t xml:space="preserve">К критериям оценки </w:t>
      </w:r>
      <w:r w:rsidRPr="000D6BE0"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Pr="000D6BE0">
        <w:rPr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sz w:val="28"/>
          <w:szCs w:val="28"/>
        </w:rPr>
        <w:t>кандидатов относятся: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Результативность и успешность. Основными индикаторами критерия являются: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объективно измеряемых показателей позитивных изменений, произошедших в деятельности организации (подразделениях организации) в которой трудится кандидат;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успешно реализованных проектов;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организации чего-либо «с нуля»; 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положительных отзывов и рекомендаций о кандидате, </w:t>
      </w:r>
      <w:r w:rsidRPr="00643320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характеризующих его как эффективного руководителя или специалиста высокого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 Профессиональная компетентность. Основными индикаторами критерия являются: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уровень высшего 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(уровень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профиль и качество основного и дополнительного профессионального образования);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наличие 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опыта управл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енческой деятельности;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способность анализировать информацию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принимать обоснованные решения;</w:t>
      </w:r>
    </w:p>
    <w:p w:rsidR="001D43C2" w:rsidRDefault="001D43C2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</w:t>
      </w:r>
      <w:r w:rsidRPr="007D4C1F">
        <w:rPr>
          <w:color w:val="000000"/>
          <w:spacing w:val="1"/>
        </w:rPr>
        <w:t xml:space="preserve">способность объективно оценивать </w:t>
      </w:r>
      <w:r>
        <w:rPr>
          <w:color w:val="000000"/>
          <w:spacing w:val="1"/>
        </w:rPr>
        <w:t>свою работу и работу коллектива;</w:t>
      </w:r>
      <w:r w:rsidRPr="007D4C1F">
        <w:rPr>
          <w:color w:val="000000"/>
          <w:spacing w:val="1"/>
        </w:rPr>
        <w:t xml:space="preserve">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стратегическое мышление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74C5">
        <w:rPr>
          <w:rFonts w:ascii="Times New Roman" w:hAnsi="Times New Roman" w:cs="Times New Roman"/>
          <w:color w:val="000000"/>
          <w:spacing w:val="1"/>
          <w:sz w:val="28"/>
          <w:szCs w:val="28"/>
        </w:rPr>
        <w:t>(целостное видение процессов, способность к планированию и предвидению последствий принимаемых решений);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5.4.3. Личностная компетентность. </w:t>
      </w:r>
      <w:r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1D43C2" w:rsidRDefault="001D43C2" w:rsidP="009D7BD7">
      <w:pPr>
        <w:shd w:val="clear" w:color="auto" w:fill="FFFFFF"/>
        <w:jc w:val="both"/>
        <w:rPr>
          <w:color w:val="000000"/>
          <w:spacing w:val="1"/>
        </w:rPr>
      </w:pPr>
      <w:r w:rsidRPr="007D4C1F">
        <w:rPr>
          <w:color w:val="000000"/>
          <w:spacing w:val="1"/>
        </w:rPr>
        <w:t xml:space="preserve">       </w:t>
      </w:r>
      <w:r>
        <w:rPr>
          <w:color w:val="000000"/>
          <w:spacing w:val="1"/>
        </w:rPr>
        <w:t xml:space="preserve">наличие лидерских качеств; </w:t>
      </w:r>
    </w:p>
    <w:p w:rsidR="001D43C2" w:rsidRDefault="001D43C2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наличие организаторских способностей;</w:t>
      </w:r>
    </w:p>
    <w:p w:rsidR="001D43C2" w:rsidRDefault="001D43C2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наличие аналитических способностей </w:t>
      </w:r>
      <w:r w:rsidRPr="00203AD9">
        <w:rPr>
          <w:color w:val="000000"/>
          <w:spacing w:val="1"/>
        </w:rPr>
        <w:t>(у</w:t>
      </w:r>
      <w:r w:rsidRPr="00203AD9"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 w:rsidRPr="00203AD9">
        <w:rPr>
          <w:color w:val="000000"/>
          <w:spacing w:val="1"/>
        </w:rPr>
        <w:t>;</w:t>
      </w:r>
      <w:r>
        <w:rPr>
          <w:color w:val="000000"/>
          <w:spacing w:val="1"/>
        </w:rPr>
        <w:t xml:space="preserve">     </w:t>
      </w:r>
    </w:p>
    <w:p w:rsidR="001D43C2" w:rsidRDefault="001D43C2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добросовестность;</w:t>
      </w:r>
      <w:r w:rsidRPr="007D4C1F">
        <w:rPr>
          <w:color w:val="000000"/>
          <w:spacing w:val="1"/>
        </w:rPr>
        <w:t xml:space="preserve"> </w:t>
      </w:r>
    </w:p>
    <w:p w:rsidR="001D43C2" w:rsidRPr="00203AD9" w:rsidRDefault="001D43C2" w:rsidP="009D7BD7">
      <w:pPr>
        <w:jc w:val="both"/>
      </w:pPr>
      <w:r>
        <w:t xml:space="preserve">       </w:t>
      </w:r>
      <w:r w:rsidRPr="00203AD9">
        <w:t>коммуникативность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1D43C2" w:rsidRPr="00E80F45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45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5.4.4. С</w:t>
      </w:r>
      <w:r w:rsidRPr="00AF79D9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оциальная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компетентность. </w:t>
      </w:r>
      <w:r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6917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гражданская позиция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264C9">
        <w:rPr>
          <w:rFonts w:ascii="Times New Roman" w:hAnsi="Times New Roman" w:cs="Times New Roman"/>
          <w:color w:val="000000"/>
          <w:spacing w:val="1"/>
          <w:sz w:val="28"/>
          <w:szCs w:val="28"/>
        </w:rPr>
        <w:t>(патриотизм, антикоррупционное поведение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т.д.</w:t>
      </w:r>
      <w:r w:rsidRPr="00D264C9">
        <w:rPr>
          <w:rFonts w:ascii="Times New Roman" w:hAnsi="Times New Roman" w:cs="Times New Roman"/>
          <w:color w:val="000000"/>
          <w:spacing w:val="1"/>
          <w:sz w:val="28"/>
          <w:szCs w:val="28"/>
        </w:rPr>
        <w:t>);</w:t>
      </w:r>
    </w:p>
    <w:p w:rsidR="001D43C2" w:rsidRDefault="001D43C2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опыт взаимодействия с общественными организациями и средствами массовой информации.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5.4.5. </w:t>
      </w:r>
      <w:r w:rsidRPr="00146D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Общеобразовательный уровень.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1D43C2" w:rsidRDefault="001D43C2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обладание широким кругозором;</w:t>
      </w:r>
    </w:p>
    <w:p w:rsidR="001D43C2" w:rsidRDefault="001D43C2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уровень грамотности (умение правильно излагать мысли в деловом письме и в устной речи, знание русского языка);</w:t>
      </w:r>
    </w:p>
    <w:p w:rsidR="001D43C2" w:rsidRPr="007D4C1F" w:rsidRDefault="001D43C2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уровень пользователя персонального компьютера;</w:t>
      </w:r>
    </w:p>
    <w:p w:rsidR="001D43C2" w:rsidRDefault="001D43C2" w:rsidP="009D7BD7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владение иностранными языками. </w:t>
      </w:r>
    </w:p>
    <w:p w:rsidR="001D43C2" w:rsidRPr="006268FF" w:rsidRDefault="001D43C2" w:rsidP="009D7BD7">
      <w:pPr>
        <w:pStyle w:val="NormalWeb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5.5. Оценка кандидатов осуществляется</w:t>
      </w:r>
      <w:r w:rsidRPr="00E71C0C">
        <w:rPr>
          <w:rFonts w:ascii="Times New Roman" w:hAnsi="Times New Roman" w:cs="Times New Roman"/>
          <w:color w:val="auto"/>
        </w:rPr>
        <w:t xml:space="preserve"> с использованием не противоречащих законодательству </w:t>
      </w:r>
      <w:r>
        <w:rPr>
          <w:rFonts w:ascii="Times New Roman" w:hAnsi="Times New Roman" w:cs="Times New Roman"/>
          <w:color w:val="auto"/>
        </w:rPr>
        <w:t xml:space="preserve">Российской Федерации и Ростовской области </w:t>
      </w:r>
      <w:r w:rsidRPr="00E71C0C">
        <w:rPr>
          <w:rFonts w:ascii="Times New Roman" w:hAnsi="Times New Roman" w:cs="Times New Roman"/>
          <w:color w:val="auto"/>
        </w:rPr>
        <w:t>методов оценки профессиональных и личност</w:t>
      </w:r>
      <w:r>
        <w:rPr>
          <w:rFonts w:ascii="Times New Roman" w:hAnsi="Times New Roman" w:cs="Times New Roman"/>
          <w:color w:val="auto"/>
        </w:rPr>
        <w:t>ных качеств кандидата</w:t>
      </w:r>
      <w:r w:rsidRPr="00E71C0C">
        <w:rPr>
          <w:rFonts w:ascii="Times New Roman" w:hAnsi="Times New Roman" w:cs="Times New Roman"/>
          <w:color w:val="auto"/>
        </w:rPr>
        <w:t>, включая</w:t>
      </w:r>
      <w:r>
        <w:rPr>
          <w:rFonts w:ascii="Times New Roman" w:hAnsi="Times New Roman" w:cs="Times New Roman"/>
          <w:color w:val="auto"/>
        </w:rPr>
        <w:t xml:space="preserve"> индивидуальное собеседование, </w:t>
      </w:r>
      <w:r w:rsidRPr="00E71C0C">
        <w:rPr>
          <w:rFonts w:ascii="Times New Roman" w:hAnsi="Times New Roman" w:cs="Times New Roman"/>
          <w:color w:val="auto"/>
        </w:rPr>
        <w:t xml:space="preserve">проведение групповых </w:t>
      </w:r>
      <w:r w:rsidRPr="00C10D73">
        <w:rPr>
          <w:rFonts w:ascii="Times New Roman" w:hAnsi="Times New Roman" w:cs="Times New Roman"/>
          <w:color w:val="auto"/>
        </w:rPr>
        <w:t>дискуссий</w:t>
      </w:r>
      <w:r>
        <w:rPr>
          <w:rFonts w:ascii="Times New Roman" w:hAnsi="Times New Roman" w:cs="Times New Roman"/>
          <w:color w:val="auto"/>
        </w:rPr>
        <w:t xml:space="preserve">, написание </w:t>
      </w:r>
      <w:r w:rsidRPr="00E71C0C">
        <w:rPr>
          <w:rFonts w:ascii="Times New Roman" w:hAnsi="Times New Roman" w:cs="Times New Roman"/>
          <w:color w:val="auto"/>
        </w:rPr>
        <w:t xml:space="preserve">концепции развития </w:t>
      </w:r>
      <w:r>
        <w:rPr>
          <w:rFonts w:ascii="Times New Roman" w:hAnsi="Times New Roman" w:cs="Times New Roman"/>
          <w:color w:val="auto"/>
        </w:rPr>
        <w:t xml:space="preserve">муниципального образования, прохождение </w:t>
      </w:r>
      <w:r w:rsidRPr="006268FF">
        <w:rPr>
          <w:rFonts w:ascii="Times New Roman" w:hAnsi="Times New Roman" w:cs="Times New Roman"/>
          <w:color w:val="auto"/>
        </w:rPr>
        <w:t>тестирования (приложение № 4).</w:t>
      </w:r>
    </w:p>
    <w:p w:rsidR="001D43C2" w:rsidRPr="000D6BE0" w:rsidRDefault="001D43C2" w:rsidP="009D7BD7">
      <w:pPr>
        <w:tabs>
          <w:tab w:val="left" w:pos="540"/>
        </w:tabs>
        <w:ind w:firstLine="360"/>
        <w:jc w:val="both"/>
      </w:pPr>
      <w:r>
        <w:t xml:space="preserve">  5.6. При оценке профессиональных и</w:t>
      </w:r>
      <w:r w:rsidRPr="000D6BE0">
        <w:t xml:space="preserve"> личностных качеств кандидатов комиссия </w:t>
      </w:r>
      <w:r>
        <w:t xml:space="preserve">также </w:t>
      </w:r>
      <w:r w:rsidRPr="000D6BE0">
        <w:t>исходит из соответствующих квалификационных требований, предъявляемых к должности, на замеще</w:t>
      </w:r>
      <w:r>
        <w:t>ние которой претендует кандидат</w:t>
      </w:r>
      <w:r w:rsidRPr="000D6BE0">
        <w:t>.</w:t>
      </w:r>
    </w:p>
    <w:p w:rsidR="001D43C2" w:rsidRDefault="001D43C2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5.7. </w:t>
      </w:r>
      <w:r w:rsidRPr="00D74446">
        <w:rPr>
          <w:rFonts w:ascii="Times New Roman" w:hAnsi="Times New Roman" w:cs="Times New Roman"/>
          <w:sz w:val="28"/>
          <w:szCs w:val="28"/>
        </w:rPr>
        <w:t xml:space="preserve">К кандидату применяются методы оценки по выбору Комиссии. Применение всех 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в пункте 5.5 настоящего Порядка, </w:t>
      </w:r>
      <w:r w:rsidRPr="00D74446">
        <w:rPr>
          <w:rFonts w:ascii="Times New Roman" w:hAnsi="Times New Roman" w:cs="Times New Roman"/>
          <w:sz w:val="28"/>
          <w:szCs w:val="28"/>
        </w:rPr>
        <w:t>методов оценки не является обязательным.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применение иных методов, не противоречащих действующему законодательству.  </w:t>
      </w:r>
    </w:p>
    <w:p w:rsidR="001D43C2" w:rsidRDefault="001D43C2" w:rsidP="009D7BD7">
      <w:pPr>
        <w:tabs>
          <w:tab w:val="left" w:pos="540"/>
        </w:tabs>
        <w:jc w:val="both"/>
      </w:pPr>
      <w:r>
        <w:t xml:space="preserve">       5.8. </w:t>
      </w:r>
      <w:r w:rsidRPr="00150860">
        <w:t xml:space="preserve">Каждому </w:t>
      </w:r>
      <w:r>
        <w:t>кандидату на включение в муниципальный резерв</w:t>
      </w:r>
      <w:r w:rsidRPr="00150860">
        <w:t xml:space="preserve"> сообщается о результатах </w:t>
      </w:r>
      <w:r>
        <w:t>оценки</w:t>
      </w:r>
      <w:r w:rsidRPr="00150860">
        <w:t xml:space="preserve"> в письменной форме не позднее 10 </w:t>
      </w:r>
      <w:r>
        <w:t xml:space="preserve">календарных </w:t>
      </w:r>
      <w:r w:rsidRPr="00150860">
        <w:t>дней со дня е</w:t>
      </w:r>
      <w:r>
        <w:t>е</w:t>
      </w:r>
      <w:r w:rsidRPr="00150860">
        <w:t xml:space="preserve"> завершения.</w:t>
      </w:r>
    </w:p>
    <w:p w:rsidR="001D43C2" w:rsidRDefault="001D43C2" w:rsidP="009D7BD7">
      <w:pPr>
        <w:jc w:val="both"/>
      </w:pPr>
    </w:p>
    <w:p w:rsidR="001D43C2" w:rsidRPr="00DD1333" w:rsidRDefault="001D43C2" w:rsidP="009D7BD7">
      <w:pPr>
        <w:jc w:val="center"/>
      </w:pPr>
      <w:r w:rsidRPr="00DD1333">
        <w:t xml:space="preserve">6. Формирование «Первой </w:t>
      </w:r>
      <w:r>
        <w:t>десятки</w:t>
      </w:r>
      <w:r w:rsidRPr="00DD1333">
        <w:t>» муниципального резерва управленческих кадров</w:t>
      </w:r>
      <w:r>
        <w:t>, находящихся под па</w:t>
      </w:r>
      <w:r w:rsidRPr="00DD1333">
        <w:t>тр</w:t>
      </w:r>
      <w:r>
        <w:t>о</w:t>
      </w:r>
      <w:r w:rsidRPr="00DD1333">
        <w:t xml:space="preserve">нажем </w:t>
      </w:r>
      <w:r>
        <w:t>Г</w:t>
      </w:r>
      <w:r w:rsidRPr="00DD1333">
        <w:t xml:space="preserve">лавы </w:t>
      </w:r>
      <w:r>
        <w:t>Семикаракорского городского поселения</w:t>
      </w:r>
    </w:p>
    <w:p w:rsidR="001D43C2" w:rsidRDefault="001D43C2" w:rsidP="009D7BD7">
      <w:pPr>
        <w:jc w:val="center"/>
      </w:pPr>
    </w:p>
    <w:p w:rsidR="001D43C2" w:rsidRDefault="001D43C2" w:rsidP="009D7BD7">
      <w:pPr>
        <w:jc w:val="both"/>
      </w:pPr>
      <w:r>
        <w:t xml:space="preserve">        </w:t>
      </w:r>
      <w:r w:rsidRPr="00C4466B">
        <w:t xml:space="preserve">6.1. «Первая </w:t>
      </w:r>
      <w:r>
        <w:t>десятк</w:t>
      </w:r>
      <w:r w:rsidRPr="00C4466B">
        <w:t>а» муниципального резерва управленческих кадров</w:t>
      </w:r>
      <w:r>
        <w:t xml:space="preserve">, </w:t>
      </w:r>
      <w:r w:rsidRPr="00C4466B">
        <w:t>находящ</w:t>
      </w:r>
      <w:r>
        <w:t>ихся под па</w:t>
      </w:r>
      <w:r w:rsidRPr="00C4466B">
        <w:t>тр</w:t>
      </w:r>
      <w:r>
        <w:t>он</w:t>
      </w:r>
      <w:r w:rsidRPr="00C4466B">
        <w:t xml:space="preserve">ажем </w:t>
      </w:r>
      <w:r>
        <w:t>Г</w:t>
      </w:r>
      <w:r w:rsidRPr="00C4466B">
        <w:t xml:space="preserve">лавы </w:t>
      </w:r>
      <w:r>
        <w:t xml:space="preserve">Семикаракорского городского поселения (далее – </w:t>
      </w:r>
      <w:r w:rsidRPr="00C4466B">
        <w:t xml:space="preserve">«Первая </w:t>
      </w:r>
      <w:r>
        <w:t>десятк</w:t>
      </w:r>
      <w:r w:rsidRPr="00C4466B">
        <w:t>а» муниципального резерва</w:t>
      </w:r>
      <w:r>
        <w:t>)</w:t>
      </w:r>
      <w:r w:rsidRPr="00C4466B">
        <w:t xml:space="preserve"> </w:t>
      </w:r>
      <w:r>
        <w:t xml:space="preserve">– это группа, состоящая из десяти наиболее профессиональных, успешных и талантливых руководителей, являющихся лидерами в своих областях. </w:t>
      </w:r>
    </w:p>
    <w:p w:rsidR="001D43C2" w:rsidRDefault="001D43C2" w:rsidP="009D7BD7">
      <w:pPr>
        <w:jc w:val="both"/>
      </w:pPr>
      <w:r>
        <w:t xml:space="preserve">       6.2. «Первая десятка» муниципального резерва формируется для замещения </w:t>
      </w:r>
      <w:r w:rsidRPr="00B5671F">
        <w:t>муниципальных должностей</w:t>
      </w:r>
      <w:r>
        <w:t xml:space="preserve"> в муниципальном образовании. </w:t>
      </w:r>
    </w:p>
    <w:p w:rsidR="001D43C2" w:rsidRDefault="001D43C2" w:rsidP="009D7BD7">
      <w:pPr>
        <w:jc w:val="both"/>
      </w:pPr>
      <w:r>
        <w:t xml:space="preserve">       6.3. Отбор кандидатов в «Первую десятку» муниципального резерва осуществляется Комиссией, в том числе из числа кандидатов, включенных в функциональный резерв,</w:t>
      </w:r>
      <w:r w:rsidRPr="001A555C">
        <w:t xml:space="preserve"> </w:t>
      </w:r>
      <w:r>
        <w:t>сформированный на конкретные руководящие должности в сфере муниципального управления.</w:t>
      </w:r>
    </w:p>
    <w:p w:rsidR="001D43C2" w:rsidRDefault="001D43C2" w:rsidP="009D7BD7">
      <w:pPr>
        <w:jc w:val="both"/>
      </w:pPr>
      <w:r>
        <w:t xml:space="preserve">       6.4. Список лиц, отобранных для включения в «Первую десятку» муниципального резерва утверждается решением Комиссии. </w:t>
      </w:r>
    </w:p>
    <w:p w:rsidR="001D43C2" w:rsidRDefault="001D43C2" w:rsidP="009D7BD7">
      <w:pPr>
        <w:jc w:val="both"/>
      </w:pPr>
      <w:r>
        <w:t xml:space="preserve">       6.5. </w:t>
      </w:r>
      <w:r w:rsidRPr="004C7988">
        <w:t xml:space="preserve">При рассмотрении вопроса о выдвижении </w:t>
      </w:r>
      <w:r w:rsidRPr="00B5671F">
        <w:t>кандидатов на должность главы муниципального образования</w:t>
      </w:r>
      <w:r w:rsidRPr="004C7988">
        <w:t xml:space="preserve">, </w:t>
      </w:r>
      <w:r>
        <w:t>К</w:t>
      </w:r>
      <w:r w:rsidRPr="004C7988">
        <w:t>омиссией образуется рабочая группа, которая рекомендует кандидату принять участие в муниципальных выборах в порядке, установленном законод</w:t>
      </w:r>
      <w:r>
        <w:t>ательством Российской Федерации и Ростовской области</w:t>
      </w:r>
      <w:r w:rsidRPr="004C7988">
        <w:t>.</w:t>
      </w:r>
      <w:r>
        <w:t xml:space="preserve"> </w:t>
      </w:r>
    </w:p>
    <w:p w:rsidR="001D43C2" w:rsidRDefault="001D43C2" w:rsidP="009D7BD7">
      <w:pPr>
        <w:jc w:val="both"/>
      </w:pPr>
      <w:r>
        <w:t xml:space="preserve">       6.6. Допускается одновременное нахождение лиц в </w:t>
      </w:r>
      <w:r w:rsidRPr="00C4466B">
        <w:t>«Перв</w:t>
      </w:r>
      <w:r>
        <w:t>ой</w:t>
      </w:r>
      <w:r w:rsidRPr="00C4466B">
        <w:t xml:space="preserve"> </w:t>
      </w:r>
      <w:r>
        <w:t>десятке</w:t>
      </w:r>
      <w:r w:rsidRPr="00C4466B">
        <w:t>»</w:t>
      </w:r>
      <w:r w:rsidRPr="00042997">
        <w:t xml:space="preserve"> </w:t>
      </w:r>
      <w:r w:rsidRPr="00C4466B">
        <w:t>муниципального резерва</w:t>
      </w:r>
      <w:r>
        <w:t xml:space="preserve"> и в функциональном резерве,</w:t>
      </w:r>
      <w:r w:rsidRPr="00D24A47">
        <w:t xml:space="preserve"> </w:t>
      </w:r>
      <w:r>
        <w:t xml:space="preserve">сформированном на конкретные руководящие должности в сфере муниципального управления.   </w:t>
      </w:r>
    </w:p>
    <w:p w:rsidR="001D43C2" w:rsidRDefault="001D43C2" w:rsidP="009D7BD7">
      <w:pPr>
        <w:jc w:val="both"/>
      </w:pPr>
      <w:r>
        <w:t xml:space="preserve">       6.7</w:t>
      </w:r>
      <w:r w:rsidRPr="00FA62A9">
        <w:t>. Обновление спис</w:t>
      </w:r>
      <w:r>
        <w:t>очного состава</w:t>
      </w:r>
      <w:r>
        <w:rPr>
          <w:color w:val="0000FF"/>
        </w:rPr>
        <w:t xml:space="preserve"> </w:t>
      </w:r>
      <w:r>
        <w:t xml:space="preserve">«Первой десятки» муниципального резерва проводится по мере необходимости. </w:t>
      </w:r>
    </w:p>
    <w:p w:rsidR="001D43C2" w:rsidRDefault="001D43C2" w:rsidP="009D7BD7">
      <w:pPr>
        <w:jc w:val="both"/>
      </w:pPr>
      <w:r>
        <w:t xml:space="preserve">       6.8. По решению Комиссии списочный состав лиц, включаемых в «Первую десятку» муниципального резерва может быть уменьшен до 5 человек. </w:t>
      </w:r>
    </w:p>
    <w:p w:rsidR="001D43C2" w:rsidRPr="00D24A47" w:rsidRDefault="001D43C2" w:rsidP="009D7BD7">
      <w:pPr>
        <w:tabs>
          <w:tab w:val="left" w:pos="360"/>
          <w:tab w:val="left" w:pos="540"/>
        </w:tabs>
        <w:jc w:val="both"/>
      </w:pPr>
      <w:r>
        <w:rPr>
          <w:color w:val="0000FF"/>
        </w:rPr>
        <w:t xml:space="preserve">       </w:t>
      </w:r>
      <w:r>
        <w:t>6.9. </w:t>
      </w:r>
      <w:r w:rsidRPr="00D24A47">
        <w:t xml:space="preserve">Информация о лицах, включенных в «Первую десятку» муниципального резерва размещается в средствах массовой информации, на официальном сайте </w:t>
      </w:r>
      <w:r>
        <w:t>Администрации Семикаракорского городского поселения</w:t>
      </w:r>
      <w:r w:rsidRPr="00B5671F">
        <w:t>.</w:t>
      </w:r>
      <w:r w:rsidRPr="00D24A47">
        <w:t xml:space="preserve">  </w:t>
      </w:r>
    </w:p>
    <w:p w:rsidR="001D43C2" w:rsidRPr="00856AFD" w:rsidRDefault="001D43C2" w:rsidP="009D7BD7">
      <w:pPr>
        <w:tabs>
          <w:tab w:val="left" w:pos="360"/>
          <w:tab w:val="left" w:pos="540"/>
        </w:tabs>
        <w:rPr>
          <w:color w:val="0000FF"/>
        </w:rPr>
      </w:pPr>
    </w:p>
    <w:p w:rsidR="001D43C2" w:rsidRDefault="001D43C2" w:rsidP="009D7BD7">
      <w:pPr>
        <w:jc w:val="center"/>
      </w:pPr>
      <w:r w:rsidRPr="00DD1333">
        <w:t>7. Формы работы с лицами, состоящими в муниципальном резерве</w:t>
      </w:r>
    </w:p>
    <w:p w:rsidR="001D43C2" w:rsidRPr="00DD1333" w:rsidRDefault="001D43C2" w:rsidP="009D7BD7">
      <w:pPr>
        <w:jc w:val="center"/>
      </w:pPr>
      <w:r w:rsidRPr="00DD1333">
        <w:t xml:space="preserve"> управленческих кадров</w:t>
      </w:r>
    </w:p>
    <w:p w:rsidR="001D43C2" w:rsidRDefault="001D43C2" w:rsidP="009D7BD7">
      <w:pPr>
        <w:jc w:val="center"/>
        <w:rPr>
          <w:color w:val="0000FF"/>
        </w:rPr>
      </w:pPr>
    </w:p>
    <w:p w:rsidR="001D43C2" w:rsidRPr="008E083D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083D">
        <w:rPr>
          <w:rFonts w:ascii="Times New Roman" w:hAnsi="Times New Roman" w:cs="Times New Roman"/>
          <w:sz w:val="28"/>
          <w:szCs w:val="28"/>
        </w:rPr>
        <w:t xml:space="preserve">.1. Основными задачами работы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резервом </w:t>
      </w:r>
      <w:r w:rsidRPr="008E083D">
        <w:rPr>
          <w:rFonts w:ascii="Times New Roman" w:hAnsi="Times New Roman" w:cs="Times New Roman"/>
          <w:sz w:val="28"/>
          <w:szCs w:val="28"/>
        </w:rPr>
        <w:t xml:space="preserve">являются совершенствование профессиональных знаний, управленческих навыков, опыта, развитие </w:t>
      </w:r>
      <w:r>
        <w:rPr>
          <w:rFonts w:ascii="Times New Roman" w:hAnsi="Times New Roman" w:cs="Times New Roman"/>
          <w:sz w:val="28"/>
          <w:szCs w:val="28"/>
        </w:rPr>
        <w:t xml:space="preserve">деловых и </w:t>
      </w:r>
      <w:r w:rsidRPr="008E083D">
        <w:rPr>
          <w:rFonts w:ascii="Times New Roman" w:hAnsi="Times New Roman" w:cs="Times New Roman"/>
          <w:sz w:val="28"/>
          <w:szCs w:val="28"/>
        </w:rPr>
        <w:t xml:space="preserve">личностных качеств у лиц, </w:t>
      </w:r>
      <w:r>
        <w:rPr>
          <w:rFonts w:ascii="Times New Roman" w:hAnsi="Times New Roman" w:cs="Times New Roman"/>
          <w:sz w:val="28"/>
          <w:szCs w:val="28"/>
        </w:rPr>
        <w:t>включенных</w:t>
      </w:r>
      <w:r w:rsidRPr="008E08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E083D">
        <w:rPr>
          <w:rFonts w:ascii="Times New Roman" w:hAnsi="Times New Roman" w:cs="Times New Roman"/>
          <w:sz w:val="28"/>
          <w:szCs w:val="28"/>
        </w:rPr>
        <w:t>резерв.</w:t>
      </w:r>
    </w:p>
    <w:p w:rsidR="001D43C2" w:rsidRPr="008E083D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8E083D">
        <w:rPr>
          <w:rFonts w:ascii="Times New Roman" w:hAnsi="Times New Roman" w:cs="Times New Roman"/>
          <w:sz w:val="28"/>
          <w:szCs w:val="28"/>
        </w:rPr>
        <w:t xml:space="preserve">Для реализации задач, изложенных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83D">
        <w:rPr>
          <w:rFonts w:ascii="Times New Roman" w:hAnsi="Times New Roman" w:cs="Times New Roman"/>
          <w:sz w:val="28"/>
          <w:szCs w:val="28"/>
        </w:rPr>
        <w:t>.1 настояще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Pr="008E083D">
        <w:rPr>
          <w:rFonts w:ascii="Times New Roman" w:hAnsi="Times New Roman" w:cs="Times New Roman"/>
          <w:sz w:val="28"/>
          <w:szCs w:val="28"/>
        </w:rPr>
        <w:t>, используются следующие формы работы с лицами, состоящими в муниципальном резерве: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7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7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E7B41">
        <w:rPr>
          <w:rFonts w:ascii="Times New Roman" w:hAnsi="Times New Roman" w:cs="Times New Roman"/>
          <w:sz w:val="28"/>
          <w:szCs w:val="28"/>
        </w:rPr>
        <w:t xml:space="preserve"> Стажировка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5E7B41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B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E7B41">
        <w:rPr>
          <w:rFonts w:ascii="Times New Roman" w:hAnsi="Times New Roman" w:cs="Times New Roman"/>
          <w:sz w:val="28"/>
          <w:szCs w:val="28"/>
        </w:rPr>
        <w:t>резерв, и проверки его готовности к их исполнению.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В зависимости от степени подготовленности лица, состоящего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7B41">
        <w:rPr>
          <w:rFonts w:ascii="Times New Roman" w:hAnsi="Times New Roman" w:cs="Times New Roman"/>
          <w:sz w:val="28"/>
          <w:szCs w:val="28"/>
        </w:rPr>
        <w:t>резерва.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временное исполнение обязанностей на должностях, соответствующих по уровню и специализации предполагаемой работе, и способствующих выработке специальных практических навыков и умений;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участие в мероприятиях мониторингового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7B4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7B41">
        <w:rPr>
          <w:rFonts w:ascii="Times New Roman" w:hAnsi="Times New Roman" w:cs="Times New Roman"/>
          <w:sz w:val="28"/>
          <w:szCs w:val="28"/>
        </w:rPr>
        <w:t xml:space="preserve"> экспертного характера: оперативное изучение обстановки и принятие мер на местах, инспекции, проверки и прочее.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Замещение должности муниципальной службы, должности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предприятия</w:t>
      </w:r>
      <w:r w:rsidRPr="005E7B41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B5671F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41">
        <w:rPr>
          <w:rFonts w:ascii="Times New Roman" w:hAnsi="Times New Roman" w:cs="Times New Roman"/>
          <w:sz w:val="28"/>
          <w:szCs w:val="28"/>
        </w:rPr>
        <w:t xml:space="preserve">отсутствия лица, замещающего эту должность на постоянной основе, лицом, состоящим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производится на основании соответственно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Семикаракорского городского поселения </w:t>
      </w:r>
      <w:r w:rsidRPr="005E7B41">
        <w:rPr>
          <w:rFonts w:ascii="Times New Roman" w:hAnsi="Times New Roman" w:cs="Times New Roman"/>
          <w:sz w:val="28"/>
          <w:szCs w:val="28"/>
        </w:rPr>
        <w:t xml:space="preserve">или приказа руководителя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и </w:t>
      </w:r>
      <w:r w:rsidRPr="005E7B41">
        <w:rPr>
          <w:rFonts w:ascii="Times New Roman" w:hAnsi="Times New Roman" w:cs="Times New Roman"/>
          <w:sz w:val="28"/>
          <w:szCs w:val="28"/>
        </w:rPr>
        <w:t>учреждения.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Лица, не являющиеся муниципальными служащими, могут привлекаться к стажировке при условии соблюдения ограничений и запретов, установленных на муниципальной службе.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На время стажировки кандидат может освобождаться от исполнения обязанностей по своей должности.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7.2.2. </w:t>
      </w:r>
      <w:r w:rsidRPr="005E7B41">
        <w:rPr>
          <w:rFonts w:ascii="Times New Roman" w:hAnsi="Times New Roman" w:cs="Times New Roman"/>
          <w:sz w:val="28"/>
          <w:szCs w:val="28"/>
        </w:rPr>
        <w:t xml:space="preserve">Направление лица, состоящего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на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5E7B41">
        <w:rPr>
          <w:rFonts w:ascii="Times New Roman" w:hAnsi="Times New Roman" w:cs="Times New Roman"/>
          <w:sz w:val="28"/>
          <w:szCs w:val="28"/>
        </w:rPr>
        <w:t>переподготовку, повышение квалификации в образовательные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E7B41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резерва осуществляется в соответствии с перечнем направлений,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7B41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дополнительного профессионального образования.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учреждений осуществляются с учетом задач и функций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5E7B41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 и</w:t>
      </w:r>
      <w:r w:rsidRPr="005E7B4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B41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по должности, на которую кандидат включен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резерв. Учитываются также индивидуальные рекомендации профессионального развития кандидата и его личностные особенности.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Переподготовка 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резерва осуществляется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71F">
        <w:rPr>
          <w:rFonts w:ascii="Times New Roman" w:hAnsi="Times New Roman" w:cs="Times New Roman"/>
          <w:sz w:val="28"/>
          <w:szCs w:val="28"/>
        </w:rPr>
        <w:t xml:space="preserve">имеющих государственную аккредитацию. Направление на обучение </w:t>
      </w:r>
      <w:r w:rsidRPr="005E7B41">
        <w:rPr>
          <w:rFonts w:ascii="Times New Roman" w:hAnsi="Times New Roman" w:cs="Times New Roman"/>
          <w:sz w:val="28"/>
          <w:szCs w:val="28"/>
        </w:rPr>
        <w:t>производится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Ростовской области</w:t>
      </w:r>
      <w:r w:rsidRPr="005E7B41">
        <w:rPr>
          <w:rFonts w:ascii="Times New Roman" w:hAnsi="Times New Roman" w:cs="Times New Roman"/>
          <w:sz w:val="28"/>
          <w:szCs w:val="28"/>
        </w:rPr>
        <w:t>.</w:t>
      </w:r>
    </w:p>
    <w:p w:rsidR="001D43C2" w:rsidRPr="00770B0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B04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Pr="00770B04">
        <w:rPr>
          <w:rFonts w:ascii="Times New Roman" w:hAnsi="Times New Roman" w:cs="Times New Roman"/>
          <w:sz w:val="28"/>
          <w:szCs w:val="28"/>
        </w:rPr>
        <w:t xml:space="preserve">переподготовка,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770B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включенных в муниципальный резерв</w:t>
      </w:r>
      <w:r w:rsidRPr="00770B04">
        <w:rPr>
          <w:rFonts w:ascii="Times New Roman" w:hAnsi="Times New Roman" w:cs="Times New Roman"/>
          <w:sz w:val="28"/>
          <w:szCs w:val="28"/>
        </w:rPr>
        <w:t xml:space="preserve">, осуществляется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70B04">
        <w:rPr>
          <w:rFonts w:ascii="Times New Roman" w:hAnsi="Times New Roman" w:cs="Times New Roman"/>
          <w:sz w:val="28"/>
          <w:szCs w:val="28"/>
        </w:rPr>
        <w:t xml:space="preserve"> заказа на оказание образовательных услуг по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подготовке, </w:t>
      </w:r>
      <w:r w:rsidRPr="00770B04">
        <w:rPr>
          <w:rFonts w:ascii="Times New Roman" w:hAnsi="Times New Roman" w:cs="Times New Roman"/>
          <w:sz w:val="28"/>
          <w:szCs w:val="28"/>
        </w:rPr>
        <w:t>переподготовке, повышению квалификации.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7.2.3. </w:t>
      </w:r>
      <w:r w:rsidRPr="006F2F21">
        <w:rPr>
          <w:rFonts w:ascii="Times New Roman" w:hAnsi="Times New Roman" w:cs="Times New Roman"/>
          <w:sz w:val="28"/>
          <w:szCs w:val="28"/>
        </w:rPr>
        <w:t>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2F21">
        <w:rPr>
          <w:rFonts w:ascii="Times New Roman" w:hAnsi="Times New Roman" w:cs="Times New Roman"/>
          <w:sz w:val="28"/>
          <w:szCs w:val="28"/>
        </w:rPr>
        <w:t>.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7.2.4. </w:t>
      </w:r>
      <w:r w:rsidRPr="005E7B41">
        <w:rPr>
          <w:rFonts w:ascii="Times New Roman" w:hAnsi="Times New Roman" w:cs="Times New Roman"/>
          <w:sz w:val="28"/>
          <w:szCs w:val="28"/>
        </w:rPr>
        <w:t xml:space="preserve">Участие лица, состоящего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в подготовке и проведении семинаров, конференций, совещаний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органами местного самоуправления, муниципальным предприятием и учреждением. </w:t>
      </w:r>
    </w:p>
    <w:p w:rsidR="001D43C2" w:rsidRPr="005E7B4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Лицу, состоящему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заранее предлагается тема с перечнем вопросов, которые он должен осветить в подготовке семинара, конференции или совещания.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Под руководством уполномоченного муниципального служащего, работника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5E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7B41">
        <w:rPr>
          <w:rFonts w:ascii="Times New Roman" w:hAnsi="Times New Roman" w:cs="Times New Roman"/>
          <w:sz w:val="28"/>
          <w:szCs w:val="28"/>
        </w:rPr>
        <w:t xml:space="preserve">учреждения в течение определенного времени лицо, состоящее в кадровом резерве, готовит материалы, которые впоследствии служат информационной базой для проведения семинара, конференции, совещания либо для себя, либо для того лица, которому он оказывал помощь в проведении данных мероприятий. 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0"/>
      </w:pPr>
      <w:r>
        <w:t>7.3.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1D43C2" w:rsidRPr="006F2F21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 Подготовка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состоящих в муниципальном резерве</w:t>
      </w:r>
      <w:r>
        <w:rPr>
          <w:rFonts w:ascii="Times New Roman" w:hAnsi="Times New Roman" w:cs="Times New Roman"/>
          <w:sz w:val="28"/>
          <w:szCs w:val="28"/>
        </w:rPr>
        <w:t>, осуществляется в соответствии с индивидуальными</w:t>
      </w:r>
      <w:r w:rsidRPr="006F2F2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F2F21">
        <w:rPr>
          <w:rFonts w:ascii="Times New Roman" w:hAnsi="Times New Roman" w:cs="Times New Roman"/>
          <w:sz w:val="28"/>
          <w:szCs w:val="28"/>
        </w:rPr>
        <w:t xml:space="preserve"> профессионального развития.</w:t>
      </w:r>
    </w:p>
    <w:p w:rsidR="001D43C2" w:rsidRPr="00856AFD" w:rsidRDefault="001D43C2" w:rsidP="009D7BD7">
      <w:pPr>
        <w:jc w:val="center"/>
        <w:rPr>
          <w:color w:val="0000FF"/>
        </w:rPr>
      </w:pPr>
    </w:p>
    <w:p w:rsidR="001D43C2" w:rsidRPr="00DD1333" w:rsidRDefault="001D43C2" w:rsidP="009D7BD7">
      <w:pPr>
        <w:jc w:val="center"/>
      </w:pPr>
      <w:r w:rsidRPr="00DD1333">
        <w:t xml:space="preserve">8. Механизм формирования индивидуального плана профессионального </w:t>
      </w:r>
      <w:r>
        <w:t xml:space="preserve">развития </w:t>
      </w:r>
      <w:r w:rsidRPr="00B5671F">
        <w:t>муниципальных служащих и иных лиц, включенных в муниципальный резерв управленческих кадров</w:t>
      </w:r>
      <w:r w:rsidRPr="00DD1333">
        <w:t xml:space="preserve"> </w:t>
      </w:r>
    </w:p>
    <w:p w:rsidR="001D43C2" w:rsidRPr="00856AFD" w:rsidRDefault="001D43C2" w:rsidP="009D7BD7">
      <w:pPr>
        <w:jc w:val="center"/>
        <w:rPr>
          <w:color w:val="0000FF"/>
        </w:rPr>
      </w:pPr>
    </w:p>
    <w:p w:rsidR="001D43C2" w:rsidRPr="00B46AC6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46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B46AC6">
        <w:rPr>
          <w:rFonts w:ascii="Times New Roman" w:hAnsi="Times New Roman" w:cs="Times New Roman"/>
          <w:sz w:val="28"/>
          <w:szCs w:val="28"/>
        </w:rPr>
        <w:t xml:space="preserve">Индивидуальный план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включенных в муниципальный резерв</w:t>
      </w:r>
      <w:r w:rsidRPr="00B46AC6">
        <w:rPr>
          <w:rFonts w:ascii="Times New Roman" w:hAnsi="Times New Roman" w:cs="Times New Roman"/>
          <w:sz w:val="28"/>
          <w:szCs w:val="28"/>
        </w:rPr>
        <w:t xml:space="preserve"> (далее – индивидуальный план)</w:t>
      </w:r>
      <w:r w:rsidRPr="006C7663">
        <w:rPr>
          <w:b/>
          <w:bCs/>
          <w:sz w:val="28"/>
          <w:szCs w:val="28"/>
        </w:rPr>
        <w:t xml:space="preserve"> </w:t>
      </w:r>
      <w:r w:rsidRPr="00B46AC6">
        <w:rPr>
          <w:rFonts w:ascii="Times New Roman" w:hAnsi="Times New Roman" w:cs="Times New Roman"/>
          <w:sz w:val="28"/>
          <w:szCs w:val="28"/>
        </w:rPr>
        <w:t>должен предусматривать конкретные мероприятия, обеспечивающие приобретение необходимых теоретических и практических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FCA">
        <w:t xml:space="preserve"> </w:t>
      </w:r>
      <w:r w:rsidRPr="00AB7FCA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х, деловых и личностных качеств, необходимых </w:t>
      </w:r>
      <w:r w:rsidRPr="00B46AC6">
        <w:rPr>
          <w:rFonts w:ascii="Times New Roman" w:hAnsi="Times New Roman" w:cs="Times New Roman"/>
          <w:sz w:val="28"/>
          <w:szCs w:val="28"/>
        </w:rPr>
        <w:t>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должностей в сфере муниципального управления</w:t>
      </w:r>
      <w:r w:rsidRPr="00B46AC6">
        <w:rPr>
          <w:rFonts w:ascii="Times New Roman" w:hAnsi="Times New Roman" w:cs="Times New Roman"/>
          <w:sz w:val="28"/>
          <w:szCs w:val="28"/>
        </w:rPr>
        <w:t>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Разработка индивидуальных планов осуществляется в соответствии с о</w:t>
      </w:r>
      <w:r w:rsidRPr="00EE197A">
        <w:rPr>
          <w:rFonts w:ascii="Times New Roman" w:hAnsi="Times New Roman" w:cs="Times New Roman"/>
          <w:sz w:val="28"/>
          <w:szCs w:val="28"/>
        </w:rPr>
        <w:t xml:space="preserve">сновными формами подготовки лиц, состоящих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E197A">
        <w:rPr>
          <w:rFonts w:ascii="Times New Roman" w:hAnsi="Times New Roman" w:cs="Times New Roman"/>
          <w:sz w:val="28"/>
          <w:szCs w:val="28"/>
        </w:rPr>
        <w:t xml:space="preserve">резерве,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предусмотренными в разделе 7 настоящего Порядка. 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EE197A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97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составляются</w:t>
      </w:r>
      <w:r w:rsidRPr="00EE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сроком на один год </w:t>
      </w:r>
      <w:r w:rsidRPr="00EE197A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FF">
        <w:rPr>
          <w:rFonts w:ascii="Times New Roman" w:hAnsi="Times New Roman" w:cs="Times New Roman"/>
          <w:sz w:val="28"/>
          <w:szCs w:val="28"/>
        </w:rPr>
        <w:t>согласно приложению № 5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Порядку.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Индивидуальные планы в отношении</w:t>
      </w:r>
      <w:r w:rsidRPr="00EE197A">
        <w:rPr>
          <w:rFonts w:ascii="Times New Roman" w:hAnsi="Times New Roman" w:cs="Times New Roman"/>
          <w:sz w:val="28"/>
          <w:szCs w:val="28"/>
        </w:rPr>
        <w:t xml:space="preserve">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включенных в муниципальный резерв: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95AC6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B5671F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EE197A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ей и главной групп в аппарате местной администрации разрабатывает</w:t>
      </w:r>
      <w:r w:rsidRPr="00EE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кадровая служба (специалист по кадровой работе) местной </w:t>
      </w:r>
      <w:r w:rsidRPr="00EE197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утверждает глава муниципального образования;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7A">
        <w:rPr>
          <w:rFonts w:ascii="Times New Roman" w:hAnsi="Times New Roman" w:cs="Times New Roman"/>
          <w:sz w:val="28"/>
          <w:szCs w:val="28"/>
        </w:rPr>
        <w:t>на замещение должностей руководителей муниципа</w:t>
      </w:r>
      <w:r>
        <w:rPr>
          <w:rFonts w:ascii="Times New Roman" w:hAnsi="Times New Roman" w:cs="Times New Roman"/>
          <w:sz w:val="28"/>
          <w:szCs w:val="28"/>
        </w:rPr>
        <w:t>льных предприятий и учреждений разрабатывает кадровая служба (специалист по кадровой работе) муниципального предприятия и учреждения, утверждает заместитель главы администрации муниципального образования, курирующий соответствующее муниципальное предприятие</w:t>
      </w:r>
      <w:r w:rsidRPr="005A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учреждение.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 Разработка индивидуального плана осуществляется при непосредственном участии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включенных в муниципальный резерв.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Pr="00770B04"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770B04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Pr="00770B04">
        <w:rPr>
          <w:rFonts w:ascii="Times New Roman" w:hAnsi="Times New Roman" w:cs="Times New Roman"/>
          <w:sz w:val="28"/>
          <w:szCs w:val="28"/>
        </w:rPr>
        <w:t xml:space="preserve">после включения 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Pr="00770B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70B04">
        <w:rPr>
          <w:rFonts w:ascii="Times New Roman" w:hAnsi="Times New Roman" w:cs="Times New Roman"/>
          <w:sz w:val="28"/>
          <w:szCs w:val="28"/>
        </w:rPr>
        <w:t xml:space="preserve">резерв </w:t>
      </w:r>
      <w:r>
        <w:rPr>
          <w:rFonts w:ascii="Times New Roman" w:hAnsi="Times New Roman" w:cs="Times New Roman"/>
          <w:sz w:val="28"/>
          <w:szCs w:val="28"/>
        </w:rPr>
        <w:t xml:space="preserve">и после утверждения предоставляется в </w:t>
      </w:r>
      <w:r w:rsidRPr="00770B0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0B04">
        <w:rPr>
          <w:rFonts w:ascii="Times New Roman" w:hAnsi="Times New Roman" w:cs="Times New Roman"/>
          <w:sz w:val="28"/>
          <w:szCs w:val="28"/>
        </w:rPr>
        <w:t>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Pr="00770B04">
        <w:rPr>
          <w:rFonts w:ascii="Times New Roman" w:hAnsi="Times New Roman" w:cs="Times New Roman"/>
          <w:sz w:val="28"/>
          <w:szCs w:val="28"/>
        </w:rPr>
        <w:t xml:space="preserve">Индивидуальный план профессионального развития составляется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770B04">
        <w:rPr>
          <w:rFonts w:ascii="Times New Roman" w:hAnsi="Times New Roman" w:cs="Times New Roman"/>
          <w:sz w:val="28"/>
          <w:szCs w:val="28"/>
        </w:rPr>
        <w:t xml:space="preserve"> экземплярах, которые находятся у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770B04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70B04">
        <w:rPr>
          <w:rFonts w:ascii="Times New Roman" w:hAnsi="Times New Roman" w:cs="Times New Roman"/>
          <w:sz w:val="28"/>
          <w:szCs w:val="28"/>
        </w:rPr>
        <w:t xml:space="preserve">резерв, </w:t>
      </w:r>
      <w:r>
        <w:rPr>
          <w:rFonts w:ascii="Times New Roman" w:hAnsi="Times New Roman" w:cs="Times New Roman"/>
          <w:sz w:val="28"/>
          <w:szCs w:val="28"/>
        </w:rPr>
        <w:t>в кадровой службе (специалиста по кадровой работе</w:t>
      </w:r>
      <w:r w:rsidRPr="000E6D6E">
        <w:rPr>
          <w:rFonts w:ascii="Times New Roman" w:hAnsi="Times New Roman" w:cs="Times New Roman"/>
          <w:sz w:val="28"/>
          <w:szCs w:val="28"/>
        </w:rPr>
        <w:t xml:space="preserve">) Администрации Семикаракорского городского поселения, муниципальных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и учреждений </w:t>
      </w:r>
      <w:r w:rsidRPr="00770B04">
        <w:rPr>
          <w:rFonts w:ascii="Times New Roman" w:hAnsi="Times New Roman" w:cs="Times New Roman"/>
          <w:sz w:val="28"/>
          <w:szCs w:val="28"/>
        </w:rPr>
        <w:t>и у секретаря Комиссии.</w:t>
      </w:r>
    </w:p>
    <w:p w:rsidR="001D43C2" w:rsidRPr="00770B0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0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770B04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B04">
        <w:rPr>
          <w:rFonts w:ascii="Times New Roman" w:hAnsi="Times New Roman" w:cs="Times New Roman"/>
          <w:sz w:val="28"/>
          <w:szCs w:val="28"/>
        </w:rPr>
        <w:t xml:space="preserve">ндивидуальных планов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770B04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 xml:space="preserve">до 20 января </w:t>
      </w:r>
      <w:r w:rsidRPr="00770B0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>сводный п</w:t>
      </w:r>
      <w:r w:rsidRPr="00770B04">
        <w:rPr>
          <w:rFonts w:ascii="Times New Roman" w:hAnsi="Times New Roman" w:cs="Times New Roman"/>
          <w:sz w:val="28"/>
          <w:szCs w:val="28"/>
        </w:rPr>
        <w:t xml:space="preserve">лан подготовки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резерв</w:t>
      </w:r>
      <w:r w:rsidRPr="00770B04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70B0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 Сводный п</w:t>
      </w:r>
      <w:r w:rsidRPr="00770B04">
        <w:rPr>
          <w:rFonts w:ascii="Times New Roman" w:hAnsi="Times New Roman" w:cs="Times New Roman"/>
          <w:sz w:val="28"/>
          <w:szCs w:val="28"/>
        </w:rPr>
        <w:t xml:space="preserve">лан подготовки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770B04">
        <w:rPr>
          <w:rFonts w:ascii="Times New Roman" w:hAnsi="Times New Roman" w:cs="Times New Roman"/>
          <w:sz w:val="28"/>
          <w:szCs w:val="28"/>
        </w:rPr>
        <w:t xml:space="preserve">езерв, содержит системную информацию об обучении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770B04">
        <w:rPr>
          <w:rFonts w:ascii="Times New Roman" w:hAnsi="Times New Roman" w:cs="Times New Roman"/>
          <w:sz w:val="28"/>
          <w:szCs w:val="28"/>
        </w:rPr>
        <w:t>езерв, в том числе о группах обучающихся, сформированных по видам обучения, программах, формах и сроках обучения.</w:t>
      </w:r>
    </w:p>
    <w:p w:rsidR="001D43C2" w:rsidRPr="00770B04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3C2" w:rsidRPr="00DD1333" w:rsidRDefault="001D43C2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 xml:space="preserve">9. Порядок организации системы контроля за реализацией планов индивидуального развития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включенных в муниципальный резерв управленческих кадров</w:t>
      </w:r>
      <w:r w:rsidRPr="00DD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1D43C2" w:rsidRPr="00B4175F" w:rsidRDefault="001D43C2" w:rsidP="009D7BD7">
      <w:pPr>
        <w:jc w:val="both"/>
      </w:pPr>
      <w:r w:rsidRPr="00A35695">
        <w:t xml:space="preserve">        9.1.</w:t>
      </w:r>
      <w:r>
        <w:t> </w:t>
      </w:r>
      <w:r w:rsidRPr="00B4175F">
        <w:t xml:space="preserve">Ответственность за </w:t>
      </w:r>
      <w:r>
        <w:t xml:space="preserve">организацию </w:t>
      </w:r>
      <w:r w:rsidRPr="00B4175F">
        <w:t>подгот</w:t>
      </w:r>
      <w:r>
        <w:t>овки муниципального резерва несу</w:t>
      </w:r>
      <w:r w:rsidRPr="00B4175F">
        <w:t xml:space="preserve">т </w:t>
      </w:r>
      <w:r>
        <w:t xml:space="preserve">должностные </w:t>
      </w:r>
      <w:r w:rsidRPr="00B4175F">
        <w:t>лиц</w:t>
      </w:r>
      <w:r>
        <w:t xml:space="preserve">а, </w:t>
      </w:r>
      <w:r w:rsidRPr="00B4175F">
        <w:t>утвердивш</w:t>
      </w:r>
      <w:r>
        <w:t>и</w:t>
      </w:r>
      <w:r w:rsidRPr="00B4175F">
        <w:t>е индивидуальны</w:t>
      </w:r>
      <w:r>
        <w:t>е</w:t>
      </w:r>
      <w:r w:rsidRPr="00B4175F">
        <w:t xml:space="preserve"> план</w:t>
      </w:r>
      <w:r>
        <w:t>ы</w:t>
      </w:r>
      <w:r w:rsidRPr="00C048E6">
        <w:rPr>
          <w:b/>
          <w:bCs/>
        </w:rPr>
        <w:t xml:space="preserve"> </w:t>
      </w:r>
      <w:r w:rsidRPr="00B5671F">
        <w:t>муниципальных служащих и иных лиц, включенных в муниципальный резерв</w:t>
      </w:r>
      <w:r>
        <w:t xml:space="preserve"> (далее – ответственные за подготовку муниципального резерва)</w:t>
      </w:r>
      <w:r w:rsidRPr="00C048E6">
        <w:t>.</w:t>
      </w:r>
      <w:r w:rsidRPr="00B4175F">
        <w:t xml:space="preserve">  </w:t>
      </w:r>
    </w:p>
    <w:p w:rsidR="001D43C2" w:rsidRPr="003D050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D05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Кадровые службы (специалисты по кадровой работе), указанные в пункте 8.4 настоящего Порядка</w:t>
      </w:r>
      <w:r w:rsidRPr="003D050C">
        <w:rPr>
          <w:rFonts w:ascii="Times New Roman" w:hAnsi="Times New Roman" w:cs="Times New Roman"/>
          <w:sz w:val="28"/>
          <w:szCs w:val="28"/>
        </w:rPr>
        <w:t>: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050C">
        <w:rPr>
          <w:rFonts w:ascii="Times New Roman" w:hAnsi="Times New Roman" w:cs="Times New Roman"/>
          <w:sz w:val="28"/>
          <w:szCs w:val="28"/>
        </w:rPr>
        <w:t>существляют контроль за выполнением индивидуальных планов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36CD">
        <w:rPr>
          <w:rFonts w:ascii="Times New Roman" w:hAnsi="Times New Roman" w:cs="Times New Roman"/>
          <w:sz w:val="28"/>
          <w:szCs w:val="28"/>
        </w:rPr>
        <w:t>роводят</w:t>
      </w:r>
      <w:r w:rsidRPr="0018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671E7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5671F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5671F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5671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B08E9">
        <w:rPr>
          <w:rFonts w:ascii="Times New Roman" w:hAnsi="Times New Roman" w:cs="Times New Roman"/>
          <w:sz w:val="28"/>
          <w:szCs w:val="28"/>
        </w:rPr>
        <w:t>, включенными в муниципальный резерв</w:t>
      </w:r>
      <w:r w:rsidRPr="00671E70">
        <w:rPr>
          <w:rFonts w:ascii="Times New Roman" w:hAnsi="Times New Roman" w:cs="Times New Roman"/>
          <w:sz w:val="28"/>
          <w:szCs w:val="28"/>
        </w:rPr>
        <w:t xml:space="preserve"> индивидуальных планов, при необходимости </w:t>
      </w:r>
      <w:r>
        <w:rPr>
          <w:rFonts w:ascii="Times New Roman" w:hAnsi="Times New Roman" w:cs="Times New Roman"/>
          <w:sz w:val="28"/>
          <w:szCs w:val="28"/>
        </w:rPr>
        <w:t>осуществляют их корректировку;</w:t>
      </w:r>
    </w:p>
    <w:p w:rsidR="001D43C2" w:rsidRPr="003D050C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ежеквартально, </w:t>
      </w:r>
      <w:r w:rsidRPr="00475DE6">
        <w:rPr>
          <w:rFonts w:ascii="Times New Roman" w:hAnsi="Times New Roman" w:cs="Times New Roman"/>
          <w:sz w:val="28"/>
          <w:szCs w:val="28"/>
        </w:rPr>
        <w:t>не позднее 20 числа месяца, следующего за отчетным периодом,</w:t>
      </w:r>
      <w:r>
        <w:rPr>
          <w:rFonts w:ascii="Times New Roman" w:hAnsi="Times New Roman" w:cs="Times New Roman"/>
          <w:sz w:val="28"/>
          <w:szCs w:val="28"/>
        </w:rPr>
        <w:t xml:space="preserve"> информируют должностных лиц, ответственных за подготовку муниципального резерва, о выполнении индивидуальных планов;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D050C">
        <w:rPr>
          <w:rFonts w:ascii="Times New Roman" w:hAnsi="Times New Roman" w:cs="Times New Roman"/>
          <w:sz w:val="28"/>
          <w:szCs w:val="28"/>
        </w:rPr>
        <w:t xml:space="preserve">жегодно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050C">
        <w:rPr>
          <w:rFonts w:ascii="Times New Roman" w:hAnsi="Times New Roman" w:cs="Times New Roman"/>
          <w:sz w:val="28"/>
          <w:szCs w:val="28"/>
        </w:rPr>
        <w:t xml:space="preserve"> формируют и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3D050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50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подготовке муниципального резерва</w:t>
      </w:r>
      <w:r w:rsidRPr="003D050C">
        <w:rPr>
          <w:rFonts w:ascii="Times New Roman" w:hAnsi="Times New Roman" w:cs="Times New Roman"/>
          <w:sz w:val="28"/>
          <w:szCs w:val="28"/>
        </w:rPr>
        <w:t>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0C">
        <w:rPr>
          <w:rFonts w:ascii="Times New Roman" w:hAnsi="Times New Roman" w:cs="Times New Roman"/>
          <w:sz w:val="28"/>
          <w:szCs w:val="28"/>
        </w:rPr>
        <w:t xml:space="preserve">в случае невыполнения индивидуальных планов направляют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3D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об</w:t>
      </w:r>
      <w:r w:rsidRPr="003D050C">
        <w:rPr>
          <w:rFonts w:ascii="Times New Roman" w:hAnsi="Times New Roman" w:cs="Times New Roman"/>
          <w:sz w:val="28"/>
          <w:szCs w:val="28"/>
        </w:rPr>
        <w:t xml:space="preserve"> исключени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50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муниципального р</w:t>
      </w:r>
      <w:r w:rsidRPr="003D050C">
        <w:rPr>
          <w:rFonts w:ascii="Times New Roman" w:hAnsi="Times New Roman" w:cs="Times New Roman"/>
          <w:sz w:val="28"/>
          <w:szCs w:val="28"/>
        </w:rPr>
        <w:t xml:space="preserve">езерва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выполняющих</w:t>
      </w:r>
      <w:r w:rsidRPr="003D050C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50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1D43C2" w:rsidRDefault="001D43C2" w:rsidP="009D7BD7">
      <w:pPr>
        <w:jc w:val="both"/>
      </w:pPr>
      <w:r>
        <w:t xml:space="preserve">        9.3. М</w:t>
      </w:r>
      <w:r w:rsidRPr="00B5671F">
        <w:t>униципальны</w:t>
      </w:r>
      <w:r>
        <w:t>е</w:t>
      </w:r>
      <w:r w:rsidRPr="00B5671F">
        <w:t xml:space="preserve"> служащи</w:t>
      </w:r>
      <w:r>
        <w:t>е</w:t>
      </w:r>
      <w:r w:rsidRPr="00B5671F">
        <w:t xml:space="preserve"> и ины</w:t>
      </w:r>
      <w:r>
        <w:t>е</w:t>
      </w:r>
      <w:r w:rsidRPr="00B5671F">
        <w:t xml:space="preserve"> </w:t>
      </w:r>
      <w:r w:rsidRPr="00EB08E9">
        <w:t>лица, включенные в муниципальный резерв</w:t>
      </w:r>
      <w:r>
        <w:t xml:space="preserve"> ежеквартально</w:t>
      </w:r>
      <w:r w:rsidRPr="00C353A5">
        <w:t xml:space="preserve">, не позднее </w:t>
      </w:r>
      <w:r>
        <w:t>10</w:t>
      </w:r>
      <w:r w:rsidRPr="00C353A5">
        <w:t xml:space="preserve"> числа месяца, следующего за отчетным периодом, представляют </w:t>
      </w:r>
      <w:r>
        <w:t xml:space="preserve">в кадровые службы (специалистам по кадровой работе) </w:t>
      </w:r>
      <w:r w:rsidRPr="00C353A5">
        <w:t>отчет</w:t>
      </w:r>
      <w:r>
        <w:t>ы</w:t>
      </w:r>
      <w:r w:rsidRPr="00C353A5">
        <w:t xml:space="preserve"> о выполнении индивидуальн</w:t>
      </w:r>
      <w:r>
        <w:t>ых</w:t>
      </w:r>
      <w:r w:rsidRPr="00C353A5">
        <w:t xml:space="preserve"> план</w:t>
      </w:r>
      <w:r>
        <w:t>ов</w:t>
      </w:r>
      <w:r w:rsidRPr="00C353A5">
        <w:t>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К</w:t>
      </w:r>
      <w:r w:rsidRPr="003D050C">
        <w:rPr>
          <w:rFonts w:ascii="Times New Roman" w:hAnsi="Times New Roman" w:cs="Times New Roman"/>
          <w:sz w:val="28"/>
          <w:szCs w:val="28"/>
        </w:rPr>
        <w:t xml:space="preserve">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кадровых служб (специалистов по кадровой работе) по вопросам подготовки и реализации индивидуальных планов </w:t>
      </w:r>
      <w:r w:rsidRPr="003D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50C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 Результаты исполнения индивидуальных планов ежегодно рассматриваются на заседаниях Комиссии, с заслушиванием отчетов </w:t>
      </w:r>
      <w:r w:rsidRPr="00EB08E9">
        <w:rPr>
          <w:rFonts w:ascii="Times New Roman" w:hAnsi="Times New Roman" w:cs="Times New Roman"/>
          <w:sz w:val="28"/>
          <w:szCs w:val="28"/>
        </w:rPr>
        <w:t>лиц, ответственных за подготовку муниципального резерва</w:t>
      </w:r>
      <w:r w:rsidRPr="00275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их исполнении. 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3C2" w:rsidRDefault="001D43C2" w:rsidP="009D7BD7">
      <w:pPr>
        <w:jc w:val="center"/>
      </w:pPr>
      <w:r w:rsidRPr="00DD1333">
        <w:t xml:space="preserve">10. Права и обязанности должностных лиц, отвечающих за работу </w:t>
      </w:r>
    </w:p>
    <w:p w:rsidR="001D43C2" w:rsidRPr="00DD1333" w:rsidRDefault="001D43C2" w:rsidP="009D7BD7">
      <w:pPr>
        <w:jc w:val="center"/>
      </w:pPr>
      <w:r w:rsidRPr="00DD1333">
        <w:t>с муниципальным резервом управленческих кадров</w:t>
      </w:r>
    </w:p>
    <w:p w:rsidR="001D43C2" w:rsidRPr="009D20FC" w:rsidRDefault="001D43C2" w:rsidP="009D7BD7">
      <w:pPr>
        <w:jc w:val="center"/>
        <w:rPr>
          <w:color w:val="0000FF"/>
        </w:rPr>
      </w:pP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20F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 Должностные лица, </w:t>
      </w:r>
      <w:r w:rsidRPr="001C0500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0500">
        <w:rPr>
          <w:rFonts w:ascii="Times New Roman" w:hAnsi="Times New Roman" w:cs="Times New Roman"/>
          <w:sz w:val="28"/>
          <w:szCs w:val="28"/>
        </w:rPr>
        <w:t xml:space="preserve"> за работу с муниципальным резервом</w:t>
      </w:r>
      <w:r>
        <w:rPr>
          <w:rFonts w:ascii="Times New Roman" w:hAnsi="Times New Roman" w:cs="Times New Roman"/>
          <w:sz w:val="28"/>
          <w:szCs w:val="28"/>
        </w:rPr>
        <w:t>, выполняют следующие обязанности</w:t>
      </w:r>
      <w:r w:rsidRPr="001C0500">
        <w:rPr>
          <w:rFonts w:ascii="Times New Roman" w:hAnsi="Times New Roman" w:cs="Times New Roman"/>
          <w:sz w:val="28"/>
          <w:szCs w:val="28"/>
        </w:rPr>
        <w:t>:</w:t>
      </w:r>
    </w:p>
    <w:p w:rsidR="001D43C2" w:rsidRPr="00066148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148">
        <w:rPr>
          <w:rFonts w:ascii="Times New Roman" w:hAnsi="Times New Roman" w:cs="Times New Roman"/>
          <w:sz w:val="28"/>
          <w:szCs w:val="28"/>
        </w:rPr>
        <w:t xml:space="preserve">обеспечивают подготовку правовых актов по вопросам формирования, ведения, подготовки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148">
        <w:rPr>
          <w:rFonts w:ascii="Times New Roman" w:hAnsi="Times New Roman" w:cs="Times New Roman"/>
          <w:sz w:val="28"/>
          <w:szCs w:val="28"/>
        </w:rPr>
        <w:t>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D6E">
        <w:rPr>
          <w:rFonts w:ascii="Times New Roman" w:hAnsi="Times New Roman" w:cs="Times New Roman"/>
          <w:sz w:val="28"/>
          <w:szCs w:val="28"/>
        </w:rPr>
        <w:t>в Администрации Семикаракорского городского поселения, муниципальном предприятии и учреждении</w:t>
      </w:r>
      <w:r w:rsidRPr="00066148">
        <w:rPr>
          <w:rFonts w:ascii="Times New Roman" w:hAnsi="Times New Roman" w:cs="Times New Roman"/>
          <w:sz w:val="28"/>
          <w:szCs w:val="28"/>
        </w:rPr>
        <w:t>;</w:t>
      </w:r>
    </w:p>
    <w:p w:rsidR="001D43C2" w:rsidRPr="008A373D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 xml:space="preserve">проводят работу по выявлению кандидатур для включения в муниципальный  резерв;  </w:t>
      </w:r>
    </w:p>
    <w:p w:rsidR="001D43C2" w:rsidRPr="008A373D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 xml:space="preserve">осуществляют прием </w:t>
      </w:r>
      <w:r>
        <w:rPr>
          <w:rFonts w:ascii="Times New Roman" w:hAnsi="Times New Roman" w:cs="Times New Roman"/>
          <w:sz w:val="28"/>
          <w:szCs w:val="28"/>
        </w:rPr>
        <w:t xml:space="preserve">и анализ представленных </w:t>
      </w:r>
      <w:r w:rsidRPr="008A373D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A373D">
        <w:rPr>
          <w:rFonts w:ascii="Times New Roman" w:hAnsi="Times New Roman" w:cs="Times New Roman"/>
          <w:sz w:val="28"/>
          <w:szCs w:val="28"/>
        </w:rPr>
        <w:t xml:space="preserve"> в муниципальный резерв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установленным требованиям</w:t>
      </w:r>
      <w:r w:rsidRPr="008A373D">
        <w:rPr>
          <w:rFonts w:ascii="Times New Roman" w:hAnsi="Times New Roman" w:cs="Times New Roman"/>
          <w:sz w:val="28"/>
          <w:szCs w:val="28"/>
        </w:rPr>
        <w:t>;</w:t>
      </w:r>
    </w:p>
    <w:p w:rsidR="001D43C2" w:rsidRPr="008A373D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 xml:space="preserve">размещают в средствах массовой информации, на официальном сайте </w:t>
      </w:r>
      <w:r w:rsidRPr="000E6D6E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EB08E9">
        <w:rPr>
          <w:rFonts w:ascii="Times New Roman" w:hAnsi="Times New Roman" w:cs="Times New Roman"/>
          <w:sz w:val="28"/>
          <w:szCs w:val="28"/>
        </w:rPr>
        <w:t xml:space="preserve"> </w:t>
      </w:r>
      <w:r w:rsidRPr="008A373D">
        <w:rPr>
          <w:rFonts w:ascii="Times New Roman" w:hAnsi="Times New Roman" w:cs="Times New Roman"/>
          <w:sz w:val="28"/>
          <w:szCs w:val="28"/>
        </w:rPr>
        <w:t>информацию о формировании муниципального резерва;</w:t>
      </w:r>
    </w:p>
    <w:p w:rsidR="001D43C2" w:rsidRPr="008A373D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>разрабатывают вопросы тестирования для оценки профессиональных и личностных качеств кандидатов в муниципальный резерв в соответствующей сфере;</w:t>
      </w:r>
    </w:p>
    <w:p w:rsidR="001D43C2" w:rsidRPr="008A373D" w:rsidRDefault="001D43C2" w:rsidP="009D7BD7">
      <w:pPr>
        <w:spacing w:line="235" w:lineRule="auto"/>
        <w:ind w:firstLine="540"/>
        <w:jc w:val="both"/>
      </w:pPr>
      <w:r w:rsidRPr="008A373D">
        <w:t>участву</w:t>
      </w:r>
      <w:r>
        <w:t>ю</w:t>
      </w:r>
      <w:r w:rsidRPr="008A373D">
        <w:t xml:space="preserve">т в проведении оценки профессиональных и личностных качеств кандидатов в муниципальный резерв; </w:t>
      </w:r>
    </w:p>
    <w:p w:rsidR="001D43C2" w:rsidRPr="008A373D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373D">
        <w:rPr>
          <w:rFonts w:ascii="Times New Roman" w:hAnsi="Times New Roman" w:cs="Times New Roman"/>
          <w:sz w:val="28"/>
          <w:szCs w:val="28"/>
        </w:rPr>
        <w:t>т список кандидатов на включение в муниципальный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8E9">
        <w:rPr>
          <w:rFonts w:ascii="Times New Roman" w:hAnsi="Times New Roman" w:cs="Times New Roman"/>
          <w:sz w:val="28"/>
          <w:szCs w:val="28"/>
        </w:rPr>
        <w:t>или исключения из него</w:t>
      </w:r>
      <w:r w:rsidRPr="008A373D">
        <w:rPr>
          <w:rFonts w:ascii="Times New Roman" w:hAnsi="Times New Roman" w:cs="Times New Roman"/>
          <w:sz w:val="28"/>
          <w:szCs w:val="28"/>
        </w:rPr>
        <w:t xml:space="preserve"> для последующего утверждения Комиссией;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индивидуальные планы, обеспечивают контроль и анализ их исполнения;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3F">
        <w:rPr>
          <w:rFonts w:ascii="Times New Roman" w:hAnsi="Times New Roman" w:cs="Times New Roman"/>
          <w:sz w:val="28"/>
          <w:szCs w:val="28"/>
        </w:rPr>
        <w:t>взаимодейству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0A3F">
        <w:rPr>
          <w:rFonts w:ascii="Times New Roman" w:hAnsi="Times New Roman" w:cs="Times New Roman"/>
          <w:sz w:val="28"/>
          <w:szCs w:val="28"/>
        </w:rPr>
        <w:t xml:space="preserve">т с образовательными учреждениями высшего профессионального образования, на базе которых осуществляется подготовка и переподготовка </w:t>
      </w:r>
      <w:r>
        <w:rPr>
          <w:rFonts w:ascii="Times New Roman" w:hAnsi="Times New Roman" w:cs="Times New Roman"/>
          <w:sz w:val="28"/>
          <w:szCs w:val="28"/>
        </w:rPr>
        <w:t>лиц, состоящих в муниципальном резерве;</w:t>
      </w:r>
    </w:p>
    <w:p w:rsidR="001D43C2" w:rsidRPr="008A373D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 xml:space="preserve">готовят по запросу Комиссии необходимые отчеты, материалы и документы, связанные с муниципальным резервом;          </w:t>
      </w:r>
    </w:p>
    <w:p w:rsidR="001D43C2" w:rsidRDefault="001D43C2" w:rsidP="009D7BD7">
      <w:pPr>
        <w:ind w:firstLine="540"/>
        <w:jc w:val="both"/>
      </w:pPr>
      <w:r w:rsidRPr="008A373D">
        <w:t>формируют и вносят изменения в базу данных муниципального резерва</w:t>
      </w:r>
      <w:r>
        <w:t>;</w:t>
      </w:r>
    </w:p>
    <w:p w:rsidR="001D43C2" w:rsidRPr="008A373D" w:rsidRDefault="001D43C2" w:rsidP="009D7BD7">
      <w:pPr>
        <w:ind w:firstLine="540"/>
        <w:jc w:val="both"/>
      </w:pPr>
      <w:r>
        <w:t>осуществляют иные обязанности по работе с муниципальным резервом, не противоречащие действующему законодательству</w:t>
      </w:r>
      <w:r w:rsidRPr="008A373D">
        <w:t>.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</w:pPr>
      <w:r>
        <w:t xml:space="preserve">10.2. Должностные лица, </w:t>
      </w:r>
      <w:r w:rsidRPr="001C0500">
        <w:t>отвечающ</w:t>
      </w:r>
      <w:r>
        <w:t>ие</w:t>
      </w:r>
      <w:r w:rsidRPr="001C0500">
        <w:t xml:space="preserve"> за работу с муниципальным резервом</w:t>
      </w:r>
      <w:r>
        <w:t>,</w:t>
      </w:r>
      <w:r w:rsidRPr="00E4313B">
        <w:t xml:space="preserve"> </w:t>
      </w:r>
      <w:r>
        <w:t xml:space="preserve"> имеют право: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запрашивать и получать в установленном порядке информацию по вопросам, связанным с формированием муниципального резерва;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давать физическим лицам разъяснения по вопросам участия в муниципальном резерве;</w:t>
      </w:r>
    </w:p>
    <w:p w:rsidR="001D43C2" w:rsidRPr="00066148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148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1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Семикаракорского городского поселения, руководителям муниципальных предприятий и учреждений </w:t>
      </w:r>
      <w:r w:rsidRPr="00066148">
        <w:rPr>
          <w:rFonts w:ascii="Times New Roman" w:hAnsi="Times New Roman" w:cs="Times New Roman"/>
          <w:sz w:val="28"/>
          <w:szCs w:val="28"/>
        </w:rPr>
        <w:t xml:space="preserve">предложения о возможности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148">
        <w:rPr>
          <w:rFonts w:ascii="Times New Roman" w:hAnsi="Times New Roman" w:cs="Times New Roman"/>
          <w:sz w:val="28"/>
          <w:szCs w:val="28"/>
        </w:rPr>
        <w:t xml:space="preserve">резерва для назначения на вакантные </w:t>
      </w:r>
      <w:r>
        <w:rPr>
          <w:rFonts w:ascii="Times New Roman" w:hAnsi="Times New Roman" w:cs="Times New Roman"/>
          <w:sz w:val="28"/>
          <w:szCs w:val="28"/>
        </w:rPr>
        <w:t xml:space="preserve">руководящие </w:t>
      </w:r>
      <w:r w:rsidRPr="00066148">
        <w:rPr>
          <w:rFonts w:ascii="Times New Roman" w:hAnsi="Times New Roman" w:cs="Times New Roman"/>
          <w:sz w:val="28"/>
          <w:szCs w:val="28"/>
        </w:rPr>
        <w:t>должности, предполагаемые к замещению, в том числе в порядке ротации;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участвовать в работе совещаний, семинаров, конференций и иных подобных мероприятий по вопросам формирования, подготовки и использования муниципального резерва;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знакомиться с документами и материалами, необходимыми для выполнения возложенных на </w:t>
      </w:r>
      <w:r w:rsidRPr="00EB08E9">
        <w:t>них</w:t>
      </w:r>
      <w:r>
        <w:t xml:space="preserve"> функций по формированию муниципального резерва;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осуществлять иные полномочия по вопросам формирования муниципального резерва, предоставленные </w:t>
      </w:r>
      <w:r w:rsidRPr="00EB08E9">
        <w:t>им</w:t>
      </w:r>
      <w:r>
        <w:t xml:space="preserve"> в установленном порядке.</w:t>
      </w:r>
    </w:p>
    <w:p w:rsidR="001D43C2" w:rsidRPr="00F36E61" w:rsidRDefault="001D43C2" w:rsidP="009D7BD7">
      <w:pPr>
        <w:spacing w:line="235" w:lineRule="auto"/>
        <w:jc w:val="both"/>
        <w:rPr>
          <w:b/>
          <w:bCs/>
        </w:rPr>
      </w:pPr>
    </w:p>
    <w:p w:rsidR="001D43C2" w:rsidRPr="00DD1333" w:rsidRDefault="001D43C2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 xml:space="preserve">11. Механизм ротации управленческих кадров по вертикали и горизонтали </w:t>
      </w:r>
    </w:p>
    <w:p w:rsidR="001D43C2" w:rsidRDefault="001D43C2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11.1. </w:t>
      </w:r>
      <w:r w:rsidRPr="003470B6">
        <w:t xml:space="preserve">Под ротацией </w:t>
      </w:r>
      <w:r>
        <w:t xml:space="preserve">управленческих кадров (далее – ротация кадров) </w:t>
      </w:r>
      <w:r w:rsidRPr="003470B6">
        <w:t>понимается перемещение</w:t>
      </w:r>
      <w:r>
        <w:t xml:space="preserve"> (перевод)</w:t>
      </w:r>
      <w:r w:rsidRPr="003470B6">
        <w:t xml:space="preserve"> </w:t>
      </w:r>
      <w:r>
        <w:t xml:space="preserve">лиц, с одной должности </w:t>
      </w:r>
      <w:r w:rsidRPr="003470B6">
        <w:t>на друг</w:t>
      </w:r>
      <w:r>
        <w:t>ую</w:t>
      </w:r>
      <w:r w:rsidRPr="003470B6">
        <w:t xml:space="preserve"> должност</w:t>
      </w:r>
      <w:r>
        <w:t>ь в сфере муниципального управления</w:t>
      </w:r>
      <w:r w:rsidRPr="003470B6">
        <w:t xml:space="preserve"> </w:t>
      </w:r>
      <w:r>
        <w:t>в целях</w:t>
      </w:r>
      <w:r w:rsidRPr="003470B6">
        <w:t xml:space="preserve"> эффективного использования кадров, создания условий для их служебного и профессионального роста, обеспечения равных возможностей для служебной карьеры</w:t>
      </w:r>
      <w:r>
        <w:t>.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11.2. Ежегодно до 1 февраля Глава Семикаракорского городского поселения, руководители муниципальных предприятий и учреждений, проводят анализ муниципального резерва, дают оценку деятельности за минувший год каждого включенного в муниципальный резерв, его готовности к замещению вакантной должности и принимают решение о ротации.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Одновременно рассматриваются новые кандидатуры для включения в муниципальный резерв. </w:t>
      </w:r>
    </w:p>
    <w:p w:rsidR="001D43C2" w:rsidRDefault="001D43C2" w:rsidP="009D7BD7">
      <w:pPr>
        <w:pStyle w:val="NormalWeb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11.3. Р</w:t>
      </w:r>
      <w:r w:rsidRPr="00D0153B">
        <w:rPr>
          <w:rFonts w:ascii="Times New Roman" w:hAnsi="Times New Roman" w:cs="Times New Roman"/>
          <w:color w:val="auto"/>
          <w:spacing w:val="0"/>
        </w:rPr>
        <w:t>отаци</w:t>
      </w:r>
      <w:r>
        <w:rPr>
          <w:rFonts w:ascii="Times New Roman" w:hAnsi="Times New Roman" w:cs="Times New Roman"/>
          <w:color w:val="auto"/>
          <w:spacing w:val="0"/>
        </w:rPr>
        <w:t>я</w:t>
      </w:r>
      <w:r w:rsidRPr="00D0153B">
        <w:rPr>
          <w:rFonts w:ascii="Times New Roman" w:hAnsi="Times New Roman" w:cs="Times New Roman"/>
          <w:color w:val="auto"/>
          <w:spacing w:val="0"/>
        </w:rPr>
        <w:t xml:space="preserve"> кадров по вертикали </w:t>
      </w:r>
      <w:r>
        <w:rPr>
          <w:rFonts w:ascii="Times New Roman" w:hAnsi="Times New Roman" w:cs="Times New Roman"/>
          <w:color w:val="auto"/>
          <w:spacing w:val="0"/>
        </w:rPr>
        <w:t>проводится по двум направлениям: в порядке должностного</w:t>
      </w:r>
      <w:r w:rsidRPr="00D0153B">
        <w:rPr>
          <w:rFonts w:ascii="Times New Roman" w:hAnsi="Times New Roman" w:cs="Times New Roman"/>
          <w:color w:val="auto"/>
          <w:spacing w:val="0"/>
        </w:rPr>
        <w:t xml:space="preserve"> рост</w:t>
      </w:r>
      <w:r>
        <w:rPr>
          <w:rFonts w:ascii="Times New Roman" w:hAnsi="Times New Roman" w:cs="Times New Roman"/>
          <w:color w:val="auto"/>
          <w:spacing w:val="0"/>
        </w:rPr>
        <w:t>а и понижения в должности</w:t>
      </w:r>
      <w:r w:rsidRPr="00D0153B">
        <w:rPr>
          <w:rFonts w:ascii="Times New Roman" w:hAnsi="Times New Roman" w:cs="Times New Roman"/>
          <w:color w:val="auto"/>
          <w:spacing w:val="0"/>
        </w:rPr>
        <w:t>.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 w:rsidRPr="00D0153B">
        <w:t>1</w:t>
      </w:r>
      <w:r>
        <w:t>1</w:t>
      </w:r>
      <w:r w:rsidRPr="00D0153B">
        <w:t>.</w:t>
      </w:r>
      <w:r>
        <w:t>4</w:t>
      </w:r>
      <w:r w:rsidRPr="00D0153B">
        <w:t>. </w:t>
      </w:r>
      <w:r>
        <w:t>Ротация кадров по вертикали в порядке должностного роста может производиться на основании: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назначения из муниципального резерва;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конкурса на замещение вакантной должности муниципальной службы;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назначения на должность муниципальной службы по итогам успешной аттестации муниципальных служащих;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 иным основаниям, не противоречащим действующему законодательству. 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11.5. Ротация кадров в порядке понижения в должности осуществляется в случае снижения уровня и результатов профессиональной деятельности лиц, включенных в муниципальный резерв, совершения дискредитирующих поступков, в связи с неудовлетворительными показателями их производственной деятельности, а также возглавляемых ими коллективов, отрицательными оценками при аттестации, слабой работой по повышению квалификации, по состоянию здоровья и другим причинам.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При наличии указанных оснований лицо, состоящее в муниципальном резерве, по решению Комиссии исключается из муниципального резерва. 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11.6. Ротация кадров по горизонтали осуществляется путем </w:t>
      </w:r>
      <w:r w:rsidRPr="00DB1789">
        <w:t xml:space="preserve">перемещения (перевода) </w:t>
      </w:r>
      <w:r>
        <w:t xml:space="preserve">лица с одной </w:t>
      </w:r>
      <w:r w:rsidRPr="00DB1789">
        <w:t>должност</w:t>
      </w:r>
      <w:r>
        <w:t xml:space="preserve">и </w:t>
      </w:r>
      <w:r w:rsidRPr="00DB1789">
        <w:t xml:space="preserve">на </w:t>
      </w:r>
      <w:r>
        <w:t xml:space="preserve">другую </w:t>
      </w:r>
      <w:r w:rsidRPr="00DB1789">
        <w:t xml:space="preserve">должность </w:t>
      </w:r>
      <w:r>
        <w:t>аналогичного уровня</w:t>
      </w:r>
      <w:r w:rsidRPr="00DB1789">
        <w:t xml:space="preserve">, как в пределах </w:t>
      </w:r>
      <w:r>
        <w:t xml:space="preserve">Администрации Семикаракорского городского поселения, муниципального </w:t>
      </w:r>
      <w:r w:rsidRPr="00DB1789">
        <w:t>предприятия</w:t>
      </w:r>
      <w:r>
        <w:t xml:space="preserve"> и</w:t>
      </w:r>
      <w:r w:rsidRPr="00DB1789">
        <w:t xml:space="preserve"> учреждения.</w:t>
      </w:r>
    </w:p>
    <w:p w:rsidR="001D43C2" w:rsidRPr="00581DF0" w:rsidRDefault="001D43C2" w:rsidP="009D7BD7">
      <w:pPr>
        <w:ind w:firstLine="540"/>
        <w:jc w:val="both"/>
      </w:pPr>
      <w:r>
        <w:t>11.7. </w:t>
      </w:r>
      <w:r w:rsidRPr="00581DF0">
        <w:t xml:space="preserve">Ротация </w:t>
      </w:r>
      <w:r>
        <w:t>кадров по горизонтали производится</w:t>
      </w:r>
      <w:r w:rsidRPr="00581DF0">
        <w:t xml:space="preserve">: </w:t>
      </w:r>
    </w:p>
    <w:p w:rsidR="001D43C2" w:rsidRPr="00581DF0" w:rsidRDefault="001D43C2" w:rsidP="009D7BD7">
      <w:pPr>
        <w:ind w:firstLine="540"/>
        <w:jc w:val="both"/>
      </w:pPr>
      <w:r>
        <w:t>11.7.1. </w:t>
      </w:r>
      <w:r w:rsidRPr="00581DF0">
        <w:t xml:space="preserve">С </w:t>
      </w:r>
      <w:r>
        <w:t xml:space="preserve">переводом </w:t>
      </w:r>
      <w:r w:rsidRPr="00581DF0">
        <w:t>перемещаемого лица</w:t>
      </w:r>
      <w:r>
        <w:t xml:space="preserve"> на иную должность</w:t>
      </w:r>
      <w:r w:rsidRPr="00581DF0">
        <w:t xml:space="preserve">. </w:t>
      </w:r>
    </w:p>
    <w:p w:rsidR="001D43C2" w:rsidRDefault="001D43C2" w:rsidP="009D7BD7">
      <w:pPr>
        <w:autoSpaceDE w:val="0"/>
        <w:autoSpaceDN w:val="0"/>
        <w:adjustRightInd w:val="0"/>
        <w:ind w:firstLine="540"/>
        <w:jc w:val="both"/>
        <w:outlineLvl w:val="3"/>
      </w:pPr>
      <w:r>
        <w:t>11.7.2. </w:t>
      </w:r>
      <w:r w:rsidRPr="00EB08E9">
        <w:t>С временным переводом на иную должность либо поручением выполнения дополнительной работы</w:t>
      </w:r>
      <w:r>
        <w:t xml:space="preserve"> с </w:t>
      </w:r>
      <w:r w:rsidRPr="00581DF0">
        <w:t>сохранением замещаемой должности</w:t>
      </w:r>
      <w:r>
        <w:rPr>
          <w:i/>
          <w:iCs/>
          <w:color w:val="FF0000"/>
        </w:rPr>
        <w:t xml:space="preserve"> </w:t>
      </w:r>
      <w:r w:rsidRPr="00581DF0">
        <w:t xml:space="preserve">и соответствующего денежного </w:t>
      </w:r>
      <w:r>
        <w:t xml:space="preserve">содержания. </w:t>
      </w:r>
    </w:p>
    <w:p w:rsidR="001D43C2" w:rsidRPr="00B0647B" w:rsidRDefault="001D43C2" w:rsidP="009D7BD7">
      <w:pPr>
        <w:ind w:firstLine="540"/>
        <w:jc w:val="both"/>
      </w:pPr>
      <w:r>
        <w:t>11.8. </w:t>
      </w:r>
      <w:r w:rsidRPr="00B0647B">
        <w:t xml:space="preserve">Ротация </w:t>
      </w:r>
      <w:r>
        <w:t>кадров по горизонтали может осуществля</w:t>
      </w:r>
      <w:r w:rsidRPr="00B0647B">
        <w:t>т</w:t>
      </w:r>
      <w:r>
        <w:t>ь</w:t>
      </w:r>
      <w:r w:rsidRPr="00B0647B">
        <w:t>ся в следующих формах:</w:t>
      </w:r>
    </w:p>
    <w:p w:rsidR="001D43C2" w:rsidRDefault="001D43C2" w:rsidP="009D7BD7">
      <w:pPr>
        <w:ind w:firstLine="540"/>
        <w:jc w:val="both"/>
      </w:pPr>
      <w:r>
        <w:t>11.8.1. </w:t>
      </w:r>
      <w:r w:rsidRPr="00B0647B">
        <w:t>Временн</w:t>
      </w:r>
      <w:r>
        <w:t>ое</w:t>
      </w:r>
      <w:r w:rsidRPr="00B0647B">
        <w:t xml:space="preserve"> </w:t>
      </w:r>
      <w:r>
        <w:t>перемещение (перевод)</w:t>
      </w:r>
      <w:r w:rsidRPr="00B0647B">
        <w:t xml:space="preserve"> </w:t>
      </w:r>
      <w:r>
        <w:t xml:space="preserve">лица с одной должности </w:t>
      </w:r>
      <w:r w:rsidRPr="00B0647B">
        <w:t>на другую</w:t>
      </w:r>
      <w:r>
        <w:t xml:space="preserve"> должность аналогичного уровня </w:t>
      </w:r>
      <w:r w:rsidRPr="00B0647B">
        <w:t>в случае служебной необходимости.</w:t>
      </w:r>
    </w:p>
    <w:p w:rsidR="001D43C2" w:rsidRPr="00880175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75">
        <w:rPr>
          <w:rFonts w:ascii="Times New Roman" w:hAnsi="Times New Roman" w:cs="Times New Roman"/>
          <w:sz w:val="28"/>
          <w:szCs w:val="28"/>
        </w:rPr>
        <w:t xml:space="preserve">Временный перевод на другую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08E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08E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е (муниципальном предприятии и учреждении) </w:t>
      </w:r>
      <w:r w:rsidRPr="0088017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F530E6">
        <w:rPr>
          <w:rFonts w:ascii="Times New Roman" w:hAnsi="Times New Roman" w:cs="Times New Roman"/>
          <w:sz w:val="28"/>
          <w:szCs w:val="28"/>
        </w:rPr>
        <w:t xml:space="preserve">для замещения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F530E6">
        <w:rPr>
          <w:rFonts w:ascii="Times New Roman" w:hAnsi="Times New Roman" w:cs="Times New Roman"/>
          <w:sz w:val="28"/>
          <w:szCs w:val="28"/>
        </w:rPr>
        <w:t xml:space="preserve"> и в других случаях </w:t>
      </w:r>
      <w:r w:rsidRPr="00880175">
        <w:rPr>
          <w:rFonts w:ascii="Times New Roman" w:hAnsi="Times New Roman" w:cs="Times New Roman"/>
          <w:sz w:val="28"/>
          <w:szCs w:val="28"/>
        </w:rPr>
        <w:t>на срок до одного месяца.</w:t>
      </w:r>
    </w:p>
    <w:p w:rsidR="001D43C2" w:rsidRDefault="001D43C2" w:rsidP="009D7BD7">
      <w:pPr>
        <w:ind w:firstLine="540"/>
        <w:jc w:val="both"/>
      </w:pPr>
      <w:r>
        <w:t>11.8.2. Перемещение (перевод)</w:t>
      </w:r>
      <w:r w:rsidRPr="00B0647B">
        <w:t xml:space="preserve"> </w:t>
      </w:r>
      <w:r>
        <w:t xml:space="preserve">лица </w:t>
      </w:r>
      <w:r w:rsidRPr="00B0647B">
        <w:t xml:space="preserve">на другую постоянную должность </w:t>
      </w:r>
      <w:r>
        <w:t xml:space="preserve">аналогичного уровня </w:t>
      </w:r>
      <w:r w:rsidRPr="00B0647B">
        <w:t xml:space="preserve">в пределах </w:t>
      </w:r>
      <w:r w:rsidRPr="00850859">
        <w:t>одного муниципального органа</w:t>
      </w:r>
      <w:r>
        <w:t xml:space="preserve"> (муниципального предприятия и учреждения)</w:t>
      </w:r>
      <w:r w:rsidRPr="00B0647B">
        <w:t xml:space="preserve">, либо перевод из одного </w:t>
      </w:r>
      <w:r>
        <w:t xml:space="preserve">муниципального </w:t>
      </w:r>
      <w:r w:rsidRPr="00B0647B">
        <w:t xml:space="preserve">органа </w:t>
      </w:r>
      <w:r>
        <w:t xml:space="preserve">(муниципального предприятия и учреждения) </w:t>
      </w:r>
      <w:r w:rsidRPr="00B0647B">
        <w:t xml:space="preserve">в другой </w:t>
      </w:r>
      <w:r>
        <w:t xml:space="preserve">муниципальный </w:t>
      </w:r>
      <w:r w:rsidRPr="00B0647B">
        <w:t>орган</w:t>
      </w:r>
      <w:r>
        <w:t xml:space="preserve"> (муниципальное предприятие и учреждение)</w:t>
      </w:r>
      <w:r w:rsidRPr="00B0647B">
        <w:t>.</w:t>
      </w:r>
    </w:p>
    <w:p w:rsidR="001D43C2" w:rsidRDefault="001D43C2" w:rsidP="009D7BD7">
      <w:pPr>
        <w:ind w:firstLine="540"/>
        <w:jc w:val="both"/>
        <w:rPr>
          <w:color w:val="000000"/>
        </w:rPr>
      </w:pPr>
      <w:r>
        <w:t>11.8.3. Р</w:t>
      </w:r>
      <w:r w:rsidRPr="00B52E50">
        <w:rPr>
          <w:color w:val="000000"/>
        </w:rPr>
        <w:t xml:space="preserve">окировка, при которой два лица одного уровня, включенные в </w:t>
      </w:r>
      <w:r>
        <w:rPr>
          <w:color w:val="000000"/>
        </w:rPr>
        <w:t xml:space="preserve">муниципальный </w:t>
      </w:r>
      <w:r w:rsidRPr="00B52E50">
        <w:rPr>
          <w:color w:val="000000"/>
        </w:rPr>
        <w:t>резерв, замещают должности друг друга с целью наработки способностей быстро адаптироваться к ситуации в другом структурном подразделении или муниципальном органе</w:t>
      </w:r>
      <w:r>
        <w:rPr>
          <w:color w:val="000000"/>
        </w:rPr>
        <w:t xml:space="preserve"> (муниципальном предприятии и учреждении)</w:t>
      </w:r>
      <w:r w:rsidRPr="00B52E50">
        <w:rPr>
          <w:color w:val="000000"/>
        </w:rPr>
        <w:t>, приобретения иных профессиональных навыков</w:t>
      </w:r>
      <w:r>
        <w:rPr>
          <w:color w:val="000000"/>
        </w:rPr>
        <w:t>.</w:t>
      </w:r>
    </w:p>
    <w:p w:rsidR="001D43C2" w:rsidRDefault="001D43C2" w:rsidP="009D7BD7">
      <w:pPr>
        <w:autoSpaceDE w:val="0"/>
        <w:autoSpaceDN w:val="0"/>
        <w:adjustRightInd w:val="0"/>
        <w:outlineLvl w:val="1"/>
      </w:pPr>
    </w:p>
    <w:p w:rsidR="001D43C2" w:rsidRPr="00DD1333" w:rsidRDefault="001D43C2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 xml:space="preserve">12. Источники и порядок финансирования формирования, ведения, подготовки и использования муниципального резерва управленческих кадров </w:t>
      </w:r>
    </w:p>
    <w:p w:rsidR="001D43C2" w:rsidRDefault="001D43C2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D43C2" w:rsidRDefault="001D43C2" w:rsidP="009D7BD7">
      <w:pPr>
        <w:jc w:val="both"/>
      </w:pPr>
      <w:r>
        <w:t xml:space="preserve">        12.1. И</w:t>
      </w:r>
      <w:r w:rsidRPr="002F4D2E">
        <w:t>сточником финансирования формирования, ведения, подготовки и использования муниципального резерва управленческих кадров</w:t>
      </w:r>
      <w:r>
        <w:t>, являются:</w:t>
      </w:r>
    </w:p>
    <w:p w:rsidR="001D43C2" w:rsidRDefault="001D43C2" w:rsidP="009D7BD7">
      <w:pPr>
        <w:jc w:val="both"/>
      </w:pPr>
      <w:r>
        <w:t xml:space="preserve">        в отношении лиц, замещающих должности муниципальной службы – средства местного бюджета;</w:t>
      </w:r>
    </w:p>
    <w:p w:rsidR="001D43C2" w:rsidRDefault="001D43C2" w:rsidP="009D7BD7">
      <w:pPr>
        <w:jc w:val="both"/>
      </w:pPr>
      <w:r>
        <w:t xml:space="preserve">        в отношении лиц, замещающих должности в муниципальных предприятиях </w:t>
      </w:r>
      <w:r w:rsidRPr="00EB08E9">
        <w:t>и учреждениях</w:t>
      </w:r>
      <w:r>
        <w:t xml:space="preserve"> – средства муниципальных предприятий и учреждений.</w:t>
      </w:r>
    </w:p>
    <w:p w:rsidR="001D43C2" w:rsidRDefault="001D43C2" w:rsidP="009D7BD7">
      <w:pPr>
        <w:jc w:val="both"/>
      </w:pPr>
      <w:r>
        <w:t xml:space="preserve">        12.2. Финансирование расходов, связанных с </w:t>
      </w:r>
      <w:r w:rsidRPr="002F4D2E">
        <w:t>формировани</w:t>
      </w:r>
      <w:r>
        <w:t>ем</w:t>
      </w:r>
      <w:r w:rsidRPr="002F4D2E">
        <w:t>, ведени</w:t>
      </w:r>
      <w:r>
        <w:t>ем</w:t>
      </w:r>
      <w:r w:rsidRPr="002F4D2E">
        <w:t>, подготовк</w:t>
      </w:r>
      <w:r>
        <w:t>ой</w:t>
      </w:r>
      <w:r w:rsidRPr="002F4D2E">
        <w:t xml:space="preserve"> и использовани</w:t>
      </w:r>
      <w:r>
        <w:t>ем</w:t>
      </w:r>
      <w:r w:rsidRPr="002F4D2E">
        <w:t xml:space="preserve"> муниципального резерва управленческих кадров</w:t>
      </w:r>
      <w:r>
        <w:t>, осуществляется в соответствии с положениями Бюджетного кодекса Российской Федерации</w:t>
      </w:r>
      <w:r w:rsidRPr="00B46C74">
        <w:t>, иными нормативными правовыми актами Российской Федерации, нормат</w:t>
      </w:r>
      <w:r>
        <w:t xml:space="preserve">ивными правовыми актами Ростовской области, а также муниципальными нормативными правовыми актами. </w:t>
      </w:r>
    </w:p>
    <w:p w:rsidR="001D43C2" w:rsidRDefault="001D43C2" w:rsidP="009D7BD7">
      <w:pPr>
        <w:jc w:val="both"/>
      </w:pPr>
      <w:r>
        <w:t xml:space="preserve">        12.3. Финансирование мероприятий по формированию муниципального резерва управленческих кадров осуществляется в рамках соответствующих муниципальных </w:t>
      </w:r>
      <w:r w:rsidRPr="00EB08E9">
        <w:t>целевых</w:t>
      </w:r>
      <w:r>
        <w:t xml:space="preserve"> программ, принятых на среднесрочную (долгосрочную) перспективу.   </w:t>
      </w:r>
    </w:p>
    <w:p w:rsidR="001D43C2" w:rsidRDefault="001D43C2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D43C2" w:rsidRPr="00DD1333" w:rsidRDefault="001D43C2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>13. Порядок взаимодействия со средствами массовой информации по вопросу формирования, ведения, подготовки и использования муниципального резерва управленческих кадров</w:t>
      </w:r>
    </w:p>
    <w:p w:rsidR="001D43C2" w:rsidRPr="00856AFD" w:rsidRDefault="001D43C2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D43C2" w:rsidRPr="007F44E8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>1</w:t>
      </w:r>
      <w:r>
        <w:rPr>
          <w:lang w:eastAsia="en-US"/>
        </w:rPr>
        <w:t>3</w:t>
      </w:r>
      <w:r w:rsidRPr="007F44E8">
        <w:rPr>
          <w:lang w:eastAsia="en-US"/>
        </w:rPr>
        <w:t>.</w:t>
      </w:r>
      <w:r>
        <w:rPr>
          <w:lang w:eastAsia="en-US"/>
        </w:rPr>
        <w:t>1. </w:t>
      </w:r>
      <w:r w:rsidRPr="007F44E8">
        <w:rPr>
          <w:lang w:eastAsia="en-US"/>
        </w:rPr>
        <w:t>Информаци</w:t>
      </w:r>
      <w:r>
        <w:rPr>
          <w:lang w:eastAsia="en-US"/>
        </w:rPr>
        <w:t>я</w:t>
      </w:r>
      <w:r w:rsidRPr="007F44E8">
        <w:rPr>
          <w:lang w:eastAsia="en-US"/>
        </w:rPr>
        <w:t xml:space="preserve"> о назначениях лиц, состоящих в </w:t>
      </w:r>
      <w:r>
        <w:rPr>
          <w:lang w:eastAsia="en-US"/>
        </w:rPr>
        <w:t>муниципальном резерве,</w:t>
      </w:r>
      <w:r w:rsidRPr="007F44E8">
        <w:rPr>
          <w:lang w:eastAsia="en-US"/>
        </w:rPr>
        <w:t xml:space="preserve"> размеща</w:t>
      </w:r>
      <w:r>
        <w:rPr>
          <w:lang w:eastAsia="en-US"/>
        </w:rPr>
        <w:t>ется</w:t>
      </w:r>
      <w:r w:rsidRPr="007F44E8">
        <w:rPr>
          <w:lang w:eastAsia="en-US"/>
        </w:rPr>
        <w:t xml:space="preserve"> в средствах массовой информации</w:t>
      </w:r>
      <w:r>
        <w:rPr>
          <w:lang w:eastAsia="en-US"/>
        </w:rPr>
        <w:t>, в том числе</w:t>
      </w:r>
      <w:r w:rsidRPr="007F44E8">
        <w:rPr>
          <w:lang w:eastAsia="en-US"/>
        </w:rPr>
        <w:t>:</w:t>
      </w:r>
    </w:p>
    <w:p w:rsidR="001D43C2" w:rsidRPr="007F44E8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 xml:space="preserve">на </w:t>
      </w:r>
      <w:r w:rsidRPr="005F1EB0">
        <w:rPr>
          <w:lang w:eastAsia="en-US"/>
        </w:rPr>
        <w:t>официальн</w:t>
      </w:r>
      <w:r>
        <w:rPr>
          <w:lang w:eastAsia="en-US"/>
        </w:rPr>
        <w:t>ом</w:t>
      </w:r>
      <w:r w:rsidRPr="005F1EB0">
        <w:rPr>
          <w:lang w:eastAsia="en-US"/>
        </w:rPr>
        <w:t xml:space="preserve"> сайт</w:t>
      </w:r>
      <w:r>
        <w:rPr>
          <w:lang w:eastAsia="en-US"/>
        </w:rPr>
        <w:t xml:space="preserve">е Администрации Семикаракорского городского поселения </w:t>
      </w:r>
      <w:r w:rsidRPr="007F44E8">
        <w:rPr>
          <w:lang w:eastAsia="en-US"/>
        </w:rPr>
        <w:t xml:space="preserve">(в течение </w:t>
      </w:r>
      <w:r>
        <w:rPr>
          <w:lang w:eastAsia="en-US"/>
        </w:rPr>
        <w:t>5 календарных дней</w:t>
      </w:r>
      <w:r w:rsidRPr="007F44E8">
        <w:rPr>
          <w:lang w:eastAsia="en-US"/>
        </w:rPr>
        <w:t xml:space="preserve"> после назначения);</w:t>
      </w:r>
    </w:p>
    <w:p w:rsidR="001D43C2" w:rsidRPr="007F44E8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EB08E9">
        <w:rPr>
          <w:lang w:eastAsia="en-US"/>
        </w:rPr>
        <w:t>на других сайтах в сети Интернет</w:t>
      </w:r>
      <w:r w:rsidRPr="007F44E8">
        <w:rPr>
          <w:lang w:eastAsia="en-US"/>
        </w:rPr>
        <w:t xml:space="preserve"> (в течение </w:t>
      </w:r>
      <w:r>
        <w:rPr>
          <w:lang w:eastAsia="en-US"/>
        </w:rPr>
        <w:t>5</w:t>
      </w:r>
      <w:r w:rsidRPr="007F44E8">
        <w:rPr>
          <w:lang w:eastAsia="en-US"/>
        </w:rPr>
        <w:t xml:space="preserve"> </w:t>
      </w:r>
      <w:r>
        <w:rPr>
          <w:lang w:eastAsia="en-US"/>
        </w:rPr>
        <w:t xml:space="preserve">календарных </w:t>
      </w:r>
      <w:r w:rsidRPr="007F44E8">
        <w:rPr>
          <w:lang w:eastAsia="en-US"/>
        </w:rPr>
        <w:t>дней после назначения);</w:t>
      </w:r>
    </w:p>
    <w:p w:rsidR="001D43C2" w:rsidRPr="007F44E8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 xml:space="preserve">на телевидении (организация репортажей о деятельности лиц, состоящих в </w:t>
      </w:r>
      <w:r>
        <w:rPr>
          <w:lang w:eastAsia="en-US"/>
        </w:rPr>
        <w:t xml:space="preserve">муниципальном </w:t>
      </w:r>
      <w:r w:rsidRPr="007F44E8">
        <w:rPr>
          <w:lang w:eastAsia="en-US"/>
        </w:rPr>
        <w:t>резерве и назначенных на руководящие должности</w:t>
      </w:r>
      <w:r>
        <w:rPr>
          <w:lang w:eastAsia="en-US"/>
        </w:rPr>
        <w:t xml:space="preserve"> в сфере муниципального управления</w:t>
      </w:r>
      <w:r w:rsidRPr="007F44E8">
        <w:rPr>
          <w:lang w:eastAsia="en-US"/>
        </w:rPr>
        <w:t>, включение в новостные выпуски информации о назначениях, размещение информации «бегущей строкой»);</w:t>
      </w:r>
    </w:p>
    <w:p w:rsidR="001D43C2" w:rsidRPr="007F44E8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>на радио (организация интервью с лиц</w:t>
      </w:r>
      <w:r>
        <w:rPr>
          <w:lang w:eastAsia="en-US"/>
        </w:rPr>
        <w:t>ами</w:t>
      </w:r>
      <w:r w:rsidRPr="007F44E8">
        <w:rPr>
          <w:lang w:eastAsia="en-US"/>
        </w:rPr>
        <w:t>, состоящи</w:t>
      </w:r>
      <w:r>
        <w:rPr>
          <w:lang w:eastAsia="en-US"/>
        </w:rPr>
        <w:t>ми</w:t>
      </w:r>
      <w:r w:rsidRPr="007F44E8">
        <w:rPr>
          <w:lang w:eastAsia="en-US"/>
        </w:rPr>
        <w:t xml:space="preserve"> в </w:t>
      </w:r>
      <w:r>
        <w:rPr>
          <w:lang w:eastAsia="en-US"/>
        </w:rPr>
        <w:t>муниципальном резерве</w:t>
      </w:r>
      <w:r w:rsidRPr="007F44E8">
        <w:rPr>
          <w:lang w:eastAsia="en-US"/>
        </w:rPr>
        <w:t>, включение в новостные выпуски информации о назначениях);</w:t>
      </w:r>
    </w:p>
    <w:p w:rsidR="001D43C2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 xml:space="preserve">в печатных </w:t>
      </w:r>
      <w:r w:rsidRPr="00EB08E9">
        <w:rPr>
          <w:lang w:eastAsia="en-US"/>
        </w:rPr>
        <w:t>средствах массовой информации</w:t>
      </w:r>
      <w:r w:rsidRPr="007F44E8">
        <w:rPr>
          <w:lang w:eastAsia="en-US"/>
        </w:rPr>
        <w:t xml:space="preserve"> (стат</w:t>
      </w:r>
      <w:r>
        <w:rPr>
          <w:lang w:eastAsia="en-US"/>
        </w:rPr>
        <w:t>ьи</w:t>
      </w:r>
      <w:r w:rsidRPr="007F44E8">
        <w:rPr>
          <w:lang w:eastAsia="en-US"/>
        </w:rPr>
        <w:t xml:space="preserve"> о лиц</w:t>
      </w:r>
      <w:r>
        <w:rPr>
          <w:lang w:eastAsia="en-US"/>
        </w:rPr>
        <w:t>ах</w:t>
      </w:r>
      <w:r w:rsidRPr="007F44E8">
        <w:rPr>
          <w:lang w:eastAsia="en-US"/>
        </w:rPr>
        <w:t xml:space="preserve">, состоящих в </w:t>
      </w:r>
      <w:r>
        <w:rPr>
          <w:lang w:eastAsia="en-US"/>
        </w:rPr>
        <w:t>муниципальном резерве,</w:t>
      </w:r>
      <w:r w:rsidRPr="007F44E8">
        <w:rPr>
          <w:lang w:eastAsia="en-US"/>
        </w:rPr>
        <w:t xml:space="preserve"> с комментариями руководителей и краткими биографическими материалами).</w:t>
      </w:r>
    </w:p>
    <w:p w:rsidR="001D43C2" w:rsidRPr="007F44E8" w:rsidRDefault="001D43C2" w:rsidP="009D7BD7">
      <w:pPr>
        <w:shd w:val="clear" w:color="auto" w:fill="FFFFFF"/>
        <w:tabs>
          <w:tab w:val="left" w:pos="567"/>
          <w:tab w:val="left" w:pos="1008"/>
        </w:tabs>
        <w:jc w:val="both"/>
        <w:rPr>
          <w:lang w:eastAsia="en-US"/>
        </w:rPr>
      </w:pPr>
      <w:r w:rsidRPr="006268FF">
        <w:rPr>
          <w:lang w:eastAsia="en-US"/>
        </w:rPr>
        <w:t xml:space="preserve">        13.2.  Подготовка специальных репортажей, статей о профессиональном продвижении лиц, состоящих в муниципальном резерве, осуществляется ежегодно. В информации указывается на принадлежность лица к муниципальному</w:t>
      </w:r>
      <w:r>
        <w:rPr>
          <w:lang w:eastAsia="en-US"/>
        </w:rPr>
        <w:t xml:space="preserve"> </w:t>
      </w:r>
      <w:r w:rsidRPr="007F44E8">
        <w:rPr>
          <w:lang w:eastAsia="en-US"/>
        </w:rPr>
        <w:t xml:space="preserve">резерву, </w:t>
      </w:r>
      <w:r>
        <w:rPr>
          <w:lang w:eastAsia="en-US"/>
        </w:rPr>
        <w:t xml:space="preserve">причины его включения в резерв, </w:t>
      </w:r>
      <w:r w:rsidRPr="007F44E8">
        <w:rPr>
          <w:lang w:eastAsia="en-US"/>
        </w:rPr>
        <w:t>успехи в профессиональной деятельности, результаты работы, оценк</w:t>
      </w:r>
      <w:r>
        <w:rPr>
          <w:lang w:eastAsia="en-US"/>
        </w:rPr>
        <w:t>а</w:t>
      </w:r>
      <w:r w:rsidRPr="007F44E8">
        <w:rPr>
          <w:lang w:eastAsia="en-US"/>
        </w:rPr>
        <w:br/>
        <w:t xml:space="preserve">руководителей </w:t>
      </w:r>
      <w:r>
        <w:rPr>
          <w:lang w:eastAsia="en-US"/>
        </w:rPr>
        <w:t>органов местного самоуправления</w:t>
      </w:r>
      <w:r w:rsidRPr="007F44E8">
        <w:rPr>
          <w:lang w:eastAsia="en-US"/>
        </w:rPr>
        <w:t>, краткие</w:t>
      </w:r>
      <w:r w:rsidRPr="007F44E8">
        <w:rPr>
          <w:lang w:eastAsia="en-US"/>
        </w:rPr>
        <w:br/>
        <w:t>биографические материалы.</w:t>
      </w:r>
    </w:p>
    <w:p w:rsidR="001D43C2" w:rsidRPr="007F44E8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13</w:t>
      </w:r>
      <w:r w:rsidRPr="007F44E8">
        <w:rPr>
          <w:lang w:eastAsia="en-US"/>
        </w:rPr>
        <w:t>.</w:t>
      </w:r>
      <w:r>
        <w:rPr>
          <w:lang w:eastAsia="en-US"/>
        </w:rPr>
        <w:t xml:space="preserve">3. Для информирования местного сообщества о формировании муниципального резерва </w:t>
      </w:r>
      <w:r w:rsidRPr="007F44E8">
        <w:rPr>
          <w:lang w:eastAsia="en-US"/>
        </w:rPr>
        <w:t>созда</w:t>
      </w:r>
      <w:r>
        <w:rPr>
          <w:lang w:eastAsia="en-US"/>
        </w:rPr>
        <w:t>ются</w:t>
      </w:r>
      <w:r w:rsidRPr="007F44E8">
        <w:rPr>
          <w:lang w:eastAsia="en-US"/>
        </w:rPr>
        <w:t xml:space="preserve"> самостоятельны</w:t>
      </w:r>
      <w:r>
        <w:rPr>
          <w:lang w:eastAsia="en-US"/>
        </w:rPr>
        <w:t>е</w:t>
      </w:r>
      <w:r w:rsidRPr="007F44E8">
        <w:rPr>
          <w:lang w:eastAsia="en-US"/>
        </w:rPr>
        <w:t xml:space="preserve"> раздел</w:t>
      </w:r>
      <w:r>
        <w:rPr>
          <w:lang w:eastAsia="en-US"/>
        </w:rPr>
        <w:t>ы</w:t>
      </w:r>
      <w:r w:rsidRPr="007F44E8">
        <w:rPr>
          <w:lang w:eastAsia="en-US"/>
        </w:rPr>
        <w:t xml:space="preserve"> «</w:t>
      </w:r>
      <w:r>
        <w:rPr>
          <w:lang w:eastAsia="en-US"/>
        </w:rPr>
        <w:t>Муниципальный р</w:t>
      </w:r>
      <w:r w:rsidRPr="007F44E8">
        <w:rPr>
          <w:lang w:eastAsia="en-US"/>
        </w:rPr>
        <w:t>езерв управленческих кадров» на официальн</w:t>
      </w:r>
      <w:r>
        <w:rPr>
          <w:lang w:eastAsia="en-US"/>
        </w:rPr>
        <w:t xml:space="preserve">ом </w:t>
      </w:r>
      <w:r w:rsidRPr="007F44E8">
        <w:rPr>
          <w:lang w:eastAsia="en-US"/>
        </w:rPr>
        <w:t xml:space="preserve"> сайт</w:t>
      </w:r>
      <w:r>
        <w:rPr>
          <w:lang w:eastAsia="en-US"/>
        </w:rPr>
        <w:t>е Администрации Семикаракорского городского поселения с размещением на них:</w:t>
      </w:r>
    </w:p>
    <w:p w:rsidR="001D43C2" w:rsidRPr="007F44E8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>нормативн</w:t>
      </w:r>
      <w:r>
        <w:rPr>
          <w:lang w:eastAsia="en-US"/>
        </w:rPr>
        <w:t>ой правовой</w:t>
      </w:r>
      <w:r w:rsidRPr="007F44E8">
        <w:rPr>
          <w:lang w:eastAsia="en-US"/>
        </w:rPr>
        <w:t xml:space="preserve"> баз</w:t>
      </w:r>
      <w:r>
        <w:rPr>
          <w:lang w:eastAsia="en-US"/>
        </w:rPr>
        <w:t>ы</w:t>
      </w:r>
      <w:r w:rsidRPr="007F44E8">
        <w:rPr>
          <w:lang w:eastAsia="en-US"/>
        </w:rPr>
        <w:t xml:space="preserve"> </w:t>
      </w:r>
      <w:r>
        <w:rPr>
          <w:lang w:eastAsia="en-US"/>
        </w:rPr>
        <w:t>п</w:t>
      </w:r>
      <w:r w:rsidRPr="007F44E8">
        <w:rPr>
          <w:lang w:eastAsia="en-US"/>
        </w:rPr>
        <w:t>о формировани</w:t>
      </w:r>
      <w:r>
        <w:rPr>
          <w:lang w:eastAsia="en-US"/>
        </w:rPr>
        <w:t>ю</w:t>
      </w:r>
      <w:r w:rsidRPr="007F44E8">
        <w:rPr>
          <w:lang w:eastAsia="en-US"/>
        </w:rPr>
        <w:t xml:space="preserve"> и использовани</w:t>
      </w:r>
      <w:r>
        <w:rPr>
          <w:lang w:eastAsia="en-US"/>
        </w:rPr>
        <w:t>ю</w:t>
      </w:r>
      <w:r w:rsidRPr="007F44E8">
        <w:rPr>
          <w:lang w:eastAsia="en-US"/>
        </w:rPr>
        <w:t xml:space="preserve"> </w:t>
      </w:r>
      <w:r>
        <w:rPr>
          <w:lang w:eastAsia="en-US"/>
        </w:rPr>
        <w:t xml:space="preserve">муниципального </w:t>
      </w:r>
      <w:r w:rsidRPr="007F44E8">
        <w:rPr>
          <w:lang w:eastAsia="en-US"/>
        </w:rPr>
        <w:t>резерва (порядок формирования и использования соответствующих резервов, используемые методики);</w:t>
      </w:r>
    </w:p>
    <w:p w:rsidR="001D43C2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материалов о </w:t>
      </w:r>
      <w:r w:rsidRPr="007F44E8">
        <w:rPr>
          <w:lang w:eastAsia="en-US"/>
        </w:rPr>
        <w:t xml:space="preserve">работе </w:t>
      </w:r>
      <w:r>
        <w:rPr>
          <w:lang w:eastAsia="en-US"/>
        </w:rPr>
        <w:t>К</w:t>
      </w:r>
      <w:r w:rsidRPr="007F44E8">
        <w:rPr>
          <w:lang w:eastAsia="en-US"/>
        </w:rPr>
        <w:t>омисси</w:t>
      </w:r>
      <w:r>
        <w:rPr>
          <w:lang w:eastAsia="en-US"/>
        </w:rPr>
        <w:t>и</w:t>
      </w:r>
      <w:r w:rsidRPr="007F44E8">
        <w:rPr>
          <w:lang w:eastAsia="en-US"/>
        </w:rPr>
        <w:t xml:space="preserve"> (положение о </w:t>
      </w:r>
      <w:r>
        <w:rPr>
          <w:lang w:eastAsia="en-US"/>
        </w:rPr>
        <w:t>К</w:t>
      </w:r>
      <w:r w:rsidRPr="007F44E8">
        <w:rPr>
          <w:lang w:eastAsia="en-US"/>
        </w:rPr>
        <w:t>омиссии, ее состав, принятые решения);</w:t>
      </w:r>
    </w:p>
    <w:p w:rsidR="001D43C2" w:rsidRPr="007F44E8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информации об объявлении отбора в муниципальный резерв;</w:t>
      </w:r>
    </w:p>
    <w:p w:rsidR="001D43C2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7F44E8">
        <w:rPr>
          <w:lang w:eastAsia="en-US"/>
        </w:rPr>
        <w:t>контактны</w:t>
      </w:r>
      <w:r>
        <w:rPr>
          <w:lang w:eastAsia="en-US"/>
        </w:rPr>
        <w:t>х</w:t>
      </w:r>
      <w:r w:rsidRPr="007F44E8">
        <w:rPr>
          <w:lang w:eastAsia="en-US"/>
        </w:rPr>
        <w:t xml:space="preserve"> </w:t>
      </w:r>
      <w:r>
        <w:rPr>
          <w:lang w:eastAsia="en-US"/>
        </w:rPr>
        <w:t>данных</w:t>
      </w:r>
      <w:r w:rsidRPr="007F44E8">
        <w:rPr>
          <w:lang w:eastAsia="en-US"/>
        </w:rPr>
        <w:t xml:space="preserve"> соответствующей </w:t>
      </w:r>
      <w:r>
        <w:rPr>
          <w:lang w:eastAsia="en-US"/>
        </w:rPr>
        <w:t>К</w:t>
      </w:r>
      <w:r w:rsidRPr="007F44E8">
        <w:rPr>
          <w:lang w:eastAsia="en-US"/>
        </w:rPr>
        <w:t>омиссии (ответственное должностное лицо (секретарь комиссии), график работы и номера телефонов, почтовый адрес и адрес электронной почты);</w:t>
      </w:r>
    </w:p>
    <w:p w:rsidR="001D43C2" w:rsidRPr="007F44E8" w:rsidRDefault="001D43C2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сведений о лицах, включенных в муниципальный резерв (</w:t>
      </w:r>
      <w:r w:rsidRPr="007F44E8">
        <w:rPr>
          <w:lang w:eastAsia="en-US"/>
        </w:rPr>
        <w:t xml:space="preserve">фамилия, имя, отчество </w:t>
      </w:r>
      <w:r>
        <w:rPr>
          <w:lang w:eastAsia="en-US"/>
        </w:rPr>
        <w:t xml:space="preserve">лица, включенного в резерв, </w:t>
      </w:r>
      <w:r w:rsidRPr="007F44E8">
        <w:rPr>
          <w:lang w:eastAsia="en-US"/>
        </w:rPr>
        <w:t xml:space="preserve">основание включения в резерв </w:t>
      </w:r>
      <w:r>
        <w:rPr>
          <w:lang w:eastAsia="en-US"/>
        </w:rPr>
        <w:t xml:space="preserve">(решение комиссии, дата, номер), </w:t>
      </w:r>
      <w:r w:rsidRPr="007F44E8">
        <w:rPr>
          <w:lang w:eastAsia="en-US"/>
        </w:rPr>
        <w:t xml:space="preserve">должность, замещаемая на момент включения в </w:t>
      </w:r>
      <w:r>
        <w:rPr>
          <w:lang w:eastAsia="en-US"/>
        </w:rPr>
        <w:t>муниципальный</w:t>
      </w:r>
      <w:r>
        <w:rPr>
          <w:lang w:eastAsia="en-US"/>
        </w:rPr>
        <w:tab/>
        <w:t xml:space="preserve"> </w:t>
      </w:r>
      <w:r w:rsidRPr="007F44E8">
        <w:rPr>
          <w:lang w:eastAsia="en-US"/>
        </w:rPr>
        <w:t xml:space="preserve">резерв </w:t>
      </w:r>
      <w:r>
        <w:rPr>
          <w:lang w:eastAsia="en-US"/>
        </w:rPr>
        <w:t xml:space="preserve">и </w:t>
      </w:r>
      <w:r w:rsidRPr="007F44E8">
        <w:rPr>
          <w:lang w:eastAsia="en-US"/>
        </w:rPr>
        <w:t>должность, на которую лиц</w:t>
      </w:r>
      <w:r>
        <w:rPr>
          <w:lang w:eastAsia="en-US"/>
        </w:rPr>
        <w:t>о</w:t>
      </w:r>
      <w:r w:rsidRPr="007F44E8">
        <w:rPr>
          <w:lang w:eastAsia="en-US"/>
        </w:rPr>
        <w:t>, состоя</w:t>
      </w:r>
      <w:r>
        <w:rPr>
          <w:lang w:eastAsia="en-US"/>
        </w:rPr>
        <w:t>вшее</w:t>
      </w:r>
      <w:r w:rsidRPr="007F44E8">
        <w:rPr>
          <w:lang w:eastAsia="en-US"/>
        </w:rPr>
        <w:t xml:space="preserve"> в </w:t>
      </w:r>
      <w:r>
        <w:rPr>
          <w:lang w:eastAsia="en-US"/>
        </w:rPr>
        <w:t>муниципальном резерве</w:t>
      </w:r>
      <w:r w:rsidRPr="007F44E8">
        <w:rPr>
          <w:lang w:eastAsia="en-US"/>
        </w:rPr>
        <w:t xml:space="preserve"> назначен</w:t>
      </w:r>
      <w:r>
        <w:rPr>
          <w:lang w:eastAsia="en-US"/>
        </w:rPr>
        <w:t>о)</w:t>
      </w:r>
      <w:r w:rsidRPr="007F44E8">
        <w:rPr>
          <w:lang w:eastAsia="en-US"/>
        </w:rPr>
        <w:t>;</w:t>
      </w:r>
    </w:p>
    <w:p w:rsidR="001D43C2" w:rsidRPr="00C707EF" w:rsidRDefault="001D43C2" w:rsidP="009D7BD7">
      <w:pPr>
        <w:tabs>
          <w:tab w:val="left" w:pos="720"/>
        </w:tabs>
        <w:jc w:val="both"/>
      </w:pPr>
      <w:r>
        <w:t xml:space="preserve">       </w:t>
      </w:r>
      <w:r w:rsidRPr="00C707EF">
        <w:t>ссыл</w:t>
      </w:r>
      <w:r>
        <w:t>о</w:t>
      </w:r>
      <w:r w:rsidRPr="00C707EF">
        <w:t>к на Федеральный портал управленческих кадров (</w:t>
      </w:r>
      <w:hyperlink r:id="rId7" w:history="1">
        <w:r w:rsidRPr="00C707EF">
          <w:rPr>
            <w:rStyle w:val="Hyperlink"/>
          </w:rPr>
          <w:t>www.rezerv.gov.ru</w:t>
        </w:r>
      </w:hyperlink>
      <w:r w:rsidRPr="00C707EF">
        <w:t xml:space="preserve">) и раздел «Резерв управленческих кадров Ростовской области» </w:t>
      </w:r>
      <w:r w:rsidRPr="00EB08E9">
        <w:t>официального портала</w:t>
      </w:r>
      <w:r w:rsidRPr="00C707EF">
        <w:t xml:space="preserve"> Администрации Ростовской области </w:t>
      </w:r>
      <w:r>
        <w:t>(</w:t>
      </w:r>
      <w:hyperlink r:id="rId8" w:history="1">
        <w:r w:rsidRPr="009C0A6A">
          <w:rPr>
            <w:rStyle w:val="Hyperlink"/>
          </w:rPr>
          <w:t>www.donland.ru</w:t>
        </w:r>
      </w:hyperlink>
      <w:r>
        <w:t>);</w:t>
      </w:r>
    </w:p>
    <w:p w:rsidR="001D43C2" w:rsidRDefault="001D43C2" w:rsidP="009D7BD7">
      <w:r>
        <w:rPr>
          <w:lang w:eastAsia="en-US"/>
        </w:rPr>
        <w:t xml:space="preserve">       </w:t>
      </w:r>
      <w:r w:rsidRPr="00A5398D">
        <w:rPr>
          <w:lang w:eastAsia="en-US"/>
        </w:rPr>
        <w:t>ины</w:t>
      </w:r>
      <w:r>
        <w:rPr>
          <w:lang w:eastAsia="en-US"/>
        </w:rPr>
        <w:t>х</w:t>
      </w:r>
      <w:r w:rsidRPr="00A5398D">
        <w:rPr>
          <w:lang w:eastAsia="en-US"/>
        </w:rPr>
        <w:t xml:space="preserve"> информационны</w:t>
      </w:r>
      <w:r>
        <w:rPr>
          <w:lang w:eastAsia="en-US"/>
        </w:rPr>
        <w:t>х</w:t>
      </w:r>
      <w:r w:rsidRPr="00A5398D">
        <w:rPr>
          <w:lang w:eastAsia="en-US"/>
        </w:rPr>
        <w:t xml:space="preserve"> материал</w:t>
      </w:r>
      <w:r>
        <w:rPr>
          <w:lang w:eastAsia="en-US"/>
        </w:rPr>
        <w:t>ов</w:t>
      </w:r>
      <w:r w:rsidRPr="00A5398D">
        <w:rPr>
          <w:lang w:eastAsia="en-US"/>
        </w:rPr>
        <w:t>.</w:t>
      </w:r>
      <w:r w:rsidRPr="00C707EF">
        <w:t xml:space="preserve"> </w:t>
      </w:r>
    </w:p>
    <w:p w:rsidR="001D43C2" w:rsidRDefault="001D43C2" w:rsidP="009D7BD7">
      <w:pPr>
        <w:shd w:val="clear" w:color="auto" w:fill="FFFFFF"/>
        <w:tabs>
          <w:tab w:val="left" w:pos="567"/>
        </w:tabs>
        <w:ind w:firstLine="709"/>
        <w:jc w:val="both"/>
      </w:pPr>
    </w:p>
    <w:p w:rsidR="001D43C2" w:rsidRDefault="001D43C2" w:rsidP="009D7BD7">
      <w:pPr>
        <w:jc w:val="center"/>
      </w:pPr>
      <w:r>
        <w:t xml:space="preserve">       </w:t>
      </w:r>
      <w:r w:rsidRPr="00DD1333">
        <w:t xml:space="preserve">14. Порядок исключения из муниципального резерва </w:t>
      </w:r>
    </w:p>
    <w:p w:rsidR="001D43C2" w:rsidRPr="00DD1333" w:rsidRDefault="001D43C2" w:rsidP="009D7BD7">
      <w:pPr>
        <w:jc w:val="center"/>
      </w:pPr>
      <w:r w:rsidRPr="00DD1333">
        <w:t>управленческих кадров</w:t>
      </w:r>
    </w:p>
    <w:p w:rsidR="001D43C2" w:rsidRDefault="001D43C2" w:rsidP="009D7BD7">
      <w:pPr>
        <w:jc w:val="both"/>
      </w:pPr>
    </w:p>
    <w:p w:rsidR="001D43C2" w:rsidRPr="00BD6F12" w:rsidRDefault="001D43C2" w:rsidP="009D7BD7">
      <w:pPr>
        <w:tabs>
          <w:tab w:val="left" w:pos="540"/>
        </w:tabs>
        <w:jc w:val="both"/>
      </w:pPr>
      <w:r w:rsidRPr="00BD6F12">
        <w:t xml:space="preserve">       1</w:t>
      </w:r>
      <w:r>
        <w:t>4</w:t>
      </w:r>
      <w:r w:rsidRPr="00BD6F12">
        <w:t>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1D43C2" w:rsidRPr="009D5E20" w:rsidRDefault="001D43C2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14.2. </w:t>
      </w:r>
      <w:r w:rsidRPr="009D5E2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>резерва может быть осуществлено по следующим основаниям:</w:t>
      </w:r>
    </w:p>
    <w:p w:rsidR="001D43C2" w:rsidRDefault="001D43C2" w:rsidP="009D7BD7">
      <w:pPr>
        <w:pStyle w:val="ConsPlusNormal"/>
        <w:widowControl/>
        <w:ind w:firstLine="36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E20">
        <w:rPr>
          <w:rFonts w:ascii="Times New Roman" w:hAnsi="Times New Roman" w:cs="Times New Roman"/>
          <w:sz w:val="28"/>
          <w:szCs w:val="28"/>
        </w:rPr>
        <w:t>назначение на соответствующую руководящую должность;</w:t>
      </w:r>
      <w:r w:rsidRPr="0054165F">
        <w:rPr>
          <w:sz w:val="28"/>
          <w:szCs w:val="28"/>
        </w:rPr>
        <w:t xml:space="preserve"> </w:t>
      </w:r>
    </w:p>
    <w:p w:rsidR="001D43C2" w:rsidRPr="00AF18F2" w:rsidRDefault="001D43C2" w:rsidP="009D7BD7">
      <w:r>
        <w:t xml:space="preserve">       </w:t>
      </w:r>
      <w:r w:rsidRPr="00F8262D">
        <w:t>в случае отказа</w:t>
      </w:r>
      <w:r w:rsidRPr="00AF18F2">
        <w:t xml:space="preserve"> от замещения предлагаемой должности;</w:t>
      </w:r>
    </w:p>
    <w:p w:rsidR="001D43C2" w:rsidRDefault="001D43C2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E20">
        <w:rPr>
          <w:rFonts w:ascii="Times New Roman" w:hAnsi="Times New Roman" w:cs="Times New Roman"/>
          <w:sz w:val="28"/>
          <w:szCs w:val="28"/>
        </w:rPr>
        <w:t xml:space="preserve">по личному заявлению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9D5E20">
        <w:rPr>
          <w:rFonts w:ascii="Times New Roman" w:hAnsi="Times New Roman" w:cs="Times New Roman"/>
          <w:sz w:val="28"/>
          <w:szCs w:val="28"/>
        </w:rPr>
        <w:t xml:space="preserve"> об исключении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>резерва;</w:t>
      </w:r>
    </w:p>
    <w:p w:rsidR="001D43C2" w:rsidRPr="00AF18F2" w:rsidRDefault="001D43C2" w:rsidP="009D7BD7">
      <w:pPr>
        <w:jc w:val="both"/>
      </w:pPr>
      <w:r>
        <w:t xml:space="preserve">       </w:t>
      </w:r>
      <w:r w:rsidRPr="00AF18F2">
        <w:t xml:space="preserve">в случае смерти (гибели), либо признания безвестно отсутствующим, или объявления умершим на основании решения суда, вступившего в законную силу, </w:t>
      </w:r>
      <w:r>
        <w:t>лица</w:t>
      </w:r>
      <w:r w:rsidRPr="00AF18F2">
        <w:t xml:space="preserve">, состоящего в </w:t>
      </w:r>
      <w:r>
        <w:t xml:space="preserve">муниципальном </w:t>
      </w:r>
      <w:r w:rsidRPr="00AF18F2">
        <w:t>резерве;</w:t>
      </w:r>
    </w:p>
    <w:p w:rsidR="001D43C2" w:rsidRPr="00DA0F96" w:rsidRDefault="001D43C2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невыполнение индивидуальных</w:t>
      </w:r>
      <w:r w:rsidRPr="00DA0F96">
        <w:rPr>
          <w:rFonts w:ascii="Times New Roman" w:hAnsi="Times New Roman" w:cs="Times New Roman"/>
          <w:sz w:val="28"/>
          <w:szCs w:val="28"/>
        </w:rPr>
        <w:t xml:space="preserve"> планов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DA0F9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3C2" w:rsidRPr="00AF18F2" w:rsidRDefault="001D43C2" w:rsidP="009D7BD7">
      <w:pPr>
        <w:jc w:val="both"/>
      </w:pPr>
      <w:r>
        <w:t xml:space="preserve">       </w:t>
      </w:r>
      <w:r w:rsidRPr="00AF18F2">
        <w:t xml:space="preserve">при возникновении установленных законодательством Российской Федерации </w:t>
      </w:r>
      <w:r>
        <w:t xml:space="preserve">и Ростовской области </w:t>
      </w:r>
      <w:r w:rsidRPr="00AF18F2">
        <w:t>обстоятельств, препятствующих назначению лица, состоящего в муниципальном резерве, на соответствующую должность;</w:t>
      </w:r>
    </w:p>
    <w:p w:rsidR="001D43C2" w:rsidRPr="0054165F" w:rsidRDefault="001D43C2" w:rsidP="009D7BD7">
      <w:r>
        <w:t xml:space="preserve">       </w:t>
      </w:r>
      <w:r w:rsidRPr="0054165F">
        <w:t>в иных случаях по предложению Комиссии.</w:t>
      </w:r>
    </w:p>
    <w:p w:rsidR="001D43C2" w:rsidRDefault="001D43C2" w:rsidP="009E7500">
      <w:pPr>
        <w:jc w:val="both"/>
      </w:pPr>
      <w:r>
        <w:t xml:space="preserve">       14.3. </w:t>
      </w:r>
      <w:r w:rsidRPr="0054165F">
        <w:t xml:space="preserve">Решение об исключении из </w:t>
      </w:r>
      <w:r>
        <w:t xml:space="preserve">муниципального </w:t>
      </w:r>
      <w:r w:rsidRPr="0054165F">
        <w:t xml:space="preserve">резерва оформляется </w:t>
      </w:r>
      <w:r w:rsidRPr="00EB08E9">
        <w:t>постановлением</w:t>
      </w:r>
      <w:r w:rsidRPr="0054165F">
        <w:t xml:space="preserve"> </w:t>
      </w:r>
      <w:r>
        <w:t>Администрации Семикаракорского городского поселения и</w:t>
      </w:r>
      <w:r w:rsidRPr="0054165F">
        <w:t xml:space="preserve"> в </w:t>
      </w:r>
      <w:r>
        <w:t>течение 30 календарных дней</w:t>
      </w:r>
      <w:r w:rsidRPr="0054165F">
        <w:t xml:space="preserve"> доводится до сведения лица, состоящего в муниципальном резерве.</w:t>
      </w:r>
    </w:p>
    <w:p w:rsidR="001D43C2" w:rsidRDefault="001D43C2" w:rsidP="00462F2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1D43C2" w:rsidRPr="009E7500" w:rsidRDefault="001D43C2" w:rsidP="009E7500"/>
    <w:p w:rsidR="001D43C2" w:rsidRPr="009606A5" w:rsidRDefault="001D43C2" w:rsidP="00462F2E">
      <w:pPr>
        <w:pStyle w:val="a0"/>
        <w:rPr>
          <w:rFonts w:ascii="Times New Roman" w:hAnsi="Times New Roman" w:cs="Times New Roman"/>
          <w:sz w:val="28"/>
          <w:szCs w:val="28"/>
        </w:rPr>
      </w:pPr>
      <w:r w:rsidRPr="009606A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D43C2" w:rsidRPr="009606A5" w:rsidRDefault="001D43C2" w:rsidP="00462F2E">
      <w:pPr>
        <w:jc w:val="both"/>
      </w:pPr>
      <w:r w:rsidRPr="009606A5">
        <w:t xml:space="preserve">Семикаракорского городского поселения </w:t>
      </w:r>
    </w:p>
    <w:p w:rsidR="001D43C2" w:rsidRDefault="001D43C2" w:rsidP="00462F2E">
      <w:r w:rsidRPr="009606A5">
        <w:t xml:space="preserve">по социальному развитию и </w:t>
      </w:r>
    </w:p>
    <w:p w:rsidR="001D43C2" w:rsidRPr="009606A5" w:rsidRDefault="001D43C2" w:rsidP="00462F2E">
      <w:r>
        <w:t>организационной работе</w:t>
      </w:r>
      <w:r w:rsidRPr="009606A5">
        <w:t xml:space="preserve">                                    </w:t>
      </w:r>
      <w:r>
        <w:t xml:space="preserve">               </w:t>
      </w:r>
      <w:r w:rsidRPr="009606A5">
        <w:t xml:space="preserve">             </w:t>
      </w:r>
      <w:r>
        <w:t xml:space="preserve">           </w:t>
      </w:r>
      <w:r w:rsidRPr="009606A5">
        <w:t xml:space="preserve"> Г.В.Юсина </w:t>
      </w:r>
    </w:p>
    <w:p w:rsidR="001D43C2" w:rsidRDefault="001D43C2" w:rsidP="00462F2E">
      <w:pPr>
        <w:pStyle w:val="Title"/>
        <w:widowControl w:val="0"/>
        <w:tabs>
          <w:tab w:val="left" w:pos="540"/>
        </w:tabs>
        <w:ind w:firstLine="6480"/>
        <w:jc w:val="right"/>
        <w:rPr>
          <w:b w:val="0"/>
          <w:bCs w:val="0"/>
          <w:sz w:val="28"/>
          <w:szCs w:val="28"/>
        </w:rPr>
      </w:pPr>
    </w:p>
    <w:p w:rsidR="001D43C2" w:rsidRDefault="001D43C2" w:rsidP="00462F2E">
      <w:pPr>
        <w:pStyle w:val="Title"/>
        <w:widowControl w:val="0"/>
        <w:tabs>
          <w:tab w:val="left" w:pos="540"/>
        </w:tabs>
        <w:ind w:firstLine="6480"/>
        <w:jc w:val="right"/>
        <w:rPr>
          <w:b w:val="0"/>
          <w:bCs w:val="0"/>
          <w:sz w:val="28"/>
          <w:szCs w:val="28"/>
        </w:rPr>
      </w:pPr>
    </w:p>
    <w:p w:rsidR="001D43C2" w:rsidRPr="001F0DD5" w:rsidRDefault="001D43C2" w:rsidP="00462F2E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>
      <w:pPr>
        <w:jc w:val="both"/>
      </w:pPr>
    </w:p>
    <w:p w:rsidR="001D43C2" w:rsidRDefault="001D43C2" w:rsidP="009D7BD7"/>
    <w:tbl>
      <w:tblPr>
        <w:tblW w:w="9606" w:type="dxa"/>
        <w:tblInd w:w="-106" w:type="dxa"/>
        <w:tblLook w:val="01E0"/>
      </w:tblPr>
      <w:tblGrid>
        <w:gridCol w:w="3085"/>
        <w:gridCol w:w="6521"/>
      </w:tblGrid>
      <w:tr w:rsidR="001D43C2">
        <w:trPr>
          <w:trHeight w:val="1248"/>
        </w:trPr>
        <w:tc>
          <w:tcPr>
            <w:tcW w:w="3085" w:type="dxa"/>
          </w:tcPr>
          <w:p w:rsidR="001D43C2" w:rsidRPr="0017007C" w:rsidRDefault="001D43C2" w:rsidP="0017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D43C2" w:rsidRPr="0017007C" w:rsidRDefault="001D43C2" w:rsidP="001700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1D43C2" w:rsidRPr="00963A2F" w:rsidRDefault="001D43C2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1D43C2" w:rsidRPr="0017007C" w:rsidRDefault="001D43C2" w:rsidP="001700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C2" w:rsidRDefault="001D43C2" w:rsidP="009D7B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3C2" w:rsidRPr="00940306" w:rsidRDefault="001D43C2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306">
        <w:rPr>
          <w:rFonts w:ascii="Times New Roman" w:hAnsi="Times New Roman" w:cs="Times New Roman"/>
          <w:sz w:val="28"/>
          <w:szCs w:val="28"/>
        </w:rPr>
        <w:t xml:space="preserve">ПРИМЕРНАЯ ФОРМА РЕКОМЕНДАЦИИ  </w:t>
      </w:r>
    </w:p>
    <w:p w:rsidR="001D43C2" w:rsidRPr="00613CE8" w:rsidRDefault="001D43C2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CE8">
        <w:rPr>
          <w:rFonts w:ascii="Times New Roman" w:hAnsi="Times New Roman" w:cs="Times New Roman"/>
          <w:sz w:val="28"/>
          <w:szCs w:val="28"/>
        </w:rPr>
        <w:t xml:space="preserve">на кандидата для включения в муниципальный резерв управленческих кадров </w:t>
      </w:r>
    </w:p>
    <w:p w:rsidR="001D43C2" w:rsidRDefault="001D43C2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43C2" w:rsidRPr="00F6136F" w:rsidRDefault="001D43C2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1D43C2" w:rsidRPr="00333086" w:rsidRDefault="001D43C2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43C2" w:rsidRPr="00F6136F" w:rsidRDefault="001D43C2" w:rsidP="009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36F">
        <w:rPr>
          <w:rFonts w:ascii="Times New Roman" w:hAnsi="Times New Roman" w:cs="Times New Roman"/>
          <w:sz w:val="24"/>
          <w:szCs w:val="24"/>
        </w:rPr>
        <w:t>(фамилия,  имя,  отчество  кандидата для включения в муниципальный резерв управленческих кадров)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D43C2" w:rsidRPr="00F6136F" w:rsidRDefault="001D43C2" w:rsidP="009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36F">
        <w:rPr>
          <w:rFonts w:ascii="Times New Roman" w:hAnsi="Times New Roman" w:cs="Times New Roman"/>
          <w:sz w:val="24"/>
          <w:szCs w:val="24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43C2" w:rsidRDefault="001D43C2" w:rsidP="009D7B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рекомендую  для  включения 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33086">
        <w:rPr>
          <w:rFonts w:ascii="Times New Roman" w:hAnsi="Times New Roman" w:cs="Times New Roman"/>
          <w:sz w:val="28"/>
          <w:szCs w:val="28"/>
        </w:rPr>
        <w:t>резерв 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43C2" w:rsidRPr="00F6136F" w:rsidRDefault="001D43C2" w:rsidP="009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36F">
        <w:rPr>
          <w:rFonts w:ascii="Times New Roman" w:hAnsi="Times New Roman" w:cs="Times New Roman"/>
          <w:sz w:val="24"/>
          <w:szCs w:val="24"/>
        </w:rPr>
        <w:t>(фамилия,  имя,  отчество  кандидата  для включения в муниципальный резерв управленческих кадров)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Знаю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330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136F">
        <w:rPr>
          <w:rFonts w:ascii="Times New Roman" w:hAnsi="Times New Roman" w:cs="Times New Roman"/>
          <w:sz w:val="24"/>
          <w:szCs w:val="24"/>
        </w:rPr>
        <w:t>(фамилия, и.о.)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136F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по совместной работе _______________________________________________</w:t>
      </w:r>
    </w:p>
    <w:p w:rsidR="001D43C2" w:rsidRPr="00F6136F" w:rsidRDefault="001D43C2" w:rsidP="009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136F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D43C2" w:rsidRPr="00F6136F" w:rsidRDefault="001D43C2" w:rsidP="009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36F">
        <w:rPr>
          <w:rFonts w:ascii="Times New Roman" w:hAnsi="Times New Roman" w:cs="Times New Roman"/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1D43C2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________________________________________________</w:t>
      </w:r>
    </w:p>
    <w:p w:rsidR="001D43C2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6136F">
        <w:rPr>
          <w:rFonts w:ascii="Times New Roman" w:hAnsi="Times New Roman" w:cs="Times New Roman"/>
          <w:sz w:val="24"/>
          <w:szCs w:val="24"/>
        </w:rPr>
        <w:t xml:space="preserve"> (фамилия, имя, отчество кандидата)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достойной для включения</w:t>
      </w:r>
      <w:r w:rsidRPr="00333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 резерв управленческих </w:t>
      </w:r>
      <w:r w:rsidRPr="00333086">
        <w:rPr>
          <w:rFonts w:ascii="Times New Roman" w:hAnsi="Times New Roman" w:cs="Times New Roman"/>
          <w:sz w:val="28"/>
          <w:szCs w:val="28"/>
        </w:rPr>
        <w:t xml:space="preserve">кадров </w:t>
      </w:r>
    </w:p>
    <w:p w:rsidR="001D43C2" w:rsidRPr="00333086" w:rsidRDefault="001D43C2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    _________________________    __________________</w:t>
      </w:r>
    </w:p>
    <w:p w:rsidR="001D43C2" w:rsidRDefault="001D43C2" w:rsidP="009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36F">
        <w:rPr>
          <w:rFonts w:ascii="Times New Roman" w:hAnsi="Times New Roman" w:cs="Times New Roman"/>
          <w:sz w:val="24"/>
          <w:szCs w:val="24"/>
        </w:rPr>
        <w:t xml:space="preserve">   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36F">
        <w:rPr>
          <w:rFonts w:ascii="Times New Roman" w:hAnsi="Times New Roman" w:cs="Times New Roman"/>
          <w:sz w:val="24"/>
          <w:szCs w:val="24"/>
        </w:rPr>
        <w:t xml:space="preserve"> (фамилия, имя, отчество)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136F">
        <w:rPr>
          <w:rFonts w:ascii="Times New Roman" w:hAnsi="Times New Roman" w:cs="Times New Roman"/>
          <w:sz w:val="24"/>
          <w:szCs w:val="24"/>
        </w:rPr>
        <w:t>(подпись)</w:t>
      </w:r>
    </w:p>
    <w:p w:rsidR="001D43C2" w:rsidRPr="00F6136F" w:rsidRDefault="001D43C2" w:rsidP="009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2802"/>
        <w:gridCol w:w="6662"/>
      </w:tblGrid>
      <w:tr w:rsidR="001D43C2">
        <w:tc>
          <w:tcPr>
            <w:tcW w:w="2802" w:type="dxa"/>
          </w:tcPr>
          <w:p w:rsidR="001D43C2" w:rsidRPr="0017007C" w:rsidRDefault="001D43C2" w:rsidP="00170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43C2" w:rsidRPr="0017007C" w:rsidRDefault="001D43C2" w:rsidP="0017007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2 </w:t>
            </w:r>
          </w:p>
          <w:p w:rsidR="001D43C2" w:rsidRPr="00963A2F" w:rsidRDefault="001D43C2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1D43C2" w:rsidRPr="0017007C" w:rsidRDefault="001D43C2" w:rsidP="00170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C2" w:rsidRDefault="001D43C2" w:rsidP="009D7BD7">
      <w:pPr>
        <w:jc w:val="center"/>
      </w:pPr>
    </w:p>
    <w:p w:rsidR="001D43C2" w:rsidRPr="00C64D57" w:rsidRDefault="001D43C2" w:rsidP="009D7BD7">
      <w:pPr>
        <w:jc w:val="center"/>
      </w:pPr>
      <w:r>
        <w:t xml:space="preserve">ПРИМЕРНАЯ </w:t>
      </w:r>
      <w:r w:rsidRPr="00C64D57">
        <w:t>ФОРМА ЗАЯВЛЕНИЯ</w:t>
      </w:r>
    </w:p>
    <w:p w:rsidR="001D43C2" w:rsidRPr="00C64D57" w:rsidRDefault="001D43C2" w:rsidP="009D7BD7">
      <w:pPr>
        <w:jc w:val="center"/>
      </w:pPr>
      <w:r w:rsidRPr="00C64D57">
        <w:t>кандидата для включения в муниципальный резерв управленческих кадров</w:t>
      </w:r>
    </w:p>
    <w:p w:rsidR="001D43C2" w:rsidRPr="00893FD5" w:rsidRDefault="001D43C2" w:rsidP="009D7BD7">
      <w:pPr>
        <w:jc w:val="both"/>
      </w:pPr>
    </w:p>
    <w:p w:rsidR="001D43C2" w:rsidRPr="00893FD5" w:rsidRDefault="001D43C2" w:rsidP="009D7BD7">
      <w:pPr>
        <w:jc w:val="both"/>
      </w:pPr>
    </w:p>
    <w:p w:rsidR="001D43C2" w:rsidRDefault="001D43C2" w:rsidP="009D7BD7">
      <w:pPr>
        <w:jc w:val="both"/>
      </w:pPr>
      <w:r w:rsidRPr="00893FD5">
        <w:t xml:space="preserve">                                  </w:t>
      </w:r>
      <w:r>
        <w:t xml:space="preserve">                      Председателю комиссии</w:t>
      </w:r>
      <w:r w:rsidRPr="00893FD5">
        <w:t xml:space="preserve"> по формированию </w:t>
      </w:r>
      <w:r>
        <w:t xml:space="preserve">                      </w:t>
      </w:r>
    </w:p>
    <w:p w:rsidR="001D43C2" w:rsidRDefault="001D43C2" w:rsidP="009D7BD7">
      <w:pPr>
        <w:jc w:val="both"/>
      </w:pPr>
      <w:r>
        <w:t xml:space="preserve">                                                        </w:t>
      </w:r>
      <w:r w:rsidRPr="00893FD5">
        <w:t xml:space="preserve">и </w:t>
      </w:r>
      <w:r>
        <w:t xml:space="preserve">подготовке муниципального </w:t>
      </w:r>
      <w:r w:rsidRPr="00893FD5">
        <w:t xml:space="preserve">резерва </w:t>
      </w:r>
      <w:r>
        <w:t xml:space="preserve"> </w:t>
      </w:r>
    </w:p>
    <w:p w:rsidR="001D43C2" w:rsidRDefault="001D43C2" w:rsidP="009D7BD7">
      <w:pPr>
        <w:jc w:val="both"/>
      </w:pPr>
      <w:r>
        <w:t xml:space="preserve">                                                        </w:t>
      </w:r>
      <w:r w:rsidRPr="00893FD5">
        <w:t>управленческих</w:t>
      </w:r>
      <w:r>
        <w:t xml:space="preserve"> </w:t>
      </w:r>
      <w:r w:rsidRPr="00893FD5">
        <w:t xml:space="preserve">кадров </w:t>
      </w:r>
    </w:p>
    <w:p w:rsidR="001D43C2" w:rsidRDefault="001D43C2" w:rsidP="00147073">
      <w:pPr>
        <w:jc w:val="right"/>
      </w:pPr>
    </w:p>
    <w:p w:rsidR="001D43C2" w:rsidRPr="00B20FE6" w:rsidRDefault="001D43C2" w:rsidP="00147073">
      <w:pPr>
        <w:jc w:val="right"/>
      </w:pPr>
      <w:r>
        <w:t xml:space="preserve"> __________</w:t>
      </w:r>
      <w:r w:rsidRPr="00B20FE6">
        <w:t>__________________________________</w:t>
      </w:r>
    </w:p>
    <w:p w:rsidR="001D43C2" w:rsidRDefault="001D43C2" w:rsidP="00147073">
      <w:pPr>
        <w:jc w:val="center"/>
      </w:pPr>
      <w:r>
        <w:t xml:space="preserve">                                       </w:t>
      </w:r>
    </w:p>
    <w:p w:rsidR="001D43C2" w:rsidRPr="00B20FE6" w:rsidRDefault="001D43C2" w:rsidP="00147073">
      <w:pPr>
        <w:jc w:val="center"/>
      </w:pPr>
      <w:r>
        <w:t xml:space="preserve">                                          От    _________</w:t>
      </w:r>
      <w:r w:rsidRPr="00B20FE6">
        <w:t>_______________________________</w:t>
      </w:r>
    </w:p>
    <w:p w:rsidR="001D43C2" w:rsidRPr="00B20FE6" w:rsidRDefault="001D43C2" w:rsidP="00147073">
      <w:pPr>
        <w:jc w:val="center"/>
      </w:pPr>
      <w:r>
        <w:t xml:space="preserve">                                        __________</w:t>
      </w:r>
      <w:r w:rsidRPr="00B20FE6">
        <w:t>__________________________________</w:t>
      </w:r>
    </w:p>
    <w:p w:rsidR="001D43C2" w:rsidRDefault="001D43C2" w:rsidP="00147073">
      <w:pPr>
        <w:jc w:val="center"/>
      </w:pPr>
      <w:r>
        <w:t xml:space="preserve">                                                   </w:t>
      </w:r>
      <w:r w:rsidRPr="00B20FE6">
        <w:t>(Ф.И.О. кандидата)</w:t>
      </w:r>
    </w:p>
    <w:p w:rsidR="001D43C2" w:rsidRPr="006A52E3" w:rsidRDefault="001D43C2" w:rsidP="00147073">
      <w:pPr>
        <w:jc w:val="center"/>
      </w:pPr>
      <w:r>
        <w:t xml:space="preserve">                                 </w:t>
      </w:r>
      <w:r w:rsidRPr="006A52E3">
        <w:t xml:space="preserve">     </w:t>
      </w:r>
      <w:r w:rsidRPr="00B20FE6">
        <w:t>Проживающего по адресу: __</w:t>
      </w:r>
      <w:r w:rsidRPr="006A52E3">
        <w:t>___</w:t>
      </w:r>
      <w:r>
        <w:t>_______</w:t>
      </w:r>
      <w:r w:rsidRPr="00B20FE6">
        <w:t>________</w:t>
      </w:r>
      <w:r w:rsidRPr="006A52E3">
        <w:t>_</w:t>
      </w:r>
    </w:p>
    <w:p w:rsidR="001D43C2" w:rsidRPr="00B20FE6" w:rsidRDefault="001D43C2" w:rsidP="00147073">
      <w:pPr>
        <w:jc w:val="center"/>
      </w:pPr>
      <w:r w:rsidRPr="006A52E3">
        <w:t xml:space="preserve">                                     </w:t>
      </w:r>
      <w:r>
        <w:t xml:space="preserve">  _________</w:t>
      </w:r>
      <w:r w:rsidRPr="00B20FE6">
        <w:t>___________</w:t>
      </w:r>
      <w:r>
        <w:t>_</w:t>
      </w:r>
      <w:r w:rsidRPr="00B20FE6">
        <w:t>______________________</w:t>
      </w:r>
      <w:r>
        <w:t>__</w:t>
      </w:r>
      <w:r w:rsidRPr="00B20FE6">
        <w:t>_</w:t>
      </w:r>
    </w:p>
    <w:p w:rsidR="001D43C2" w:rsidRPr="006A52E3" w:rsidRDefault="001D43C2" w:rsidP="00147073">
      <w:pPr>
        <w:jc w:val="center"/>
      </w:pPr>
      <w:r w:rsidRPr="006A52E3">
        <w:t xml:space="preserve">                                            </w:t>
      </w:r>
      <w:r w:rsidRPr="00B20FE6">
        <w:t>Тел.: __</w:t>
      </w:r>
      <w:r>
        <w:t>___________</w:t>
      </w:r>
      <w:r w:rsidRPr="00B20FE6">
        <w:t>_______________________</w:t>
      </w:r>
      <w:r w:rsidRPr="006A52E3">
        <w:t>__</w:t>
      </w:r>
      <w:r>
        <w:t>__</w:t>
      </w:r>
    </w:p>
    <w:p w:rsidR="001D43C2" w:rsidRPr="006A52E3" w:rsidRDefault="001D43C2" w:rsidP="00147073">
      <w:pPr>
        <w:jc w:val="center"/>
      </w:pPr>
      <w:r w:rsidRPr="006A52E3">
        <w:t xml:space="preserve">                                       </w:t>
      </w:r>
      <w:r>
        <w:t>_____________</w:t>
      </w:r>
      <w:r w:rsidRPr="006A52E3">
        <w:t>_________</w:t>
      </w:r>
      <w:r>
        <w:t>_______________________</w:t>
      </w:r>
    </w:p>
    <w:p w:rsidR="001D43C2" w:rsidRDefault="001D43C2" w:rsidP="00147073">
      <w:pPr>
        <w:jc w:val="right"/>
      </w:pPr>
    </w:p>
    <w:p w:rsidR="001D43C2" w:rsidRPr="00893FD5" w:rsidRDefault="001D43C2" w:rsidP="009D7BD7">
      <w:pPr>
        <w:jc w:val="both"/>
      </w:pPr>
    </w:p>
    <w:p w:rsidR="001D43C2" w:rsidRPr="00893FD5" w:rsidRDefault="001D43C2" w:rsidP="009D7BD7">
      <w:pPr>
        <w:jc w:val="both"/>
      </w:pPr>
      <w:r w:rsidRPr="00893FD5">
        <w:t xml:space="preserve">                                 </w:t>
      </w:r>
      <w:r>
        <w:t xml:space="preserve">                Заявление</w:t>
      </w:r>
    </w:p>
    <w:p w:rsidR="001D43C2" w:rsidRPr="00893FD5" w:rsidRDefault="001D43C2" w:rsidP="009D7BD7">
      <w:pPr>
        <w:jc w:val="both"/>
      </w:pPr>
    </w:p>
    <w:p w:rsidR="001D43C2" w:rsidRDefault="001D43C2" w:rsidP="009D7BD7">
      <w:pPr>
        <w:jc w:val="both"/>
      </w:pPr>
      <w:r w:rsidRPr="00893FD5">
        <w:t xml:space="preserve">    </w:t>
      </w:r>
      <w:r>
        <w:t xml:space="preserve">    Прошу  Вас  рассмотреть</w:t>
      </w:r>
      <w:r w:rsidRPr="00893FD5">
        <w:t xml:space="preserve">  мою  кандидатуру  для  включения  в  </w:t>
      </w:r>
      <w:r>
        <w:t xml:space="preserve">муниципальный </w:t>
      </w:r>
      <w:r w:rsidRPr="00893FD5">
        <w:t>резерв</w:t>
      </w:r>
      <w:r>
        <w:t xml:space="preserve"> управленческих</w:t>
      </w:r>
      <w:r w:rsidRPr="00893FD5">
        <w:t xml:space="preserve"> кадров на</w:t>
      </w:r>
      <w:r>
        <w:t xml:space="preserve"> </w:t>
      </w:r>
      <w:r w:rsidRPr="00893FD5">
        <w:t xml:space="preserve">должность </w:t>
      </w:r>
      <w:r>
        <w:t>_____________ _________________________________________________________</w:t>
      </w:r>
      <w:r w:rsidRPr="00893FD5">
        <w:t>_________</w:t>
      </w:r>
      <w:r>
        <w:t>__________________________________________________________________</w:t>
      </w:r>
      <w:r w:rsidRPr="00893FD5">
        <w:t>.</w:t>
      </w:r>
    </w:p>
    <w:p w:rsidR="001D43C2" w:rsidRPr="00147073" w:rsidRDefault="001D43C2" w:rsidP="009D7BD7">
      <w:pPr>
        <w:jc w:val="center"/>
        <w:rPr>
          <w:sz w:val="24"/>
          <w:szCs w:val="24"/>
        </w:rPr>
      </w:pPr>
      <w:r w:rsidRPr="00147073">
        <w:rPr>
          <w:sz w:val="24"/>
          <w:szCs w:val="24"/>
        </w:rPr>
        <w:t>(наименование должности, на которую формируется муниципальный резерв управленческих кадров)</w:t>
      </w:r>
    </w:p>
    <w:p w:rsidR="001D43C2" w:rsidRPr="00B20FE6" w:rsidRDefault="001D43C2" w:rsidP="009D7BD7">
      <w:pPr>
        <w:jc w:val="center"/>
      </w:pPr>
    </w:p>
    <w:p w:rsidR="001D43C2" w:rsidRPr="00893FD5" w:rsidRDefault="001D43C2" w:rsidP="009D7BD7">
      <w:pPr>
        <w:tabs>
          <w:tab w:val="left" w:pos="540"/>
        </w:tabs>
        <w:jc w:val="both"/>
      </w:pPr>
      <w:r w:rsidRPr="00893FD5">
        <w:t xml:space="preserve">    </w:t>
      </w:r>
      <w:r>
        <w:t xml:space="preserve">   </w:t>
      </w:r>
      <w:r w:rsidRPr="00893FD5">
        <w:t xml:space="preserve">С  порядком  формирования  и  подготовки </w:t>
      </w:r>
      <w:r>
        <w:t>муниципального</w:t>
      </w:r>
      <w:r w:rsidRPr="00893FD5">
        <w:t xml:space="preserve"> резерва управленческих кадров</w:t>
      </w:r>
      <w:r>
        <w:t xml:space="preserve"> о</w:t>
      </w:r>
      <w:r w:rsidRPr="00893FD5">
        <w:t>знакомлен</w:t>
      </w:r>
      <w:r>
        <w:t xml:space="preserve"> </w:t>
      </w:r>
      <w:r w:rsidRPr="00893FD5">
        <w:t xml:space="preserve">(а).  </w:t>
      </w:r>
    </w:p>
    <w:p w:rsidR="001D43C2" w:rsidRDefault="001D43C2" w:rsidP="009D7BD7">
      <w:pPr>
        <w:jc w:val="both"/>
      </w:pPr>
    </w:p>
    <w:p w:rsidR="001D43C2" w:rsidRPr="00893FD5" w:rsidRDefault="001D43C2" w:rsidP="009D7BD7">
      <w:pPr>
        <w:jc w:val="both"/>
      </w:pPr>
    </w:p>
    <w:p w:rsidR="001D43C2" w:rsidRDefault="001D43C2" w:rsidP="009D7BD7">
      <w:pPr>
        <w:jc w:val="both"/>
      </w:pPr>
      <w:r w:rsidRPr="00893FD5">
        <w:t xml:space="preserve">    </w:t>
      </w:r>
      <w:r>
        <w:t xml:space="preserve">   </w:t>
      </w:r>
      <w:r w:rsidRPr="00893FD5">
        <w:t>Прошу принять следующие документы:</w:t>
      </w:r>
    </w:p>
    <w:p w:rsidR="001D43C2" w:rsidRDefault="001D43C2" w:rsidP="009D7BD7">
      <w:pPr>
        <w:jc w:val="both"/>
      </w:pPr>
      <w:r>
        <w:t xml:space="preserve">       1.</w:t>
      </w:r>
    </w:p>
    <w:p w:rsidR="001D43C2" w:rsidRPr="00893FD5" w:rsidRDefault="001D43C2" w:rsidP="009D7BD7">
      <w:pPr>
        <w:jc w:val="both"/>
      </w:pPr>
      <w:r>
        <w:t xml:space="preserve">       2.</w:t>
      </w:r>
    </w:p>
    <w:p w:rsidR="001D43C2" w:rsidRPr="00893FD5" w:rsidRDefault="001D43C2" w:rsidP="009D7BD7">
      <w:pPr>
        <w:jc w:val="both"/>
      </w:pPr>
    </w:p>
    <w:p w:rsidR="001D43C2" w:rsidRPr="00893FD5" w:rsidRDefault="001D43C2" w:rsidP="009D7BD7">
      <w:pPr>
        <w:jc w:val="both"/>
      </w:pPr>
    </w:p>
    <w:p w:rsidR="001D43C2" w:rsidRPr="00893FD5" w:rsidRDefault="001D43C2" w:rsidP="009D7BD7">
      <w:pPr>
        <w:jc w:val="both"/>
      </w:pPr>
      <w:r w:rsidRPr="00893FD5">
        <w:t xml:space="preserve">                                              </w:t>
      </w:r>
      <w:r>
        <w:t xml:space="preserve">                              </w:t>
      </w:r>
      <w:r w:rsidRPr="00893FD5">
        <w:t>подпись (расшифровка подписи)</w:t>
      </w:r>
    </w:p>
    <w:p w:rsidR="001D43C2" w:rsidRPr="00893FD5" w:rsidRDefault="001D43C2" w:rsidP="009D7BD7">
      <w:pPr>
        <w:jc w:val="both"/>
      </w:pPr>
      <w:r w:rsidRPr="00893FD5">
        <w:t xml:space="preserve">                                              </w:t>
      </w:r>
      <w:r>
        <w:t xml:space="preserve">                              </w:t>
      </w:r>
      <w:r w:rsidRPr="00893FD5">
        <w:t>дата</w:t>
      </w:r>
    </w:p>
    <w:tbl>
      <w:tblPr>
        <w:tblW w:w="0" w:type="auto"/>
        <w:tblInd w:w="-106" w:type="dxa"/>
        <w:tblLook w:val="01E0"/>
      </w:tblPr>
      <w:tblGrid>
        <w:gridCol w:w="2943"/>
        <w:gridCol w:w="6521"/>
      </w:tblGrid>
      <w:tr w:rsidR="001D43C2">
        <w:trPr>
          <w:trHeight w:val="983"/>
        </w:trPr>
        <w:tc>
          <w:tcPr>
            <w:tcW w:w="2943" w:type="dxa"/>
          </w:tcPr>
          <w:p w:rsidR="001D43C2" w:rsidRPr="0017007C" w:rsidRDefault="001D43C2" w:rsidP="0017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D43C2" w:rsidRPr="0017007C" w:rsidRDefault="001D43C2" w:rsidP="001700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3 </w:t>
            </w:r>
          </w:p>
          <w:p w:rsidR="001D43C2" w:rsidRPr="00963A2F" w:rsidRDefault="001D43C2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1D43C2" w:rsidRPr="0017007C" w:rsidRDefault="001D43C2" w:rsidP="0017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C2" w:rsidRDefault="001D43C2" w:rsidP="009D7B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3C2" w:rsidRPr="005F42DC" w:rsidRDefault="001D43C2" w:rsidP="009D7BD7">
      <w:pPr>
        <w:jc w:val="center"/>
      </w:pPr>
      <w:r w:rsidRPr="005F42DC">
        <w:t xml:space="preserve">ПРИМЕРНАЯ ФОРМА </w:t>
      </w:r>
    </w:p>
    <w:p w:rsidR="001D43C2" w:rsidRPr="005F42DC" w:rsidRDefault="001D43C2" w:rsidP="009D7BD7">
      <w:pPr>
        <w:jc w:val="center"/>
      </w:pPr>
      <w:r w:rsidRPr="005F42DC">
        <w:t xml:space="preserve">анкеты кандидата на включение в муниципальный резерв управленческих кадров </w:t>
      </w:r>
    </w:p>
    <w:p w:rsidR="001D43C2" w:rsidRDefault="001D43C2" w:rsidP="009D7BD7">
      <w:pPr>
        <w:jc w:val="center"/>
        <w:rPr>
          <w:b/>
          <w:bCs/>
          <w:sz w:val="22"/>
          <w:szCs w:val="22"/>
        </w:rPr>
      </w:pPr>
    </w:p>
    <w:p w:rsidR="001D43C2" w:rsidRDefault="001D43C2" w:rsidP="009D7BD7">
      <w:pPr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95pt;margin-top:6.8pt;width:91pt;height:103.2pt;z-index:251658240">
            <v:textbox style="mso-next-textbox:#_x0000_s1026">
              <w:txbxContent>
                <w:p w:rsidR="001D43C2" w:rsidRDefault="001D43C2" w:rsidP="009D7BD7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  <w10:wrap type="square"/>
          </v:shape>
        </w:pict>
      </w:r>
    </w:p>
    <w:p w:rsidR="001D43C2" w:rsidRPr="00EA41B3" w:rsidRDefault="001D43C2" w:rsidP="009D7BD7">
      <w:pPr>
        <w:jc w:val="center"/>
        <w:rPr>
          <w:b/>
          <w:bCs/>
          <w:sz w:val="22"/>
          <w:szCs w:val="22"/>
        </w:rPr>
      </w:pPr>
    </w:p>
    <w:p w:rsidR="001D43C2" w:rsidRPr="00EA41B3" w:rsidRDefault="001D43C2" w:rsidP="009D7BD7">
      <w:pPr>
        <w:jc w:val="both"/>
        <w:rPr>
          <w:b/>
          <w:bCs/>
          <w:sz w:val="22"/>
          <w:szCs w:val="22"/>
        </w:rPr>
      </w:pPr>
    </w:p>
    <w:p w:rsidR="001D43C2" w:rsidRDefault="001D43C2" w:rsidP="009D7BD7">
      <w:pPr>
        <w:pStyle w:val="Heading3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Анкета </w:t>
      </w:r>
      <w:r>
        <w:rPr>
          <w:b/>
          <w:bCs/>
          <w:sz w:val="22"/>
          <w:szCs w:val="22"/>
        </w:rPr>
        <w:t>кандидата</w:t>
      </w:r>
      <w:r w:rsidRPr="00EA41B3">
        <w:rPr>
          <w:b/>
          <w:bCs/>
          <w:sz w:val="22"/>
          <w:szCs w:val="22"/>
        </w:rPr>
        <w:t xml:space="preserve"> на включение в </w:t>
      </w:r>
      <w:r>
        <w:rPr>
          <w:b/>
          <w:bCs/>
          <w:sz w:val="22"/>
          <w:szCs w:val="22"/>
        </w:rPr>
        <w:t xml:space="preserve">муниципальный </w:t>
      </w:r>
      <w:r w:rsidRPr="00EA41B3">
        <w:rPr>
          <w:b/>
          <w:bCs/>
          <w:sz w:val="22"/>
          <w:szCs w:val="22"/>
        </w:rPr>
        <w:t xml:space="preserve">резерв </w:t>
      </w:r>
    </w:p>
    <w:p w:rsidR="001D43C2" w:rsidRPr="00EA41B3" w:rsidRDefault="001D43C2" w:rsidP="009D7BD7">
      <w:pPr>
        <w:pStyle w:val="Heading3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управленческих кадров</w:t>
      </w:r>
    </w:p>
    <w:p w:rsidR="001D43C2" w:rsidRPr="00EA41B3" w:rsidRDefault="001D43C2" w:rsidP="009D7BD7">
      <w:pPr>
        <w:pStyle w:val="Heading3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                                         </w:t>
      </w:r>
    </w:p>
    <w:p w:rsidR="001D43C2" w:rsidRPr="00EA41B3" w:rsidRDefault="001D43C2" w:rsidP="009D7BD7">
      <w:pPr>
        <w:rPr>
          <w:sz w:val="22"/>
          <w:szCs w:val="22"/>
        </w:rPr>
      </w:pPr>
    </w:p>
    <w:p w:rsidR="001D43C2" w:rsidRPr="00EA41B3" w:rsidRDefault="001D43C2" w:rsidP="009D7BD7">
      <w:pPr>
        <w:rPr>
          <w:sz w:val="22"/>
          <w:szCs w:val="22"/>
        </w:rPr>
      </w:pPr>
      <w:r w:rsidRPr="00EA41B3">
        <w:rPr>
          <w:sz w:val="22"/>
          <w:szCs w:val="22"/>
        </w:rPr>
        <w:t>_______________________________________________________</w:t>
      </w:r>
    </w:p>
    <w:p w:rsidR="001D43C2" w:rsidRPr="00EA41B3" w:rsidRDefault="001D43C2" w:rsidP="009D7BD7">
      <w:pPr>
        <w:rPr>
          <w:sz w:val="22"/>
          <w:szCs w:val="22"/>
        </w:rPr>
      </w:pPr>
      <w:r w:rsidRPr="00EA41B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</w:t>
      </w:r>
      <w:r w:rsidRPr="00EA41B3">
        <w:rPr>
          <w:sz w:val="22"/>
          <w:szCs w:val="22"/>
        </w:rPr>
        <w:t>(фамилия, имя, отчество)</w:t>
      </w:r>
    </w:p>
    <w:p w:rsidR="001D43C2" w:rsidRPr="00EA41B3" w:rsidRDefault="001D43C2" w:rsidP="009D7BD7">
      <w:pPr>
        <w:jc w:val="center"/>
        <w:rPr>
          <w:sz w:val="22"/>
          <w:szCs w:val="22"/>
        </w:rPr>
      </w:pPr>
    </w:p>
    <w:p w:rsidR="001D43C2" w:rsidRPr="00EA41B3" w:rsidRDefault="001D43C2" w:rsidP="009D7BD7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Общие сведения</w:t>
      </w:r>
    </w:p>
    <w:p w:rsidR="001D43C2" w:rsidRPr="00EA41B3" w:rsidRDefault="001D43C2" w:rsidP="009D7BD7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1D43C2" w:rsidRPr="00EA41B3">
        <w:trPr>
          <w:cantSplit/>
          <w:trHeight w:val="636"/>
        </w:trPr>
        <w:tc>
          <w:tcPr>
            <w:tcW w:w="5148" w:type="dxa"/>
            <w:gridSpan w:val="2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Контакты: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домашний телефон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рабочий телефон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мобильный телефон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  <w:lang w:val="en-US"/>
              </w:rPr>
            </w:pPr>
            <w:r w:rsidRPr="00EA41B3">
              <w:rPr>
                <w:sz w:val="22"/>
                <w:szCs w:val="22"/>
                <w:lang w:val="en-US"/>
              </w:rPr>
              <w:t>E-mail</w:t>
            </w:r>
          </w:p>
          <w:p w:rsidR="001D43C2" w:rsidRPr="00EA41B3" w:rsidRDefault="001D43C2" w:rsidP="009A61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43C2" w:rsidRPr="00EA41B3">
        <w:trPr>
          <w:cantSplit/>
        </w:trPr>
        <w:tc>
          <w:tcPr>
            <w:tcW w:w="5148" w:type="dxa"/>
            <w:gridSpan w:val="2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1D43C2" w:rsidRPr="00EA41B3" w:rsidRDefault="001D43C2" w:rsidP="009A61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43C2" w:rsidRPr="00EA41B3">
        <w:trPr>
          <w:cantSplit/>
        </w:trPr>
        <w:tc>
          <w:tcPr>
            <w:tcW w:w="1095" w:type="dxa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Область, район, населенный пункт: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  <w:tr w:rsidR="001D43C2" w:rsidRPr="00EA41B3">
        <w:trPr>
          <w:cantSplit/>
          <w:trHeight w:val="493"/>
        </w:trPr>
        <w:tc>
          <w:tcPr>
            <w:tcW w:w="5148" w:type="dxa"/>
            <w:gridSpan w:val="2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</w:tbl>
    <w:p w:rsidR="001D43C2" w:rsidRPr="00EA41B3" w:rsidRDefault="001D43C2" w:rsidP="009D7BD7">
      <w:pPr>
        <w:jc w:val="center"/>
        <w:rPr>
          <w:b/>
          <w:bCs/>
          <w:sz w:val="22"/>
          <w:szCs w:val="22"/>
        </w:rPr>
      </w:pPr>
    </w:p>
    <w:p w:rsidR="001D43C2" w:rsidRPr="00EA41B3" w:rsidRDefault="001D43C2" w:rsidP="009D7BD7">
      <w:pPr>
        <w:jc w:val="center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2. Профессиональное образование:</w:t>
      </w:r>
    </w:p>
    <w:p w:rsidR="001D43C2" w:rsidRPr="00EA41B3" w:rsidRDefault="001D43C2" w:rsidP="009D7BD7">
      <w:pPr>
        <w:jc w:val="center"/>
        <w:rPr>
          <w:sz w:val="22"/>
          <w:szCs w:val="22"/>
        </w:rPr>
      </w:pPr>
      <w:r w:rsidRPr="00EA41B3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1D43C2" w:rsidRPr="00EA41B3" w:rsidRDefault="001D43C2" w:rsidP="009D7BD7">
      <w:pPr>
        <w:jc w:val="center"/>
        <w:rPr>
          <w:b/>
          <w:bCs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1D43C2" w:rsidRPr="00EA41B3">
        <w:tc>
          <w:tcPr>
            <w:tcW w:w="1526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диплома, дата выдачи</w:t>
            </w:r>
          </w:p>
        </w:tc>
      </w:tr>
      <w:tr w:rsidR="001D43C2" w:rsidRPr="00EA41B3">
        <w:tc>
          <w:tcPr>
            <w:tcW w:w="1526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</w:tr>
      <w:tr w:rsidR="001D43C2" w:rsidRPr="00EA41B3">
        <w:trPr>
          <w:cantSplit/>
          <w:trHeight w:val="197"/>
        </w:trPr>
        <w:tc>
          <w:tcPr>
            <w:tcW w:w="9828" w:type="dxa"/>
            <w:gridSpan w:val="4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  <w:tr w:rsidR="001D43C2" w:rsidRPr="00EA41B3">
        <w:tc>
          <w:tcPr>
            <w:tcW w:w="1526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</w:tr>
      <w:tr w:rsidR="001D43C2" w:rsidRPr="00EA41B3">
        <w:trPr>
          <w:cantSplit/>
          <w:trHeight w:val="343"/>
        </w:trPr>
        <w:tc>
          <w:tcPr>
            <w:tcW w:w="9828" w:type="dxa"/>
            <w:gridSpan w:val="4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</w:tbl>
    <w:p w:rsidR="001D43C2" w:rsidRDefault="001D43C2" w:rsidP="009D7BD7">
      <w:pPr>
        <w:jc w:val="center"/>
        <w:rPr>
          <w:b/>
          <w:bCs/>
          <w:sz w:val="22"/>
          <w:szCs w:val="22"/>
        </w:rPr>
      </w:pPr>
    </w:p>
    <w:p w:rsidR="001D43C2" w:rsidRPr="00EA41B3" w:rsidRDefault="001D43C2" w:rsidP="009D7BD7">
      <w:pPr>
        <w:jc w:val="center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3. Дополнительное образование</w:t>
      </w:r>
    </w:p>
    <w:p w:rsidR="001D43C2" w:rsidRPr="00EA41B3" w:rsidRDefault="001D43C2" w:rsidP="009D7BD7">
      <w:pPr>
        <w:jc w:val="center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1D43C2" w:rsidRPr="00EA41B3" w:rsidRDefault="001D43C2" w:rsidP="009D7BD7">
      <w:pPr>
        <w:jc w:val="center"/>
        <w:rPr>
          <w:b/>
          <w:bCs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1D43C2" w:rsidRPr="00EA41B3">
        <w:tc>
          <w:tcPr>
            <w:tcW w:w="1526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</w:t>
            </w: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EA41B3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Специальность, квалификация,</w:t>
            </w: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1D43C2" w:rsidRPr="00EA41B3">
        <w:tc>
          <w:tcPr>
            <w:tcW w:w="1526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</w:tr>
      <w:tr w:rsidR="001D43C2" w:rsidRPr="00EA41B3">
        <w:tc>
          <w:tcPr>
            <w:tcW w:w="1526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3C2" w:rsidRPr="00EA41B3" w:rsidRDefault="001D43C2" w:rsidP="009D7BD7">
      <w:pPr>
        <w:pStyle w:val="Heading1"/>
        <w:rPr>
          <w:sz w:val="22"/>
          <w:szCs w:val="22"/>
        </w:rPr>
      </w:pPr>
    </w:p>
    <w:p w:rsidR="001D43C2" w:rsidRPr="00EA41B3" w:rsidRDefault="001D43C2" w:rsidP="009D7BD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4</w:t>
      </w:r>
      <w:r w:rsidRPr="00EA41B3">
        <w:rPr>
          <w:sz w:val="22"/>
          <w:szCs w:val="22"/>
        </w:rPr>
        <w:t>. Профессиональная деятельность в настоящее время</w:t>
      </w:r>
    </w:p>
    <w:p w:rsidR="001D43C2" w:rsidRPr="00EA41B3" w:rsidRDefault="001D43C2" w:rsidP="009D7BD7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ab/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1D43C2" w:rsidRPr="00EA41B3">
        <w:trPr>
          <w:trHeight w:val="379"/>
        </w:trPr>
        <w:tc>
          <w:tcPr>
            <w:tcW w:w="3888" w:type="dxa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</w:tcPr>
          <w:p w:rsidR="001D43C2" w:rsidRPr="00EA41B3" w:rsidRDefault="001D43C2" w:rsidP="009A6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 w:rsidRPr="00EA41B3">
              <w:rPr>
                <w:sz w:val="22"/>
                <w:szCs w:val="22"/>
              </w:rPr>
              <w:t>во подчиненных</w:t>
            </w:r>
          </w:p>
        </w:tc>
      </w:tr>
      <w:tr w:rsidR="001D43C2" w:rsidRPr="00EA41B3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  <w:tr w:rsidR="001D43C2" w:rsidRPr="00EA41B3">
        <w:trPr>
          <w:cantSplit/>
        </w:trPr>
        <w:tc>
          <w:tcPr>
            <w:tcW w:w="9828" w:type="dxa"/>
            <w:gridSpan w:val="3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Основное направление Вашей работы: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  <w:tr w:rsidR="001D43C2" w:rsidRPr="00EA41B3">
        <w:trPr>
          <w:cantSplit/>
        </w:trPr>
        <w:tc>
          <w:tcPr>
            <w:tcW w:w="9828" w:type="dxa"/>
            <w:gridSpan w:val="3"/>
          </w:tcPr>
          <w:p w:rsidR="001D43C2" w:rsidRPr="00631EFD" w:rsidRDefault="001D43C2" w:rsidP="009A61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EFD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  <w:tr w:rsidR="001D43C2" w:rsidRPr="00EA41B3">
        <w:trPr>
          <w:cantSplit/>
        </w:trPr>
        <w:tc>
          <w:tcPr>
            <w:tcW w:w="9828" w:type="dxa"/>
            <w:gridSpan w:val="3"/>
          </w:tcPr>
          <w:p w:rsidR="001D43C2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сильные стороны</w:t>
            </w:r>
            <w:r>
              <w:rPr>
                <w:sz w:val="22"/>
                <w:szCs w:val="22"/>
              </w:rPr>
              <w:t xml:space="preserve"> как профессионала:</w:t>
            </w:r>
          </w:p>
          <w:p w:rsidR="001D43C2" w:rsidRDefault="001D43C2" w:rsidP="009A6160">
            <w:pPr>
              <w:rPr>
                <w:sz w:val="22"/>
                <w:szCs w:val="22"/>
              </w:rPr>
            </w:pP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</w:tbl>
    <w:p w:rsidR="001D43C2" w:rsidRPr="00EA41B3" w:rsidRDefault="001D43C2" w:rsidP="009D7BD7">
      <w:pPr>
        <w:rPr>
          <w:sz w:val="22"/>
          <w:szCs w:val="22"/>
        </w:rPr>
      </w:pPr>
    </w:p>
    <w:p w:rsidR="001D43C2" w:rsidRDefault="001D43C2" w:rsidP="009D7BD7">
      <w:pPr>
        <w:jc w:val="center"/>
      </w:pPr>
      <w:r w:rsidRPr="00DF0051">
        <w:rPr>
          <w:b/>
          <w:bCs/>
          <w:sz w:val="22"/>
          <w:szCs w:val="22"/>
        </w:rPr>
        <w:t>5. Выполняемая работа</w:t>
      </w:r>
      <w:r>
        <w:rPr>
          <w:b/>
          <w:bCs/>
          <w:sz w:val="22"/>
          <w:szCs w:val="22"/>
        </w:rPr>
        <w:t xml:space="preserve"> за последние 10 лет</w:t>
      </w:r>
      <w:r w:rsidRPr="00DF0051">
        <w:rPr>
          <w:b/>
          <w:bCs/>
          <w:sz w:val="22"/>
          <w:szCs w:val="22"/>
        </w:rPr>
        <w:t xml:space="preserve">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 w:rsidRPr="00BA1720">
        <w:rPr>
          <w:b/>
          <w:bCs/>
          <w:sz w:val="22"/>
          <w:szCs w:val="22"/>
        </w:rPr>
        <w:t>т.п.).</w:t>
      </w:r>
    </w:p>
    <w:p w:rsidR="001D43C2" w:rsidRPr="00DF0051" w:rsidRDefault="001D43C2" w:rsidP="009D7BD7">
      <w:pPr>
        <w:jc w:val="center"/>
        <w:rPr>
          <w:b/>
          <w:bCs/>
          <w:sz w:val="22"/>
          <w:szCs w:val="22"/>
        </w:rPr>
      </w:pPr>
    </w:p>
    <w:p w:rsidR="001D43C2" w:rsidRDefault="001D43C2" w:rsidP="009D7BD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</w:p>
    <w:p w:rsidR="001D43C2" w:rsidRPr="00DF0051" w:rsidRDefault="001D43C2" w:rsidP="009D7BD7">
      <w:pPr>
        <w:spacing w:after="120"/>
        <w:jc w:val="both"/>
        <w:rPr>
          <w:sz w:val="22"/>
          <w:szCs w:val="22"/>
        </w:rPr>
      </w:pPr>
      <w:r w:rsidRPr="00DF0051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1D43C2">
        <w:trPr>
          <w:cantSplit/>
        </w:trPr>
        <w:tc>
          <w:tcPr>
            <w:tcW w:w="2580" w:type="dxa"/>
            <w:gridSpan w:val="2"/>
          </w:tcPr>
          <w:p w:rsidR="001D43C2" w:rsidRPr="00690058" w:rsidRDefault="001D43C2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1D43C2" w:rsidRPr="00690058" w:rsidRDefault="001D43C2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Должность с указанием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1D43C2" w:rsidRPr="00690058" w:rsidRDefault="001D43C2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Адрес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  <w:r w:rsidRPr="00690058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1D43C2">
        <w:trPr>
          <w:cantSplit/>
        </w:trPr>
        <w:tc>
          <w:tcPr>
            <w:tcW w:w="1290" w:type="dxa"/>
          </w:tcPr>
          <w:p w:rsidR="001D43C2" w:rsidRPr="00690058" w:rsidRDefault="001D43C2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поступ</w:t>
            </w:r>
            <w:r w:rsidRPr="0069005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1D43C2" w:rsidRPr="00690058" w:rsidRDefault="001D43C2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1D43C2" w:rsidRPr="00690058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1D43C2" w:rsidRPr="00690058" w:rsidRDefault="001D43C2" w:rsidP="009A6160">
            <w:pPr>
              <w:jc w:val="center"/>
              <w:rPr>
                <w:sz w:val="22"/>
                <w:szCs w:val="22"/>
              </w:rPr>
            </w:pPr>
          </w:p>
        </w:tc>
      </w:tr>
      <w:tr w:rsidR="001D43C2">
        <w:trPr>
          <w:cantSplit/>
        </w:trPr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3928" w:type="dxa"/>
          </w:tcPr>
          <w:p w:rsidR="001D43C2" w:rsidRDefault="001D43C2" w:rsidP="009A6160"/>
        </w:tc>
        <w:tc>
          <w:tcPr>
            <w:tcW w:w="3240" w:type="dxa"/>
          </w:tcPr>
          <w:p w:rsidR="001D43C2" w:rsidRDefault="001D43C2" w:rsidP="009A6160"/>
        </w:tc>
      </w:tr>
      <w:tr w:rsidR="001D43C2">
        <w:trPr>
          <w:cantSplit/>
        </w:trPr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3928" w:type="dxa"/>
          </w:tcPr>
          <w:p w:rsidR="001D43C2" w:rsidRDefault="001D43C2" w:rsidP="009A6160"/>
        </w:tc>
        <w:tc>
          <w:tcPr>
            <w:tcW w:w="3240" w:type="dxa"/>
          </w:tcPr>
          <w:p w:rsidR="001D43C2" w:rsidRDefault="001D43C2" w:rsidP="009A6160"/>
        </w:tc>
      </w:tr>
      <w:tr w:rsidR="001D43C2">
        <w:trPr>
          <w:cantSplit/>
        </w:trPr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3928" w:type="dxa"/>
          </w:tcPr>
          <w:p w:rsidR="001D43C2" w:rsidRDefault="001D43C2" w:rsidP="009A6160"/>
        </w:tc>
        <w:tc>
          <w:tcPr>
            <w:tcW w:w="3240" w:type="dxa"/>
          </w:tcPr>
          <w:p w:rsidR="001D43C2" w:rsidRDefault="001D43C2" w:rsidP="009A6160"/>
        </w:tc>
      </w:tr>
      <w:tr w:rsidR="001D43C2">
        <w:trPr>
          <w:cantSplit/>
        </w:trPr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3928" w:type="dxa"/>
          </w:tcPr>
          <w:p w:rsidR="001D43C2" w:rsidRDefault="001D43C2" w:rsidP="009A6160"/>
        </w:tc>
        <w:tc>
          <w:tcPr>
            <w:tcW w:w="3240" w:type="dxa"/>
          </w:tcPr>
          <w:p w:rsidR="001D43C2" w:rsidRDefault="001D43C2" w:rsidP="009A6160"/>
        </w:tc>
      </w:tr>
      <w:tr w:rsidR="001D43C2">
        <w:trPr>
          <w:cantSplit/>
        </w:trPr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3928" w:type="dxa"/>
          </w:tcPr>
          <w:p w:rsidR="001D43C2" w:rsidRDefault="001D43C2" w:rsidP="009A6160"/>
        </w:tc>
        <w:tc>
          <w:tcPr>
            <w:tcW w:w="3240" w:type="dxa"/>
          </w:tcPr>
          <w:p w:rsidR="001D43C2" w:rsidRDefault="001D43C2" w:rsidP="009A6160"/>
        </w:tc>
      </w:tr>
      <w:tr w:rsidR="001D43C2">
        <w:trPr>
          <w:cantSplit/>
        </w:trPr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3928" w:type="dxa"/>
          </w:tcPr>
          <w:p w:rsidR="001D43C2" w:rsidRDefault="001D43C2" w:rsidP="009A6160"/>
        </w:tc>
        <w:tc>
          <w:tcPr>
            <w:tcW w:w="3240" w:type="dxa"/>
          </w:tcPr>
          <w:p w:rsidR="001D43C2" w:rsidRDefault="001D43C2" w:rsidP="009A6160"/>
        </w:tc>
      </w:tr>
      <w:tr w:rsidR="001D43C2">
        <w:trPr>
          <w:cantSplit/>
        </w:trPr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3928" w:type="dxa"/>
          </w:tcPr>
          <w:p w:rsidR="001D43C2" w:rsidRDefault="001D43C2" w:rsidP="009A6160"/>
        </w:tc>
        <w:tc>
          <w:tcPr>
            <w:tcW w:w="3240" w:type="dxa"/>
          </w:tcPr>
          <w:p w:rsidR="001D43C2" w:rsidRDefault="001D43C2" w:rsidP="009A6160"/>
        </w:tc>
      </w:tr>
      <w:tr w:rsidR="001D43C2">
        <w:trPr>
          <w:cantSplit/>
        </w:trPr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3928" w:type="dxa"/>
          </w:tcPr>
          <w:p w:rsidR="001D43C2" w:rsidRDefault="001D43C2" w:rsidP="009A6160"/>
        </w:tc>
        <w:tc>
          <w:tcPr>
            <w:tcW w:w="3240" w:type="dxa"/>
          </w:tcPr>
          <w:p w:rsidR="001D43C2" w:rsidRDefault="001D43C2" w:rsidP="009A6160"/>
        </w:tc>
      </w:tr>
      <w:tr w:rsidR="001D43C2">
        <w:trPr>
          <w:cantSplit/>
        </w:trPr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1290" w:type="dxa"/>
          </w:tcPr>
          <w:p w:rsidR="001D43C2" w:rsidRDefault="001D43C2" w:rsidP="009A6160">
            <w:pPr>
              <w:jc w:val="center"/>
            </w:pPr>
          </w:p>
        </w:tc>
        <w:tc>
          <w:tcPr>
            <w:tcW w:w="3928" w:type="dxa"/>
          </w:tcPr>
          <w:p w:rsidR="001D43C2" w:rsidRDefault="001D43C2" w:rsidP="009A6160"/>
        </w:tc>
        <w:tc>
          <w:tcPr>
            <w:tcW w:w="3240" w:type="dxa"/>
          </w:tcPr>
          <w:p w:rsidR="001D43C2" w:rsidRDefault="001D43C2" w:rsidP="009A6160"/>
        </w:tc>
      </w:tr>
    </w:tbl>
    <w:p w:rsidR="001D43C2" w:rsidRPr="00EA41B3" w:rsidRDefault="001D43C2" w:rsidP="009D7BD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6</w:t>
      </w:r>
      <w:r w:rsidRPr="00EA41B3">
        <w:rPr>
          <w:sz w:val="22"/>
          <w:szCs w:val="22"/>
        </w:rPr>
        <w:t>. Дополнительные сведения:</w:t>
      </w:r>
    </w:p>
    <w:p w:rsidR="001D43C2" w:rsidRPr="00EA41B3" w:rsidRDefault="001D43C2" w:rsidP="009D7BD7">
      <w:pPr>
        <w:rPr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1D43C2" w:rsidRPr="00EA41B3">
        <w:trPr>
          <w:cantSplit/>
          <w:trHeight w:val="325"/>
        </w:trPr>
        <w:tc>
          <w:tcPr>
            <w:tcW w:w="5209" w:type="dxa"/>
          </w:tcPr>
          <w:p w:rsidR="001D43C2" w:rsidRPr="00EA41B3" w:rsidRDefault="001D43C2" w:rsidP="009A6160">
            <w:pPr>
              <w:jc w:val="both"/>
              <w:rPr>
                <w:b/>
                <w:bCs/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  <w:tr w:rsidR="001D43C2" w:rsidRPr="00EA41B3">
        <w:trPr>
          <w:cantSplit/>
          <w:trHeight w:val="800"/>
        </w:trPr>
        <w:tc>
          <w:tcPr>
            <w:tcW w:w="5209" w:type="dxa"/>
          </w:tcPr>
          <w:p w:rsidR="001D43C2" w:rsidRPr="00EA41B3" w:rsidRDefault="001D43C2" w:rsidP="009A6160">
            <w:pPr>
              <w:jc w:val="both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</w:tr>
      <w:tr w:rsidR="001D43C2" w:rsidRPr="00EA41B3">
        <w:trPr>
          <w:cantSplit/>
          <w:trHeight w:val="363"/>
        </w:trPr>
        <w:tc>
          <w:tcPr>
            <w:tcW w:w="5209" w:type="dxa"/>
          </w:tcPr>
          <w:p w:rsidR="001D43C2" w:rsidRPr="00E8046F" w:rsidRDefault="001D43C2" w:rsidP="009A6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8046F">
              <w:rPr>
                <w:sz w:val="22"/>
                <w:szCs w:val="22"/>
              </w:rPr>
              <w:t>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1D43C2" w:rsidRPr="00EA41B3" w:rsidRDefault="001D43C2" w:rsidP="009A61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43C2" w:rsidRPr="00EA41B3">
        <w:trPr>
          <w:cantSplit/>
          <w:trHeight w:val="323"/>
        </w:trPr>
        <w:tc>
          <w:tcPr>
            <w:tcW w:w="5209" w:type="dxa"/>
          </w:tcPr>
          <w:p w:rsidR="001D43C2" w:rsidRPr="00EA41B3" w:rsidRDefault="001D43C2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1D43C2" w:rsidRPr="00EA41B3" w:rsidRDefault="001D43C2" w:rsidP="009A61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43C2" w:rsidRPr="00EA41B3">
        <w:trPr>
          <w:cantSplit/>
          <w:trHeight w:val="363"/>
        </w:trPr>
        <w:tc>
          <w:tcPr>
            <w:tcW w:w="5209" w:type="dxa"/>
          </w:tcPr>
          <w:p w:rsidR="001D43C2" w:rsidRPr="003D7F1C" w:rsidRDefault="001D43C2" w:rsidP="009A6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7F1C">
              <w:rPr>
                <w:sz w:val="22"/>
                <w:szCs w:val="22"/>
              </w:rPr>
              <w:t>Иная информация, ко</w:t>
            </w:r>
            <w:r>
              <w:rPr>
                <w:sz w:val="22"/>
                <w:szCs w:val="22"/>
              </w:rPr>
              <w:t>торую Вы хотите сообщить о себе</w:t>
            </w:r>
          </w:p>
          <w:p w:rsidR="001D43C2" w:rsidRPr="00EA41B3" w:rsidRDefault="001D43C2" w:rsidP="009A6160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</w:tcPr>
          <w:p w:rsidR="001D43C2" w:rsidRPr="00EA41B3" w:rsidRDefault="001D43C2" w:rsidP="009A616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D43C2" w:rsidRDefault="001D43C2" w:rsidP="009D7BD7">
      <w:pPr>
        <w:jc w:val="both"/>
        <w:rPr>
          <w:b/>
          <w:bCs/>
          <w:sz w:val="22"/>
          <w:szCs w:val="22"/>
        </w:rPr>
      </w:pPr>
    </w:p>
    <w:p w:rsidR="001D43C2" w:rsidRDefault="001D43C2" w:rsidP="009D7BD7">
      <w:pPr>
        <w:jc w:val="center"/>
        <w:rPr>
          <w:b/>
          <w:bCs/>
          <w:sz w:val="22"/>
          <w:szCs w:val="22"/>
        </w:rPr>
      </w:pPr>
    </w:p>
    <w:p w:rsidR="001D43C2" w:rsidRPr="00EA41B3" w:rsidRDefault="001D43C2" w:rsidP="009D7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EA41B3">
        <w:rPr>
          <w:b/>
          <w:bCs/>
          <w:sz w:val="22"/>
          <w:szCs w:val="22"/>
        </w:rPr>
        <w:t xml:space="preserve">. Имеете ли Вы </w:t>
      </w:r>
      <w:r>
        <w:rPr>
          <w:b/>
          <w:bCs/>
          <w:sz w:val="22"/>
          <w:szCs w:val="22"/>
        </w:rPr>
        <w:t>классный чин (воинское или специальное звание), дата присвоения</w:t>
      </w:r>
    </w:p>
    <w:p w:rsidR="001D43C2" w:rsidRPr="00EA41B3" w:rsidRDefault="001D43C2" w:rsidP="009D7BD7">
      <w:pPr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 _____________________________________________________________</w:t>
      </w:r>
      <w:r>
        <w:rPr>
          <w:b/>
          <w:bCs/>
          <w:sz w:val="22"/>
          <w:szCs w:val="22"/>
        </w:rPr>
        <w:t>____</w:t>
      </w:r>
      <w:r w:rsidRPr="00EA41B3">
        <w:rPr>
          <w:b/>
          <w:bCs/>
          <w:sz w:val="22"/>
          <w:szCs w:val="22"/>
        </w:rPr>
        <w:t>____________________</w:t>
      </w:r>
    </w:p>
    <w:p w:rsidR="001D43C2" w:rsidRPr="00EA41B3" w:rsidRDefault="001D43C2" w:rsidP="009D7BD7">
      <w:pPr>
        <w:rPr>
          <w:b/>
          <w:bCs/>
          <w:sz w:val="22"/>
          <w:szCs w:val="22"/>
        </w:rPr>
      </w:pPr>
      <w:r w:rsidRPr="00EA41B3">
        <w:rPr>
          <w:sz w:val="22"/>
          <w:szCs w:val="22"/>
        </w:rPr>
        <w:t xml:space="preserve">                                                                            </w:t>
      </w:r>
    </w:p>
    <w:p w:rsidR="001D43C2" w:rsidRDefault="001D43C2" w:rsidP="009D7BD7">
      <w:pPr>
        <w:jc w:val="both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_________________________________________________________________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_________________</w:t>
      </w:r>
    </w:p>
    <w:p w:rsidR="001D43C2" w:rsidRPr="00EA41B3" w:rsidRDefault="001D43C2" w:rsidP="009D7BD7">
      <w:pPr>
        <w:jc w:val="both"/>
        <w:rPr>
          <w:b/>
          <w:bCs/>
          <w:sz w:val="22"/>
          <w:szCs w:val="22"/>
        </w:rPr>
      </w:pPr>
    </w:p>
    <w:p w:rsidR="001D43C2" w:rsidRPr="00EA41B3" w:rsidRDefault="001D43C2" w:rsidP="009D7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EA41B3">
        <w:rPr>
          <w:b/>
          <w:bCs/>
          <w:sz w:val="22"/>
          <w:szCs w:val="22"/>
        </w:rPr>
        <w:t>. Имеете ли Вы государственные награды, иные награды и знаки отличия</w:t>
      </w:r>
    </w:p>
    <w:p w:rsidR="001D43C2" w:rsidRPr="00EA41B3" w:rsidRDefault="001D43C2" w:rsidP="009D7BD7">
      <w:pPr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 _________________________________________________</w:t>
      </w:r>
      <w:r>
        <w:rPr>
          <w:b/>
          <w:bCs/>
          <w:sz w:val="22"/>
          <w:szCs w:val="22"/>
        </w:rPr>
        <w:t>_</w:t>
      </w:r>
      <w:r w:rsidRPr="00EA41B3">
        <w:rPr>
          <w:b/>
          <w:bCs/>
          <w:sz w:val="22"/>
          <w:szCs w:val="22"/>
        </w:rPr>
        <w:t>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</w:t>
      </w:r>
    </w:p>
    <w:p w:rsidR="001D43C2" w:rsidRPr="00EA41B3" w:rsidRDefault="001D43C2" w:rsidP="009D7BD7">
      <w:pPr>
        <w:rPr>
          <w:b/>
          <w:bCs/>
          <w:sz w:val="22"/>
          <w:szCs w:val="22"/>
        </w:rPr>
      </w:pPr>
      <w:r w:rsidRPr="00EA41B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</w:t>
      </w:r>
      <w:r w:rsidRPr="00EA41B3">
        <w:rPr>
          <w:sz w:val="22"/>
          <w:szCs w:val="22"/>
        </w:rPr>
        <w:t>(указать какие, в каком году и за что награждены)</w:t>
      </w:r>
    </w:p>
    <w:p w:rsidR="001D43C2" w:rsidRPr="00EA41B3" w:rsidRDefault="001D43C2" w:rsidP="009D7BD7">
      <w:pPr>
        <w:jc w:val="both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_______________________________________________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___________________________________</w:t>
      </w:r>
    </w:p>
    <w:p w:rsidR="001D43C2" w:rsidRDefault="001D43C2" w:rsidP="009D7BD7">
      <w:pPr>
        <w:rPr>
          <w:b/>
          <w:bCs/>
          <w:sz w:val="22"/>
          <w:szCs w:val="22"/>
        </w:rPr>
      </w:pPr>
    </w:p>
    <w:p w:rsidR="001D43C2" w:rsidRPr="00EA41B3" w:rsidRDefault="001D43C2" w:rsidP="009D7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 w:rsidRPr="00EA41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Были ли Вы за границей? </w:t>
      </w:r>
    </w:p>
    <w:p w:rsidR="001D43C2" w:rsidRPr="00EA41B3" w:rsidRDefault="001D43C2" w:rsidP="009D7BD7">
      <w:pPr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 _________________________________________________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________________________________</w:t>
      </w:r>
    </w:p>
    <w:p w:rsidR="001D43C2" w:rsidRPr="00EA41B3" w:rsidRDefault="001D43C2" w:rsidP="009D7BD7">
      <w:pPr>
        <w:rPr>
          <w:b/>
          <w:bCs/>
          <w:sz w:val="22"/>
          <w:szCs w:val="22"/>
        </w:rPr>
      </w:pPr>
      <w:r w:rsidRPr="00EA41B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</w:t>
      </w:r>
      <w:r w:rsidRPr="00EA41B3">
        <w:rPr>
          <w:sz w:val="22"/>
          <w:szCs w:val="22"/>
        </w:rPr>
        <w:t xml:space="preserve">(указать </w:t>
      </w:r>
      <w:r>
        <w:rPr>
          <w:sz w:val="22"/>
          <w:szCs w:val="22"/>
        </w:rPr>
        <w:t>когда, где, с какой целью</w:t>
      </w:r>
      <w:r w:rsidRPr="00EA41B3">
        <w:rPr>
          <w:sz w:val="22"/>
          <w:szCs w:val="22"/>
        </w:rPr>
        <w:t>)</w:t>
      </w:r>
    </w:p>
    <w:p w:rsidR="001D43C2" w:rsidRPr="00EA41B3" w:rsidRDefault="001D43C2" w:rsidP="009D7BD7">
      <w:pPr>
        <w:jc w:val="both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____________________________________________________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______________________________</w:t>
      </w:r>
    </w:p>
    <w:p w:rsidR="001D43C2" w:rsidRPr="00EA41B3" w:rsidRDefault="001D43C2" w:rsidP="009D7BD7">
      <w:pPr>
        <w:jc w:val="both"/>
        <w:rPr>
          <w:b/>
          <w:bCs/>
          <w:sz w:val="22"/>
          <w:szCs w:val="22"/>
        </w:rPr>
      </w:pPr>
    </w:p>
    <w:p w:rsidR="001D43C2" w:rsidRPr="00EA41B3" w:rsidRDefault="001D43C2" w:rsidP="009D7BD7">
      <w:pPr>
        <w:ind w:firstLine="284"/>
        <w:jc w:val="both"/>
        <w:rPr>
          <w:sz w:val="22"/>
          <w:szCs w:val="22"/>
        </w:rPr>
      </w:pPr>
    </w:p>
    <w:p w:rsidR="001D43C2" w:rsidRPr="00EA41B3" w:rsidRDefault="001D43C2" w:rsidP="009D7BD7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>Я, ________________________</w:t>
      </w:r>
      <w:r>
        <w:rPr>
          <w:sz w:val="22"/>
          <w:szCs w:val="22"/>
        </w:rPr>
        <w:t>_________</w:t>
      </w:r>
      <w:r w:rsidRPr="00EA41B3">
        <w:rPr>
          <w:sz w:val="22"/>
          <w:szCs w:val="22"/>
        </w:rPr>
        <w:t>___________________________</w:t>
      </w:r>
      <w:r>
        <w:rPr>
          <w:sz w:val="22"/>
          <w:szCs w:val="22"/>
        </w:rPr>
        <w:t>___</w:t>
      </w:r>
      <w:r w:rsidRPr="00EA41B3">
        <w:rPr>
          <w:sz w:val="22"/>
          <w:szCs w:val="22"/>
        </w:rPr>
        <w:t xml:space="preserve">, даю свое согласие на </w:t>
      </w:r>
    </w:p>
    <w:p w:rsidR="001D43C2" w:rsidRPr="00690058" w:rsidRDefault="001D43C2" w:rsidP="009D7BD7">
      <w:pPr>
        <w:jc w:val="both"/>
        <w:rPr>
          <w:sz w:val="22"/>
          <w:szCs w:val="22"/>
        </w:rPr>
      </w:pPr>
      <w:r w:rsidRPr="001F1BA0">
        <w:rPr>
          <w:sz w:val="20"/>
          <w:szCs w:val="20"/>
        </w:rPr>
        <w:t xml:space="preserve">                            </w:t>
      </w:r>
      <w:r w:rsidRPr="00690058">
        <w:rPr>
          <w:sz w:val="22"/>
          <w:szCs w:val="22"/>
        </w:rPr>
        <w:t xml:space="preserve">    (фамилия, имя, отчество кандидата)</w:t>
      </w:r>
    </w:p>
    <w:p w:rsidR="001D43C2" w:rsidRPr="00EA41B3" w:rsidRDefault="001D43C2" w:rsidP="009D7BD7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</w:t>
      </w:r>
      <w:r>
        <w:rPr>
          <w:sz w:val="22"/>
          <w:szCs w:val="22"/>
        </w:rPr>
        <w:t>муниципального</w:t>
      </w:r>
      <w:r w:rsidRPr="00EA41B3">
        <w:rPr>
          <w:sz w:val="22"/>
          <w:szCs w:val="22"/>
        </w:rPr>
        <w:t xml:space="preserve"> резерва управленческих кад</w:t>
      </w:r>
      <w:r>
        <w:rPr>
          <w:sz w:val="22"/>
          <w:szCs w:val="22"/>
        </w:rPr>
        <w:t>ров</w:t>
      </w:r>
      <w:r w:rsidRPr="00EA41B3">
        <w:rPr>
          <w:sz w:val="22"/>
          <w:szCs w:val="22"/>
        </w:rPr>
        <w:t>.</w:t>
      </w:r>
    </w:p>
    <w:p w:rsidR="001D43C2" w:rsidRDefault="001D43C2" w:rsidP="009D7BD7">
      <w:pPr>
        <w:jc w:val="both"/>
        <w:rPr>
          <w:kern w:val="36"/>
          <w:sz w:val="22"/>
          <w:szCs w:val="22"/>
        </w:rPr>
      </w:pPr>
    </w:p>
    <w:p w:rsidR="001D43C2" w:rsidRPr="00EA41B3" w:rsidRDefault="001D43C2" w:rsidP="009D7BD7">
      <w:pPr>
        <w:jc w:val="both"/>
        <w:rPr>
          <w:kern w:val="36"/>
          <w:sz w:val="22"/>
          <w:szCs w:val="22"/>
        </w:rPr>
      </w:pPr>
      <w:r w:rsidRPr="00EA41B3">
        <w:rPr>
          <w:kern w:val="36"/>
          <w:sz w:val="22"/>
          <w:szCs w:val="22"/>
        </w:rPr>
        <w:t>Мне известно, что с</w:t>
      </w:r>
      <w:r w:rsidRPr="00EA41B3">
        <w:rPr>
          <w:sz w:val="22"/>
          <w:szCs w:val="22"/>
        </w:rPr>
        <w:t xml:space="preserve">ообщение о себе в анкете заведомо ложных сведений может повлечь отказ во включении в </w:t>
      </w:r>
      <w:r>
        <w:rPr>
          <w:sz w:val="22"/>
          <w:szCs w:val="22"/>
        </w:rPr>
        <w:t xml:space="preserve">муниципальный </w:t>
      </w:r>
      <w:r w:rsidRPr="00EA41B3">
        <w:rPr>
          <w:sz w:val="22"/>
          <w:szCs w:val="22"/>
        </w:rPr>
        <w:t>резерв управленческих кадров.</w:t>
      </w:r>
    </w:p>
    <w:p w:rsidR="001D43C2" w:rsidRDefault="001D43C2" w:rsidP="009D7BD7">
      <w:pPr>
        <w:jc w:val="both"/>
        <w:rPr>
          <w:kern w:val="36"/>
          <w:sz w:val="22"/>
          <w:szCs w:val="22"/>
        </w:rPr>
      </w:pPr>
    </w:p>
    <w:p w:rsidR="001D43C2" w:rsidRPr="00EA41B3" w:rsidRDefault="001D43C2" w:rsidP="009D7BD7">
      <w:pPr>
        <w:jc w:val="both"/>
        <w:rPr>
          <w:kern w:val="36"/>
          <w:sz w:val="22"/>
          <w:szCs w:val="22"/>
        </w:rPr>
      </w:pPr>
      <w:r w:rsidRPr="00EA41B3">
        <w:rPr>
          <w:kern w:val="36"/>
          <w:sz w:val="22"/>
          <w:szCs w:val="22"/>
        </w:rPr>
        <w:t>На проведение в отношении меня проверочных мероприятий согласен (согласна).</w:t>
      </w:r>
    </w:p>
    <w:p w:rsidR="001D43C2" w:rsidRPr="00EA41B3" w:rsidRDefault="001D43C2" w:rsidP="009D7BD7">
      <w:pPr>
        <w:jc w:val="both"/>
        <w:rPr>
          <w:sz w:val="22"/>
          <w:szCs w:val="22"/>
        </w:rPr>
      </w:pPr>
    </w:p>
    <w:p w:rsidR="001D43C2" w:rsidRPr="00EA41B3" w:rsidRDefault="001D43C2" w:rsidP="009D7BD7">
      <w:pPr>
        <w:jc w:val="both"/>
        <w:rPr>
          <w:i/>
          <w:iCs/>
          <w:sz w:val="22"/>
          <w:szCs w:val="22"/>
        </w:rPr>
      </w:pPr>
    </w:p>
    <w:p w:rsidR="001D43C2" w:rsidRPr="00EA41B3" w:rsidRDefault="001D43C2" w:rsidP="009D7BD7">
      <w:pPr>
        <w:jc w:val="both"/>
        <w:rPr>
          <w:i/>
          <w:iCs/>
          <w:sz w:val="22"/>
          <w:szCs w:val="22"/>
        </w:rPr>
      </w:pPr>
      <w:r w:rsidRPr="00EA41B3">
        <w:rPr>
          <w:i/>
          <w:iCs/>
          <w:sz w:val="22"/>
          <w:szCs w:val="22"/>
        </w:rPr>
        <w:t>___________________________</w:t>
      </w:r>
      <w:r>
        <w:rPr>
          <w:i/>
          <w:iCs/>
          <w:sz w:val="22"/>
          <w:szCs w:val="22"/>
        </w:rPr>
        <w:t>___</w:t>
      </w:r>
      <w:r w:rsidRPr="00EA41B3">
        <w:rPr>
          <w:i/>
          <w:iCs/>
          <w:sz w:val="22"/>
          <w:szCs w:val="22"/>
        </w:rPr>
        <w:t>________              _______________________________________</w:t>
      </w:r>
    </w:p>
    <w:p w:rsidR="001D43C2" w:rsidRDefault="001D43C2" w:rsidP="009D7BD7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1D43C2" w:rsidRDefault="001D43C2" w:rsidP="009D7BD7">
      <w:pPr>
        <w:jc w:val="both"/>
        <w:rPr>
          <w:sz w:val="22"/>
          <w:szCs w:val="22"/>
        </w:rPr>
      </w:pPr>
    </w:p>
    <w:p w:rsidR="001D43C2" w:rsidRDefault="001D43C2" w:rsidP="009D7BD7">
      <w:pPr>
        <w:jc w:val="both"/>
        <w:rPr>
          <w:sz w:val="22"/>
          <w:szCs w:val="22"/>
        </w:rPr>
      </w:pPr>
    </w:p>
    <w:p w:rsidR="001D43C2" w:rsidRDefault="001D43C2" w:rsidP="009D7BD7">
      <w:pPr>
        <w:jc w:val="both"/>
        <w:rPr>
          <w:sz w:val="22"/>
          <w:szCs w:val="22"/>
        </w:rPr>
      </w:pPr>
    </w:p>
    <w:p w:rsidR="001D43C2" w:rsidRDefault="001D43C2" w:rsidP="009D7BD7">
      <w:pPr>
        <w:jc w:val="both"/>
        <w:rPr>
          <w:sz w:val="22"/>
          <w:szCs w:val="22"/>
        </w:rPr>
      </w:pPr>
    </w:p>
    <w:p w:rsidR="001D43C2" w:rsidRDefault="001D43C2" w:rsidP="009D7BD7">
      <w:pPr>
        <w:jc w:val="both"/>
        <w:rPr>
          <w:sz w:val="22"/>
          <w:szCs w:val="22"/>
        </w:rPr>
      </w:pPr>
    </w:p>
    <w:p w:rsidR="001D43C2" w:rsidRDefault="001D43C2" w:rsidP="009D7BD7">
      <w:pPr>
        <w:jc w:val="both"/>
        <w:rPr>
          <w:sz w:val="22"/>
          <w:szCs w:val="22"/>
        </w:rPr>
      </w:pPr>
    </w:p>
    <w:p w:rsidR="001D43C2" w:rsidRDefault="001D43C2" w:rsidP="009D7BD7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3085"/>
        <w:gridCol w:w="6379"/>
      </w:tblGrid>
      <w:tr w:rsidR="001D43C2">
        <w:trPr>
          <w:trHeight w:val="983"/>
        </w:trPr>
        <w:tc>
          <w:tcPr>
            <w:tcW w:w="3085" w:type="dxa"/>
          </w:tcPr>
          <w:p w:rsidR="001D43C2" w:rsidRPr="0017007C" w:rsidRDefault="001D43C2" w:rsidP="0017007C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D43C2" w:rsidRPr="0017007C" w:rsidRDefault="001D43C2" w:rsidP="001700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3C2" w:rsidRPr="00963A2F" w:rsidRDefault="001D43C2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1D43C2" w:rsidRPr="0017007C" w:rsidRDefault="001D43C2" w:rsidP="0017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C2" w:rsidRDefault="001D43C2" w:rsidP="009D7BD7">
      <w:pPr>
        <w:jc w:val="center"/>
      </w:pPr>
    </w:p>
    <w:p w:rsidR="001D43C2" w:rsidRDefault="001D43C2" w:rsidP="009D7BD7">
      <w:pPr>
        <w:jc w:val="center"/>
      </w:pPr>
    </w:p>
    <w:p w:rsidR="001D43C2" w:rsidRPr="00BB0CF6" w:rsidRDefault="001D43C2" w:rsidP="009D7BD7">
      <w:pPr>
        <w:jc w:val="center"/>
      </w:pPr>
      <w:r w:rsidRPr="00BB0CF6">
        <w:t>ПРИМЕРНЫЕ МЕТОДЫ</w:t>
      </w:r>
    </w:p>
    <w:p w:rsidR="001D43C2" w:rsidRPr="00BB0CF6" w:rsidRDefault="001D43C2" w:rsidP="009D7BD7">
      <w:pPr>
        <w:jc w:val="center"/>
      </w:pPr>
      <w:r w:rsidRPr="00BB0CF6">
        <w:t>оценки кандидатов в муниципальный резерв управленческих кадров</w:t>
      </w:r>
    </w:p>
    <w:p w:rsidR="001D43C2" w:rsidRDefault="001D43C2" w:rsidP="009D7BD7">
      <w:pPr>
        <w:jc w:val="center"/>
        <w:rPr>
          <w:b/>
          <w:bCs/>
        </w:rPr>
      </w:pPr>
    </w:p>
    <w:p w:rsidR="001D43C2" w:rsidRPr="00BB0CF6" w:rsidRDefault="001D43C2" w:rsidP="009D7BD7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BB0CF6">
        <w:rPr>
          <w:rFonts w:ascii="Times New Roman" w:hAnsi="Times New Roman" w:cs="Times New Roman"/>
          <w:color w:val="auto"/>
        </w:rPr>
        <w:t>1. Метод индивидуального собеседования.</w:t>
      </w:r>
    </w:p>
    <w:p w:rsidR="001D43C2" w:rsidRDefault="001D43C2" w:rsidP="009D7BD7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D43C2" w:rsidRDefault="001D43C2" w:rsidP="009D7BD7">
      <w:pPr>
        <w:jc w:val="both"/>
      </w:pPr>
      <w:r w:rsidRPr="00E80F45">
        <w:t xml:space="preserve">      </w:t>
      </w:r>
      <w:r>
        <w:t xml:space="preserve">  </w:t>
      </w:r>
      <w:r w:rsidRPr="00E80F45">
        <w:t>1.</w:t>
      </w:r>
      <w:r>
        <w:t>1.</w:t>
      </w:r>
      <w:r w:rsidRPr="00E80F45">
        <w:t xml:space="preserve"> Индивидуальное собеседование проводится после тщательного изучения и оценки представленных кандидатом документов. Индивидуальное собеседование заключается в устных ответах на вопросы, охватывающие основные, интересующие </w:t>
      </w:r>
      <w:r>
        <w:t>к</w:t>
      </w:r>
      <w:r w:rsidRPr="00E80F45">
        <w:t xml:space="preserve">омиссию </w:t>
      </w:r>
      <w:r>
        <w:t xml:space="preserve">по формированию и подготовке муниципального резерва управленческих кадров (далее – Комиссия) </w:t>
      </w:r>
      <w:r w:rsidRPr="00E80F45">
        <w:t xml:space="preserve">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 Примерный перечень вопросов для индивидуального собеседования </w:t>
      </w:r>
      <w:r w:rsidRPr="00AE0068">
        <w:t>прилагается.</w:t>
      </w:r>
      <w:r>
        <w:t xml:space="preserve"> </w:t>
      </w:r>
    </w:p>
    <w:p w:rsidR="001D43C2" w:rsidRDefault="001D43C2" w:rsidP="009D7BD7">
      <w:pPr>
        <w:pStyle w:val="NormalWeb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1.2. Индивидуальное собеседование</w:t>
      </w:r>
      <w:r w:rsidRPr="00E71C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может </w:t>
      </w:r>
      <w:r w:rsidRPr="00E71C0C">
        <w:rPr>
          <w:rFonts w:ascii="Times New Roman" w:hAnsi="Times New Roman" w:cs="Times New Roman"/>
          <w:color w:val="auto"/>
        </w:rPr>
        <w:t>оцениват</w:t>
      </w:r>
      <w:r>
        <w:rPr>
          <w:rFonts w:ascii="Times New Roman" w:hAnsi="Times New Roman" w:cs="Times New Roman"/>
          <w:color w:val="auto"/>
        </w:rPr>
        <w:t xml:space="preserve">ься по 100 бальной шкале. </w:t>
      </w:r>
    </w:p>
    <w:p w:rsidR="001D43C2" w:rsidRPr="00E80F45" w:rsidRDefault="001D43C2" w:rsidP="009D7BD7">
      <w:pPr>
        <w:jc w:val="both"/>
      </w:pPr>
      <w:r>
        <w:t xml:space="preserve">        1.3. </w:t>
      </w:r>
      <w:r w:rsidRPr="00E80F45">
        <w:t xml:space="preserve">По результатам индивидуального собеседования членами </w:t>
      </w:r>
      <w:r>
        <w:t>К</w:t>
      </w:r>
      <w:r w:rsidRPr="00E80F45">
        <w:t xml:space="preserve">омиссии </w:t>
      </w:r>
      <w:r>
        <w:t>могут выставля</w:t>
      </w:r>
      <w:r w:rsidRPr="00E80F45">
        <w:t>т</w:t>
      </w:r>
      <w:r>
        <w:t>ь</w:t>
      </w:r>
      <w:r w:rsidRPr="00E80F45">
        <w:t xml:space="preserve">ся </w:t>
      </w:r>
      <w:r>
        <w:t xml:space="preserve">следующие </w:t>
      </w:r>
      <w:r w:rsidRPr="00E80F45">
        <w:t>оценки</w:t>
      </w:r>
      <w:r>
        <w:t xml:space="preserve"> кандидату</w:t>
      </w:r>
      <w:r w:rsidRPr="00E80F45">
        <w:t>:</w:t>
      </w:r>
    </w:p>
    <w:p w:rsidR="001D43C2" w:rsidRPr="00582D5D" w:rsidRDefault="001D43C2" w:rsidP="009D7BD7">
      <w:r>
        <w:t xml:space="preserve">        </w:t>
      </w:r>
      <w:r w:rsidRPr="00582D5D">
        <w:t xml:space="preserve">от 76 до 100 баллов – </w:t>
      </w:r>
      <w:r w:rsidRPr="00582D5D">
        <w:rPr>
          <w:rFonts w:eastAsia="MS Mincho"/>
        </w:rPr>
        <w:t>превышает заявленные требования</w:t>
      </w:r>
      <w:r w:rsidRPr="00582D5D">
        <w:t>;</w:t>
      </w:r>
    </w:p>
    <w:p w:rsidR="001D43C2" w:rsidRPr="00582D5D" w:rsidRDefault="001D43C2" w:rsidP="009D7BD7">
      <w:pPr>
        <w:jc w:val="both"/>
      </w:pPr>
      <w:r>
        <w:t xml:space="preserve">        </w:t>
      </w:r>
      <w:r w:rsidRPr="00582D5D">
        <w:t xml:space="preserve">от 51 до 75 баллов – </w:t>
      </w:r>
      <w:r w:rsidRPr="00582D5D">
        <w:rPr>
          <w:rFonts w:eastAsia="MS Mincho"/>
        </w:rPr>
        <w:t>полностью соответствует заявленным требованиям</w:t>
      </w:r>
      <w:r w:rsidRPr="00582D5D">
        <w:t>;</w:t>
      </w:r>
    </w:p>
    <w:p w:rsidR="001D43C2" w:rsidRPr="00582D5D" w:rsidRDefault="001D43C2" w:rsidP="009D7BD7">
      <w:r>
        <w:t xml:space="preserve">        от</w:t>
      </w:r>
      <w:r w:rsidRPr="00582D5D">
        <w:t xml:space="preserve"> </w:t>
      </w:r>
      <w:r>
        <w:t xml:space="preserve">26 до 50 </w:t>
      </w:r>
      <w:r w:rsidRPr="00582D5D">
        <w:t>балл</w:t>
      </w:r>
      <w:r>
        <w:t>ов</w:t>
      </w:r>
      <w:r w:rsidRPr="00582D5D">
        <w:t xml:space="preserve"> </w:t>
      </w:r>
      <w:r>
        <w:t>–</w:t>
      </w:r>
      <w:r w:rsidRPr="00582D5D">
        <w:t xml:space="preserve"> </w:t>
      </w:r>
      <w:r w:rsidRPr="00582D5D">
        <w:rPr>
          <w:rFonts w:eastAsia="MS Mincho"/>
        </w:rPr>
        <w:t>частично соответствует заявленным требованиям</w:t>
      </w:r>
      <w:r w:rsidRPr="00582D5D">
        <w:t>;</w:t>
      </w:r>
    </w:p>
    <w:p w:rsidR="001D43C2" w:rsidRDefault="001D43C2" w:rsidP="009D7BD7">
      <w:r>
        <w:t xml:space="preserve">        от 0 до 25 баллов</w:t>
      </w:r>
      <w:r w:rsidRPr="00582D5D">
        <w:t xml:space="preserve"> </w:t>
      </w:r>
      <w:r>
        <w:t>–</w:t>
      </w:r>
      <w:r w:rsidRPr="00582D5D">
        <w:t xml:space="preserve"> </w:t>
      </w:r>
      <w:r w:rsidRPr="00582D5D">
        <w:rPr>
          <w:rFonts w:eastAsia="MS Mincho"/>
        </w:rPr>
        <w:t>не соответствует заявленным требованиям</w:t>
      </w:r>
      <w:r w:rsidRPr="00582D5D">
        <w:t>.</w:t>
      </w:r>
    </w:p>
    <w:p w:rsidR="001D43C2" w:rsidRPr="00BB0CF6" w:rsidRDefault="001D43C2" w:rsidP="009D7BD7"/>
    <w:p w:rsidR="001D43C2" w:rsidRPr="00BB0CF6" w:rsidRDefault="001D43C2" w:rsidP="009D7BD7">
      <w:pPr>
        <w:pStyle w:val="NormalWeb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 w:rsidRPr="00BB0CF6">
        <w:rPr>
          <w:rFonts w:ascii="Times New Roman" w:hAnsi="Times New Roman" w:cs="Times New Roman"/>
          <w:color w:val="auto"/>
        </w:rPr>
        <w:t>2. Метод групповых дискуссий.</w:t>
      </w:r>
    </w:p>
    <w:p w:rsidR="001D43C2" w:rsidRPr="0013765F" w:rsidRDefault="001D43C2" w:rsidP="009D7BD7">
      <w:pPr>
        <w:pStyle w:val="NormalWeb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1D43C2" w:rsidRPr="00516043" w:rsidRDefault="001D43C2" w:rsidP="009D7BD7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2.1. </w:t>
      </w:r>
      <w:r w:rsidRPr="00FE3FCC">
        <w:rPr>
          <w:rFonts w:ascii="Times New Roman" w:hAnsi="Times New Roman" w:cs="Times New Roman"/>
          <w:color w:val="auto"/>
        </w:rPr>
        <w:t xml:space="preserve">Тематика проведения групповой дискуссии определяется </w:t>
      </w:r>
      <w:r>
        <w:rPr>
          <w:rFonts w:ascii="Times New Roman" w:hAnsi="Times New Roman" w:cs="Times New Roman"/>
          <w:color w:val="auto"/>
        </w:rPr>
        <w:t>Комиссией.</w:t>
      </w:r>
      <w:r w:rsidRPr="00FE3FCC">
        <w:rPr>
          <w:rFonts w:ascii="Times New Roman" w:hAnsi="Times New Roman" w:cs="Times New Roman"/>
          <w:color w:val="auto"/>
        </w:rPr>
        <w:t xml:space="preserve"> Проведение групповых дискуссий осуществляется в свободной форме среди кандидатов</w:t>
      </w:r>
      <w:r>
        <w:rPr>
          <w:rFonts w:ascii="Times New Roman" w:hAnsi="Times New Roman" w:cs="Times New Roman"/>
          <w:color w:val="auto"/>
        </w:rPr>
        <w:t xml:space="preserve"> </w:t>
      </w:r>
      <w:r w:rsidRPr="00516043">
        <w:rPr>
          <w:rFonts w:ascii="Times New Roman" w:hAnsi="Times New Roman" w:cs="Times New Roman"/>
          <w:color w:val="auto"/>
        </w:rPr>
        <w:t>по вопросам</w:t>
      </w:r>
      <w:r>
        <w:rPr>
          <w:rFonts w:ascii="Times New Roman" w:hAnsi="Times New Roman" w:cs="Times New Roman"/>
          <w:color w:val="auto"/>
        </w:rPr>
        <w:t xml:space="preserve"> должностных обязанностей, специфики муниципального управления, </w:t>
      </w:r>
      <w:r w:rsidRPr="002832BB">
        <w:rPr>
          <w:rFonts w:ascii="Times New Roman" w:hAnsi="Times New Roman" w:cs="Times New Roman"/>
          <w:color w:val="auto"/>
        </w:rPr>
        <w:t xml:space="preserve">для замещения </w:t>
      </w:r>
      <w:r>
        <w:rPr>
          <w:rFonts w:ascii="Times New Roman" w:hAnsi="Times New Roman" w:cs="Times New Roman"/>
          <w:color w:val="auto"/>
        </w:rPr>
        <w:t>которой кандидат дал</w:t>
      </w:r>
      <w:r w:rsidRPr="002832BB">
        <w:rPr>
          <w:rFonts w:ascii="Times New Roman" w:hAnsi="Times New Roman" w:cs="Times New Roman"/>
          <w:color w:val="auto"/>
        </w:rPr>
        <w:t xml:space="preserve"> согла</w:t>
      </w:r>
      <w:r>
        <w:rPr>
          <w:rFonts w:ascii="Times New Roman" w:hAnsi="Times New Roman" w:cs="Times New Roman"/>
          <w:color w:val="auto"/>
        </w:rPr>
        <w:t xml:space="preserve">сие на рассмотрение и включение его </w:t>
      </w:r>
      <w:r w:rsidRPr="002832BB">
        <w:rPr>
          <w:rFonts w:ascii="Times New Roman" w:hAnsi="Times New Roman" w:cs="Times New Roman"/>
          <w:color w:val="auto"/>
        </w:rPr>
        <w:t xml:space="preserve">кандидатуры в </w:t>
      </w:r>
      <w:r>
        <w:rPr>
          <w:rFonts w:ascii="Times New Roman" w:hAnsi="Times New Roman" w:cs="Times New Roman"/>
          <w:color w:val="auto"/>
        </w:rPr>
        <w:t>муниципальный резерв.</w:t>
      </w:r>
    </w:p>
    <w:p w:rsidR="001D43C2" w:rsidRPr="00FE3FCC" w:rsidRDefault="001D43C2" w:rsidP="009D7BD7">
      <w:pPr>
        <w:pStyle w:val="NormalWeb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2.2. </w:t>
      </w:r>
      <w:r w:rsidRPr="00FE3FCC">
        <w:rPr>
          <w:rFonts w:ascii="Times New Roman" w:hAnsi="Times New Roman" w:cs="Times New Roman"/>
          <w:color w:val="auto"/>
        </w:rPr>
        <w:t>Данный метод оценки дает возможность выявить наиболее самостоятельных, активных, информированных, логич</w:t>
      </w:r>
      <w:r>
        <w:rPr>
          <w:rFonts w:ascii="Times New Roman" w:hAnsi="Times New Roman" w:cs="Times New Roman"/>
          <w:color w:val="auto"/>
        </w:rPr>
        <w:t>ески</w:t>
      </w:r>
      <w:r w:rsidRPr="00FE3FCC">
        <w:rPr>
          <w:rFonts w:ascii="Times New Roman" w:hAnsi="Times New Roman" w:cs="Times New Roman"/>
          <w:color w:val="auto"/>
        </w:rPr>
        <w:t xml:space="preserve"> рассуждающих, обладающих необходимыми профессиональными и личностными качествами кандидатов.</w:t>
      </w:r>
    </w:p>
    <w:p w:rsidR="001D43C2" w:rsidRDefault="001D43C2" w:rsidP="009D7BD7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2.3. </w:t>
      </w:r>
      <w:r w:rsidRPr="00FE3FCC">
        <w:rPr>
          <w:rFonts w:ascii="Times New Roman" w:hAnsi="Times New Roman" w:cs="Times New Roman"/>
          <w:color w:val="auto"/>
        </w:rPr>
        <w:t xml:space="preserve">Участие кандидата в проведении групповой дискуссии </w:t>
      </w:r>
      <w:r>
        <w:rPr>
          <w:rFonts w:ascii="Times New Roman" w:hAnsi="Times New Roman" w:cs="Times New Roman"/>
          <w:color w:val="auto"/>
        </w:rPr>
        <w:t xml:space="preserve">может </w:t>
      </w:r>
      <w:r w:rsidRPr="00FE3FCC">
        <w:rPr>
          <w:rFonts w:ascii="Times New Roman" w:hAnsi="Times New Roman" w:cs="Times New Roman"/>
          <w:color w:val="auto"/>
        </w:rPr>
        <w:t>оцениват</w:t>
      </w:r>
      <w:r>
        <w:rPr>
          <w:rFonts w:ascii="Times New Roman" w:hAnsi="Times New Roman" w:cs="Times New Roman"/>
          <w:color w:val="auto"/>
        </w:rPr>
        <w:t>ь</w:t>
      </w:r>
      <w:r w:rsidRPr="00FE3FCC">
        <w:rPr>
          <w:rFonts w:ascii="Times New Roman" w:hAnsi="Times New Roman" w:cs="Times New Roman"/>
          <w:color w:val="auto"/>
        </w:rPr>
        <w:t xml:space="preserve">ся по 100 бальной </w:t>
      </w:r>
      <w:r>
        <w:rPr>
          <w:rFonts w:ascii="Times New Roman" w:hAnsi="Times New Roman" w:cs="Times New Roman"/>
          <w:color w:val="auto"/>
        </w:rPr>
        <w:t>шкале</w:t>
      </w:r>
      <w:r w:rsidRPr="00FE3FCC">
        <w:rPr>
          <w:rFonts w:ascii="Times New Roman" w:hAnsi="Times New Roman" w:cs="Times New Roman"/>
          <w:color w:val="auto"/>
        </w:rPr>
        <w:t>.</w:t>
      </w:r>
    </w:p>
    <w:p w:rsidR="001D43C2" w:rsidRPr="009F13AF" w:rsidRDefault="001D43C2" w:rsidP="009D7BD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 2.4. </w:t>
      </w:r>
      <w:r w:rsidRPr="009F13AF">
        <w:rPr>
          <w:rFonts w:ascii="Times New Roman" w:hAnsi="Times New Roman" w:cs="Times New Roman"/>
          <w:sz w:val="28"/>
          <w:szCs w:val="28"/>
        </w:rPr>
        <w:t xml:space="preserve">Результаты дискуссии оцениваются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13AF">
        <w:rPr>
          <w:rFonts w:ascii="Times New Roman" w:hAnsi="Times New Roman" w:cs="Times New Roman"/>
          <w:sz w:val="28"/>
          <w:szCs w:val="28"/>
        </w:rPr>
        <w:t>омиссии:</w:t>
      </w:r>
    </w:p>
    <w:p w:rsidR="001D43C2" w:rsidRPr="009F13AF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AF">
        <w:rPr>
          <w:rFonts w:ascii="Times New Roman" w:hAnsi="Times New Roman" w:cs="Times New Roman"/>
          <w:sz w:val="28"/>
          <w:szCs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 себя обязательства;</w:t>
      </w:r>
    </w:p>
    <w:p w:rsidR="001D43C2" w:rsidRPr="009F13AF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AF">
        <w:rPr>
          <w:rFonts w:ascii="Times New Roman" w:hAnsi="Times New Roman" w:cs="Times New Roman"/>
          <w:sz w:val="28"/>
          <w:szCs w:val="28"/>
        </w:rPr>
        <w:t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 обязательства;</w:t>
      </w:r>
    </w:p>
    <w:p w:rsidR="001D43C2" w:rsidRPr="009F13AF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AF">
        <w:rPr>
          <w:rFonts w:ascii="Times New Roman" w:hAnsi="Times New Roman" w:cs="Times New Roman"/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AF">
        <w:rPr>
          <w:rFonts w:ascii="Times New Roman" w:hAnsi="Times New Roman" w:cs="Times New Roman"/>
          <w:sz w:val="28"/>
          <w:szCs w:val="28"/>
        </w:rPr>
        <w:t>от 0 до 25 баллов,</w:t>
      </w:r>
      <w:r>
        <w:rPr>
          <w:sz w:val="28"/>
          <w:szCs w:val="28"/>
        </w:rPr>
        <w:t xml:space="preserve"> </w:t>
      </w:r>
      <w:r w:rsidRPr="009F13AF">
        <w:rPr>
          <w:rFonts w:ascii="Times New Roman" w:hAnsi="Times New Roman" w:cs="Times New Roman"/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</w:p>
    <w:p w:rsidR="001D43C2" w:rsidRPr="009F13AF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3C2" w:rsidRPr="00BB0CF6" w:rsidRDefault="001D43C2" w:rsidP="009D7BD7">
      <w:pPr>
        <w:pStyle w:val="NormalWeb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 w:rsidRPr="00BB0CF6">
        <w:rPr>
          <w:rFonts w:ascii="Times New Roman" w:hAnsi="Times New Roman" w:cs="Times New Roman"/>
          <w:color w:val="auto"/>
        </w:rPr>
        <w:t>3. Метод написания концепции развития муниципального образования.</w:t>
      </w:r>
    </w:p>
    <w:p w:rsidR="001D43C2" w:rsidRPr="008C56A7" w:rsidRDefault="001D43C2" w:rsidP="009D7BD7">
      <w:pPr>
        <w:pStyle w:val="NormalWeb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1D43C2" w:rsidRPr="00A36B8F" w:rsidRDefault="001D43C2" w:rsidP="009D7BD7">
      <w:pPr>
        <w:pStyle w:val="NormalWeb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3.1. </w:t>
      </w:r>
      <w:r w:rsidRPr="00FF17D4">
        <w:rPr>
          <w:rFonts w:ascii="Times New Roman" w:hAnsi="Times New Roman" w:cs="Times New Roman"/>
          <w:color w:val="auto"/>
        </w:rPr>
        <w:t xml:space="preserve">Разработка концепции развития </w:t>
      </w:r>
      <w:r>
        <w:rPr>
          <w:rFonts w:ascii="Times New Roman" w:hAnsi="Times New Roman" w:cs="Times New Roman"/>
          <w:color w:val="auto"/>
        </w:rPr>
        <w:t xml:space="preserve">муниципального образования (далее – концепция) </w:t>
      </w:r>
      <w:r w:rsidRPr="00A36B8F">
        <w:rPr>
          <w:rFonts w:ascii="Times New Roman" w:hAnsi="Times New Roman" w:cs="Times New Roman"/>
          <w:color w:val="auto"/>
        </w:rPr>
        <w:t>включает в себя</w:t>
      </w:r>
      <w:r>
        <w:rPr>
          <w:rFonts w:ascii="Times New Roman" w:hAnsi="Times New Roman" w:cs="Times New Roman"/>
          <w:color w:val="auto"/>
        </w:rPr>
        <w:t xml:space="preserve"> написание обзорной работы по предложенной теме.</w:t>
      </w:r>
    </w:p>
    <w:p w:rsidR="001D43C2" w:rsidRPr="00FF17D4" w:rsidRDefault="001D43C2" w:rsidP="009D7BD7">
      <w:pPr>
        <w:pStyle w:val="NormalWeb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3.2. </w:t>
      </w:r>
      <w:r w:rsidRPr="00FF17D4">
        <w:rPr>
          <w:rFonts w:ascii="Times New Roman" w:hAnsi="Times New Roman" w:cs="Times New Roman"/>
          <w:color w:val="auto"/>
        </w:rPr>
        <w:t>Требования к тексту:</w:t>
      </w:r>
    </w:p>
    <w:p w:rsidR="001D43C2" w:rsidRPr="00FF17D4" w:rsidRDefault="001D43C2" w:rsidP="009D7BD7">
      <w:pPr>
        <w:pStyle w:val="NormalWeb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FF17D4">
        <w:rPr>
          <w:rFonts w:ascii="Times New Roman" w:hAnsi="Times New Roman" w:cs="Times New Roman"/>
          <w:color w:val="auto"/>
        </w:rPr>
        <w:t>объем текста от 3 до 10 страниц;</w:t>
      </w:r>
    </w:p>
    <w:p w:rsidR="001D43C2" w:rsidRPr="00FF17D4" w:rsidRDefault="001D43C2" w:rsidP="009D7BD7">
      <w:pPr>
        <w:pStyle w:val="NormalWeb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FF17D4">
        <w:rPr>
          <w:rFonts w:ascii="Times New Roman" w:hAnsi="Times New Roman" w:cs="Times New Roman"/>
          <w:color w:val="auto"/>
        </w:rPr>
        <w:t>шрифт 14, Times New Roman через 1,5 интервала;</w:t>
      </w:r>
    </w:p>
    <w:p w:rsidR="001D43C2" w:rsidRPr="00FF17D4" w:rsidRDefault="001D43C2" w:rsidP="009D7BD7">
      <w:pPr>
        <w:pStyle w:val="NormalWeb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FF17D4">
        <w:rPr>
          <w:rFonts w:ascii="Times New Roman" w:hAnsi="Times New Roman" w:cs="Times New Roman"/>
          <w:color w:val="auto"/>
        </w:rPr>
        <w:t>наличие стандартных ссылок на использованные источники литературы.</w:t>
      </w:r>
    </w:p>
    <w:p w:rsidR="001D43C2" w:rsidRPr="005E1159" w:rsidRDefault="001D43C2" w:rsidP="009D7BD7">
      <w:pPr>
        <w:pStyle w:val="NormalWeb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3.3. </w:t>
      </w:r>
      <w:r w:rsidRPr="005E1159">
        <w:rPr>
          <w:rFonts w:ascii="Times New Roman" w:hAnsi="Times New Roman" w:cs="Times New Roman"/>
          <w:color w:val="auto"/>
        </w:rPr>
        <w:t>Оценка работы производится по качеству и глубине изложения материала, полноте раскрытия вопроса.</w:t>
      </w:r>
    </w:p>
    <w:p w:rsidR="001D43C2" w:rsidRPr="009F13AF" w:rsidRDefault="001D43C2" w:rsidP="009D7BD7">
      <w:pPr>
        <w:ind w:firstLine="360"/>
      </w:pPr>
      <w:r>
        <w:t xml:space="preserve">  3.4. Работа</w:t>
      </w:r>
      <w:r w:rsidRPr="009F13AF">
        <w:t xml:space="preserve"> </w:t>
      </w:r>
      <w:r>
        <w:t xml:space="preserve">может </w:t>
      </w:r>
      <w:r w:rsidRPr="009F13AF">
        <w:t>оцениват</w:t>
      </w:r>
      <w:r>
        <w:t>ь</w:t>
      </w:r>
      <w:r w:rsidRPr="009F13AF">
        <w:t xml:space="preserve">ся членами </w:t>
      </w:r>
      <w:r>
        <w:t>К</w:t>
      </w:r>
      <w:r w:rsidRPr="009F13AF">
        <w:t>омиссии</w:t>
      </w:r>
      <w:r w:rsidRPr="005E1159">
        <w:t xml:space="preserve"> по 100 бальной шкале</w:t>
      </w:r>
      <w:r w:rsidRPr="009F13AF">
        <w:t>:</w:t>
      </w:r>
    </w:p>
    <w:p w:rsidR="001D43C2" w:rsidRDefault="001D43C2" w:rsidP="009D7BD7">
      <w:pPr>
        <w:pStyle w:val="NormalWeb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F31A86">
        <w:rPr>
          <w:rFonts w:ascii="Times New Roman" w:hAnsi="Times New Roman" w:cs="Times New Roman"/>
          <w:color w:val="auto"/>
        </w:rPr>
        <w:t>от 76 до 100 баллов</w:t>
      </w:r>
      <w:r w:rsidRPr="00F31A86">
        <w:rPr>
          <w:color w:val="auto"/>
        </w:rPr>
        <w:t xml:space="preserve"> </w:t>
      </w:r>
      <w:r w:rsidRPr="00F31A86">
        <w:rPr>
          <w:rFonts w:ascii="Times New Roman" w:hAnsi="Times New Roman" w:cs="Times New Roman"/>
          <w:color w:val="auto"/>
        </w:rPr>
        <w:t>– кандидат последовательно, в полном объеме, глубоко и качественно раскрыл</w:t>
      </w:r>
      <w:r>
        <w:rPr>
          <w:rFonts w:ascii="Times New Roman" w:hAnsi="Times New Roman" w:cs="Times New Roman"/>
          <w:color w:val="auto"/>
        </w:rPr>
        <w:t xml:space="preserve">  </w:t>
      </w:r>
      <w:r w:rsidRPr="00B63D2E"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>ему, сумел проанализировать и дать</w:t>
      </w:r>
      <w:r w:rsidRPr="00B63D2E">
        <w:rPr>
          <w:rFonts w:ascii="Times New Roman" w:hAnsi="Times New Roman" w:cs="Times New Roman"/>
          <w:color w:val="auto"/>
        </w:rPr>
        <w:t xml:space="preserve"> оценку сложившейся </w:t>
      </w:r>
      <w:r>
        <w:rPr>
          <w:rFonts w:ascii="Times New Roman" w:hAnsi="Times New Roman" w:cs="Times New Roman"/>
          <w:color w:val="auto"/>
        </w:rPr>
        <w:t xml:space="preserve">социально-экономической </w:t>
      </w:r>
      <w:r w:rsidRPr="00B63D2E">
        <w:rPr>
          <w:rFonts w:ascii="Times New Roman" w:hAnsi="Times New Roman" w:cs="Times New Roman"/>
          <w:color w:val="auto"/>
        </w:rPr>
        <w:t>ситуации</w:t>
      </w:r>
      <w:r>
        <w:rPr>
          <w:rFonts w:ascii="Times New Roman" w:hAnsi="Times New Roman" w:cs="Times New Roman"/>
          <w:color w:val="auto"/>
        </w:rPr>
        <w:t xml:space="preserve"> в муниципальном образовании</w:t>
      </w:r>
      <w:r w:rsidRPr="00F31A8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сформулировал </w:t>
      </w:r>
      <w:r w:rsidRPr="00983CCD">
        <w:rPr>
          <w:rFonts w:ascii="Times New Roman" w:hAnsi="Times New Roman" w:cs="Times New Roman"/>
          <w:color w:val="000000"/>
        </w:rPr>
        <w:t>предложени</w:t>
      </w:r>
      <w:r>
        <w:rPr>
          <w:rFonts w:ascii="Times New Roman" w:hAnsi="Times New Roman" w:cs="Times New Roman"/>
          <w:color w:val="000000"/>
        </w:rPr>
        <w:t>я по ее улучшению</w:t>
      </w:r>
      <w:r>
        <w:rPr>
          <w:rFonts w:ascii="Times New Roman" w:hAnsi="Times New Roman" w:cs="Times New Roman"/>
          <w:color w:val="auto"/>
        </w:rPr>
        <w:t xml:space="preserve">, </w:t>
      </w:r>
      <w:r w:rsidRPr="00F31A86">
        <w:rPr>
          <w:rFonts w:ascii="Times New Roman" w:hAnsi="Times New Roman" w:cs="Times New Roman"/>
          <w:color w:val="auto"/>
        </w:rPr>
        <w:t>правильно использовал категории, понятия и термины</w:t>
      </w:r>
      <w:r>
        <w:rPr>
          <w:rFonts w:ascii="Times New Roman" w:hAnsi="Times New Roman" w:cs="Times New Roman"/>
          <w:color w:val="auto"/>
        </w:rPr>
        <w:t>;</w:t>
      </w:r>
    </w:p>
    <w:p w:rsidR="001D43C2" w:rsidRDefault="001D43C2" w:rsidP="009D7BD7">
      <w:pPr>
        <w:ind w:firstLine="360"/>
        <w:jc w:val="both"/>
      </w:pPr>
      <w:r>
        <w:t xml:space="preserve">  </w:t>
      </w:r>
      <w:r w:rsidRPr="009F13AF">
        <w:t xml:space="preserve">от 51 до 75 баллов, кандидат последовательно, в полном объеме раскрыл содержание темы, правильно использовал категории, понятия и термины, но допустил </w:t>
      </w:r>
      <w:r>
        <w:t xml:space="preserve">незначительные </w:t>
      </w:r>
      <w:r w:rsidRPr="009F13AF">
        <w:t xml:space="preserve">неточности </w:t>
      </w:r>
      <w:r>
        <w:t>в оценке социально-экономической ситуации в муниципальном образовании</w:t>
      </w:r>
      <w:r w:rsidRPr="009F13AF">
        <w:t>;</w:t>
      </w:r>
    </w:p>
    <w:p w:rsidR="001D43C2" w:rsidRPr="00D43B41" w:rsidRDefault="001D43C2" w:rsidP="009D7BD7">
      <w:pPr>
        <w:ind w:firstLine="360"/>
        <w:jc w:val="both"/>
      </w:pPr>
      <w:r>
        <w:t xml:space="preserve">  </w:t>
      </w:r>
      <w:r w:rsidRPr="009F13AF">
        <w:t>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Pr="00D43B41">
        <w:t xml:space="preserve"> в оценке</w:t>
      </w:r>
      <w:r w:rsidRPr="00B63D2E">
        <w:t xml:space="preserve"> </w:t>
      </w:r>
      <w:r w:rsidRPr="00D43B41">
        <w:t xml:space="preserve">социально-экономической ситуации в муниципальном образовании, </w:t>
      </w:r>
      <w:r>
        <w:t xml:space="preserve">не </w:t>
      </w:r>
      <w:r w:rsidRPr="00D43B41">
        <w:t>сформулировал предложения по ее улучшению;</w:t>
      </w:r>
    </w:p>
    <w:p w:rsidR="001D43C2" w:rsidRDefault="001D43C2" w:rsidP="009D7BD7">
      <w:pPr>
        <w:ind w:firstLine="360"/>
        <w:jc w:val="both"/>
      </w:pPr>
      <w:r>
        <w:t xml:space="preserve">  </w:t>
      </w:r>
      <w:r w:rsidRPr="009F13AF">
        <w:t>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1D43C2" w:rsidRPr="009F13AF" w:rsidRDefault="001D43C2" w:rsidP="009D7BD7">
      <w:pPr>
        <w:ind w:firstLine="360"/>
        <w:jc w:val="both"/>
      </w:pPr>
    </w:p>
    <w:p w:rsidR="001D43C2" w:rsidRPr="00BB0CF6" w:rsidRDefault="001D43C2" w:rsidP="009D7BD7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CF6">
        <w:rPr>
          <w:rFonts w:ascii="Times New Roman" w:hAnsi="Times New Roman" w:cs="Times New Roman"/>
          <w:sz w:val="28"/>
          <w:szCs w:val="28"/>
        </w:rPr>
        <w:t>4. Метод тестирования.</w:t>
      </w:r>
    </w:p>
    <w:p w:rsidR="001D43C2" w:rsidRDefault="001D43C2" w:rsidP="009D7BD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3C2" w:rsidRDefault="001D43C2" w:rsidP="009D7BD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4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4.1. </w:t>
      </w:r>
      <w:r w:rsidRPr="00D74446">
        <w:rPr>
          <w:rFonts w:ascii="Times New Roman" w:hAnsi="Times New Roman" w:cs="Times New Roman"/>
          <w:sz w:val="28"/>
          <w:szCs w:val="28"/>
        </w:rPr>
        <w:t xml:space="preserve">Тестируемая область профессиональных знаний </w:t>
      </w:r>
      <w:r>
        <w:rPr>
          <w:rFonts w:ascii="Times New Roman" w:hAnsi="Times New Roman" w:cs="Times New Roman"/>
          <w:sz w:val="28"/>
          <w:szCs w:val="28"/>
        </w:rPr>
        <w:t xml:space="preserve">и навыков </w:t>
      </w:r>
      <w:r w:rsidRPr="00D74446">
        <w:rPr>
          <w:rFonts w:ascii="Times New Roman" w:hAnsi="Times New Roman" w:cs="Times New Roman"/>
          <w:sz w:val="28"/>
          <w:szCs w:val="28"/>
        </w:rPr>
        <w:t xml:space="preserve">кандидатов </w:t>
      </w:r>
      <w:r>
        <w:rPr>
          <w:rFonts w:ascii="Times New Roman" w:hAnsi="Times New Roman" w:cs="Times New Roman"/>
          <w:sz w:val="28"/>
          <w:szCs w:val="28"/>
        </w:rPr>
        <w:t>должна быть</w:t>
      </w:r>
      <w:r w:rsidRPr="00D74446">
        <w:rPr>
          <w:rFonts w:ascii="Times New Roman" w:hAnsi="Times New Roman" w:cs="Times New Roman"/>
          <w:sz w:val="28"/>
          <w:szCs w:val="28"/>
        </w:rPr>
        <w:t xml:space="preserve"> обусловлена спецификой профессиональной деятельности, характером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, на которую формируется муниципальный резерв</w:t>
      </w:r>
      <w:r w:rsidRPr="00D74446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1D43C2" w:rsidRPr="005E1159" w:rsidRDefault="001D43C2" w:rsidP="009D7BD7">
      <w:pPr>
        <w:jc w:val="both"/>
      </w:pPr>
      <w:r>
        <w:t xml:space="preserve">       4.2. </w:t>
      </w:r>
      <w:r w:rsidRPr="005E1159">
        <w:t>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1D43C2" w:rsidRDefault="001D43C2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</w:t>
      </w:r>
      <w:r w:rsidRPr="00D74446">
        <w:rPr>
          <w:rFonts w:ascii="Times New Roman" w:hAnsi="Times New Roman" w:cs="Times New Roman"/>
          <w:sz w:val="28"/>
          <w:szCs w:val="28"/>
        </w:rPr>
        <w:t>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43C2" w:rsidRPr="00D74446" w:rsidRDefault="001D43C2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 В</w:t>
      </w:r>
      <w:r w:rsidRPr="00D74446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446">
        <w:rPr>
          <w:rFonts w:ascii="Times New Roman" w:hAnsi="Times New Roman" w:cs="Times New Roman"/>
          <w:sz w:val="28"/>
          <w:szCs w:val="28"/>
        </w:rPr>
        <w:t xml:space="preserve"> тестового задания </w:t>
      </w:r>
      <w:r>
        <w:rPr>
          <w:rFonts w:ascii="Times New Roman" w:hAnsi="Times New Roman" w:cs="Times New Roman"/>
          <w:sz w:val="28"/>
          <w:szCs w:val="28"/>
        </w:rPr>
        <w:t xml:space="preserve">может оцениваться Комиссией </w:t>
      </w:r>
      <w:r w:rsidRPr="00D744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100 бальной</w:t>
      </w:r>
      <w:r w:rsidRPr="00D74446">
        <w:rPr>
          <w:rFonts w:ascii="Times New Roman" w:hAnsi="Times New Roman" w:cs="Times New Roman"/>
          <w:sz w:val="28"/>
          <w:szCs w:val="28"/>
        </w:rPr>
        <w:t xml:space="preserve"> шкале:</w:t>
      </w:r>
    </w:p>
    <w:p w:rsidR="001D43C2" w:rsidRPr="00D74446" w:rsidRDefault="001D43C2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74446">
        <w:rPr>
          <w:rFonts w:ascii="Times New Roman" w:hAnsi="Times New Roman" w:cs="Times New Roman"/>
          <w:sz w:val="28"/>
          <w:szCs w:val="28"/>
        </w:rPr>
        <w:t>%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7444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D43C2" w:rsidRPr="00D74446" w:rsidRDefault="001D43C2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744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74446">
        <w:rPr>
          <w:rFonts w:ascii="Times New Roman" w:hAnsi="Times New Roman" w:cs="Times New Roman"/>
          <w:sz w:val="28"/>
          <w:szCs w:val="28"/>
        </w:rPr>
        <w:t>%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7444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D43C2" w:rsidRPr="00D74446" w:rsidRDefault="001D43C2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51-75</w:t>
      </w:r>
      <w:r w:rsidRPr="00D74446">
        <w:rPr>
          <w:rFonts w:ascii="Times New Roman" w:hAnsi="Times New Roman" w:cs="Times New Roman"/>
          <w:sz w:val="28"/>
          <w:szCs w:val="28"/>
        </w:rPr>
        <w:t>%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7444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D43C2" w:rsidRPr="00D74446" w:rsidRDefault="001D43C2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76-10</w:t>
      </w:r>
      <w:r w:rsidRPr="00D74446">
        <w:rPr>
          <w:rFonts w:ascii="Times New Roman" w:hAnsi="Times New Roman" w:cs="Times New Roman"/>
          <w:sz w:val="28"/>
          <w:szCs w:val="28"/>
        </w:rPr>
        <w:t>0%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100 баллов.</w:t>
      </w: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p w:rsidR="001D43C2" w:rsidRDefault="001D43C2" w:rsidP="009D7BD7">
      <w:pPr>
        <w:jc w:val="center"/>
        <w:rPr>
          <w:b/>
          <w:bCs/>
        </w:rPr>
      </w:pPr>
    </w:p>
    <w:tbl>
      <w:tblPr>
        <w:tblW w:w="9584" w:type="dxa"/>
        <w:tblInd w:w="-106" w:type="dxa"/>
        <w:tblLook w:val="01E0"/>
      </w:tblPr>
      <w:tblGrid>
        <w:gridCol w:w="3268"/>
        <w:gridCol w:w="6316"/>
      </w:tblGrid>
      <w:tr w:rsidR="001D43C2">
        <w:trPr>
          <w:trHeight w:val="1268"/>
        </w:trPr>
        <w:tc>
          <w:tcPr>
            <w:tcW w:w="3268" w:type="dxa"/>
          </w:tcPr>
          <w:p w:rsidR="001D43C2" w:rsidRPr="0017007C" w:rsidRDefault="001D43C2" w:rsidP="0017007C">
            <w:pPr>
              <w:pStyle w:val="NormalWeb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16" w:type="dxa"/>
          </w:tcPr>
          <w:p w:rsidR="001D43C2" w:rsidRPr="0017007C" w:rsidRDefault="001D43C2" w:rsidP="0017007C">
            <w:pPr>
              <w:pStyle w:val="NormalWeb"/>
              <w:spacing w:before="0" w:after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7007C">
              <w:rPr>
                <w:rFonts w:ascii="Times New Roman" w:hAnsi="Times New Roman" w:cs="Times New Roman"/>
                <w:color w:val="auto"/>
              </w:rPr>
              <w:t>Приложение</w:t>
            </w:r>
          </w:p>
          <w:p w:rsidR="001D43C2" w:rsidRPr="0017007C" w:rsidRDefault="001D43C2" w:rsidP="0017007C">
            <w:pPr>
              <w:pStyle w:val="NormalWeb"/>
              <w:spacing w:before="0" w:after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7007C">
              <w:rPr>
                <w:rFonts w:ascii="Times New Roman" w:hAnsi="Times New Roman" w:cs="Times New Roman"/>
                <w:color w:val="auto"/>
              </w:rPr>
              <w:t>к примерным методам оценки кандидатов в муниципальный резерв управленческих кадров</w:t>
            </w:r>
          </w:p>
        </w:tc>
      </w:tr>
    </w:tbl>
    <w:p w:rsidR="001D43C2" w:rsidRDefault="001D43C2" w:rsidP="009D7BD7">
      <w:pPr>
        <w:pStyle w:val="NormalWeb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ПРИМЕРНЫЙ ПЕРЕЧЕНЬ ВОПРОСОВ </w:t>
      </w:r>
    </w:p>
    <w:p w:rsidR="001D43C2" w:rsidRDefault="001D43C2" w:rsidP="009D7BD7">
      <w:pPr>
        <w:pStyle w:val="NormalWeb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 индивидуальном собеседовании </w:t>
      </w:r>
    </w:p>
    <w:p w:rsidR="001D43C2" w:rsidRDefault="001D43C2" w:rsidP="009D7BD7">
      <w:pPr>
        <w:pStyle w:val="BodyText"/>
        <w:ind w:firstLine="720"/>
      </w:pPr>
      <w:r>
        <w:t>     </w:t>
      </w:r>
    </w:p>
    <w:p w:rsidR="001D43C2" w:rsidRDefault="001D43C2" w:rsidP="009D7BD7">
      <w:pPr>
        <w:pStyle w:val="BodyText"/>
        <w:ind w:firstLine="720"/>
      </w:pPr>
      <w: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 Какую пользу Вы могли бы принести в случае назначения Вас на</w:t>
      </w:r>
      <w:bookmarkStart w:id="0" w:name="C210"/>
      <w:bookmarkEnd w:id="0"/>
      <w:r>
        <w:rPr>
          <w:rFonts w:ascii="Times New Roman" w:hAnsi="Times New Roman" w:cs="Times New Roman"/>
          <w:color w:val="auto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 Расскажите о Ваших знаниях, профессиональных навыках, опыте руководящей работы.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 Какие</w:t>
      </w:r>
      <w:bookmarkStart w:id="1" w:name="C211"/>
      <w:bookmarkEnd w:id="1"/>
      <w:r>
        <w:rPr>
          <w:rFonts w:ascii="Times New Roman" w:hAnsi="Times New Roman" w:cs="Times New Roman"/>
          <w:color w:val="auto"/>
        </w:rPr>
        <w:t xml:space="preserve"> должностные обязанности Вы выполняли?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 Какие у Вас сложились отношения с коллективом, вышестоящим руководством?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 Получали ли Вы ранее предложения о смене Вашего сегодняшнего места работы?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 На какую зарплату в будущем Вы рассчитываете? 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 В случае назначения Вас на</w:t>
      </w:r>
      <w:bookmarkStart w:id="2" w:name="C212"/>
      <w:bookmarkEnd w:id="2"/>
      <w:r>
        <w:rPr>
          <w:rFonts w:ascii="Times New Roman" w:hAnsi="Times New Roman" w:cs="Times New Roman"/>
          <w:color w:val="auto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Администрации Семикаракорского городского поселения?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 Как Вы думаете, какие профессиональные и личностные качества необходимы для исполнени</w:t>
      </w:r>
      <w:bookmarkStart w:id="3" w:name="C213"/>
      <w:bookmarkEnd w:id="3"/>
      <w:r>
        <w:rPr>
          <w:rFonts w:ascii="Times New Roman" w:hAnsi="Times New Roman" w:cs="Times New Roman"/>
          <w:color w:val="auto"/>
        </w:rPr>
        <w:t>я должностных обязанностей по</w:t>
      </w:r>
      <w:bookmarkStart w:id="4" w:name="C214"/>
      <w:bookmarkEnd w:id="4"/>
      <w:r>
        <w:rPr>
          <w:rFonts w:ascii="Times New Roman" w:hAnsi="Times New Roman" w:cs="Times New Roman"/>
          <w:color w:val="auto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>
        <w:rPr>
          <w:rFonts w:ascii="Times New Roman" w:hAnsi="Times New Roman" w:cs="Times New Roman"/>
          <w:color w:val="auto"/>
          <w:lang w:val="en-US"/>
        </w:rPr>
        <w:t> </w:t>
      </w:r>
      <w:r>
        <w:rPr>
          <w:rFonts w:ascii="Times New Roman" w:hAnsi="Times New Roman" w:cs="Times New Roman"/>
          <w:color w:val="auto"/>
        </w:rPr>
        <w:t>Какие, на Ваш взгляд, Ваши профессиональные знания и навыки будут наиболее полезны при работе на</w:t>
      </w:r>
      <w:bookmarkStart w:id="5" w:name="C215"/>
      <w:bookmarkEnd w:id="5"/>
      <w:r>
        <w:rPr>
          <w:rFonts w:ascii="Times New Roman" w:hAnsi="Times New Roman" w:cs="Times New Roman"/>
          <w:color w:val="auto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13. Что бы Вы отнесли к разряду Ваших неудач в профессиональной деятельности? 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14. Занимаетесь ли Вы самообразованием? 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 Каковы, на Ваш взгляд, Ваши сильные стороны характера?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393F1B">
        <w:rPr>
          <w:rFonts w:ascii="Times New Roman" w:hAnsi="Times New Roman" w:cs="Times New Roman"/>
          <w:color w:val="auto"/>
        </w:rPr>
        <w:t>16. Каковы, на Ваш взгляд,  Ваши слабые стороны характера?</w:t>
      </w:r>
    </w:p>
    <w:p w:rsidR="001D43C2" w:rsidRDefault="001D43C2" w:rsidP="009D7BD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6" w:type="dxa"/>
        <w:tblLook w:val="01E0"/>
      </w:tblPr>
      <w:tblGrid>
        <w:gridCol w:w="2943"/>
        <w:gridCol w:w="6521"/>
      </w:tblGrid>
      <w:tr w:rsidR="001D43C2">
        <w:tc>
          <w:tcPr>
            <w:tcW w:w="2943" w:type="dxa"/>
          </w:tcPr>
          <w:p w:rsidR="001D43C2" w:rsidRDefault="001D43C2" w:rsidP="009A6160"/>
        </w:tc>
        <w:tc>
          <w:tcPr>
            <w:tcW w:w="6521" w:type="dxa"/>
          </w:tcPr>
          <w:p w:rsidR="001D43C2" w:rsidRPr="0017007C" w:rsidRDefault="001D43C2" w:rsidP="00602B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 5 </w:t>
            </w:r>
          </w:p>
          <w:p w:rsidR="001D43C2" w:rsidRPr="00963A2F" w:rsidRDefault="001D43C2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1D43C2" w:rsidRDefault="001D43C2" w:rsidP="009A6160"/>
        </w:tc>
      </w:tr>
    </w:tbl>
    <w:p w:rsidR="001D43C2" w:rsidRDefault="001D43C2" w:rsidP="009D7BD7">
      <w:pPr>
        <w:jc w:val="center"/>
      </w:pPr>
    </w:p>
    <w:p w:rsidR="001D43C2" w:rsidRDefault="001D43C2" w:rsidP="009D7BD7">
      <w:pPr>
        <w:jc w:val="center"/>
      </w:pPr>
    </w:p>
    <w:p w:rsidR="001D43C2" w:rsidRPr="00F715E8" w:rsidRDefault="001D43C2" w:rsidP="009D7BD7">
      <w:pPr>
        <w:jc w:val="center"/>
      </w:pPr>
      <w:r w:rsidRPr="00F715E8">
        <w:t>ТИПОВОЙ ПЛАН</w:t>
      </w:r>
      <w:r w:rsidRPr="00F715E8">
        <w:br/>
        <w:t>индивидуального развития муниципального служащего и лица, включенного в резерв управленческих кадров муниципального образования</w:t>
      </w:r>
    </w:p>
    <w:p w:rsidR="001D43C2" w:rsidRDefault="001D43C2" w:rsidP="009D7BD7">
      <w:pPr>
        <w:jc w:val="center"/>
      </w:pPr>
    </w:p>
    <w:p w:rsidR="001D43C2" w:rsidRDefault="001D43C2" w:rsidP="009D7BD7">
      <w:pPr>
        <w:jc w:val="center"/>
      </w:pPr>
    </w:p>
    <w:p w:rsidR="001D43C2" w:rsidRPr="00FE4096" w:rsidRDefault="001D43C2" w:rsidP="009D7BD7">
      <w:pPr>
        <w:jc w:val="center"/>
      </w:pPr>
      <w:r>
        <w:t xml:space="preserve">1. Общие сведения о </w:t>
      </w:r>
      <w:r w:rsidRPr="00915933">
        <w:t>муниципально</w:t>
      </w:r>
      <w:r>
        <w:t>м</w:t>
      </w:r>
      <w:r w:rsidRPr="00915933">
        <w:t xml:space="preserve"> служаще</w:t>
      </w:r>
      <w:r>
        <w:t>м</w:t>
      </w:r>
      <w:r w:rsidRPr="00915933">
        <w:t xml:space="preserve"> и лиц</w:t>
      </w:r>
      <w:r>
        <w:t>е</w:t>
      </w:r>
      <w:r w:rsidRPr="00915933">
        <w:t>, включенн</w:t>
      </w:r>
      <w:r>
        <w:t xml:space="preserve">ом </w:t>
      </w:r>
      <w:r w:rsidRPr="00915933">
        <w:t>в резерв управленческих кадров муниципального образования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167"/>
        <w:gridCol w:w="3806"/>
      </w:tblGrid>
      <w:tr w:rsidR="001D43C2">
        <w:trPr>
          <w:trHeight w:val="698"/>
          <w:jc w:val="center"/>
        </w:trPr>
        <w:tc>
          <w:tcPr>
            <w:tcW w:w="668" w:type="dxa"/>
            <w:noWrap/>
          </w:tcPr>
          <w:p w:rsidR="001D43C2" w:rsidRPr="005829F4" w:rsidRDefault="001D43C2" w:rsidP="0017007C">
            <w:pPr>
              <w:ind w:left="-160" w:right="-103"/>
              <w:jc w:val="center"/>
            </w:pPr>
            <w:r>
              <w:t>1.1.</w:t>
            </w:r>
          </w:p>
        </w:tc>
        <w:tc>
          <w:tcPr>
            <w:tcW w:w="5167" w:type="dxa"/>
          </w:tcPr>
          <w:p w:rsidR="001D43C2" w:rsidRPr="0095594E" w:rsidRDefault="001D43C2" w:rsidP="009A6160">
            <w:r w:rsidRPr="0095594E">
              <w:t>Ф.И.О. муниципального служащего и 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806" w:type="dxa"/>
          </w:tcPr>
          <w:p w:rsidR="001D43C2" w:rsidRPr="0095594E" w:rsidRDefault="001D43C2" w:rsidP="009A6160"/>
        </w:tc>
      </w:tr>
      <w:tr w:rsidR="001D43C2">
        <w:trPr>
          <w:trHeight w:val="519"/>
          <w:jc w:val="center"/>
        </w:trPr>
        <w:tc>
          <w:tcPr>
            <w:tcW w:w="668" w:type="dxa"/>
          </w:tcPr>
          <w:p w:rsidR="001D43C2" w:rsidRPr="0095594E" w:rsidRDefault="001D43C2" w:rsidP="0017007C">
            <w:pPr>
              <w:ind w:left="-160" w:right="-103"/>
              <w:jc w:val="center"/>
            </w:pPr>
            <w:r>
              <w:t>1.2.</w:t>
            </w:r>
          </w:p>
        </w:tc>
        <w:tc>
          <w:tcPr>
            <w:tcW w:w="5167" w:type="dxa"/>
          </w:tcPr>
          <w:p w:rsidR="001D43C2" w:rsidRPr="0095594E" w:rsidRDefault="001D43C2" w:rsidP="009A6160">
            <w:r w:rsidRPr="0095594E"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</w:tcPr>
          <w:p w:rsidR="001D43C2" w:rsidRPr="0095594E" w:rsidRDefault="001D43C2" w:rsidP="009A6160"/>
        </w:tc>
      </w:tr>
      <w:tr w:rsidR="001D43C2">
        <w:trPr>
          <w:jc w:val="center"/>
        </w:trPr>
        <w:tc>
          <w:tcPr>
            <w:tcW w:w="668" w:type="dxa"/>
          </w:tcPr>
          <w:p w:rsidR="001D43C2" w:rsidRPr="0095594E" w:rsidRDefault="001D43C2" w:rsidP="0017007C">
            <w:pPr>
              <w:ind w:left="-160" w:right="-103"/>
              <w:jc w:val="center"/>
            </w:pPr>
            <w:r>
              <w:t>1.3.</w:t>
            </w:r>
          </w:p>
        </w:tc>
        <w:tc>
          <w:tcPr>
            <w:tcW w:w="5167" w:type="dxa"/>
          </w:tcPr>
          <w:p w:rsidR="001D43C2" w:rsidRPr="0095594E" w:rsidRDefault="001D43C2" w:rsidP="009A6160">
            <w:r w:rsidRPr="0095594E">
              <w:t xml:space="preserve">Место работы кандидата, замещаемая им     </w:t>
            </w:r>
            <w:r w:rsidRPr="0095594E">
              <w:br/>
              <w:t xml:space="preserve">должность                                 </w:t>
            </w:r>
          </w:p>
        </w:tc>
        <w:tc>
          <w:tcPr>
            <w:tcW w:w="3806" w:type="dxa"/>
          </w:tcPr>
          <w:p w:rsidR="001D43C2" w:rsidRPr="0095594E" w:rsidRDefault="001D43C2" w:rsidP="009A6160"/>
        </w:tc>
      </w:tr>
      <w:tr w:rsidR="001D43C2">
        <w:trPr>
          <w:jc w:val="center"/>
        </w:trPr>
        <w:tc>
          <w:tcPr>
            <w:tcW w:w="668" w:type="dxa"/>
          </w:tcPr>
          <w:p w:rsidR="001D43C2" w:rsidRPr="0095594E" w:rsidRDefault="001D43C2" w:rsidP="0017007C">
            <w:pPr>
              <w:ind w:left="-160" w:right="-103"/>
              <w:jc w:val="center"/>
            </w:pPr>
            <w:r>
              <w:t>1.4.</w:t>
            </w:r>
          </w:p>
        </w:tc>
        <w:tc>
          <w:tcPr>
            <w:tcW w:w="5167" w:type="dxa"/>
          </w:tcPr>
          <w:p w:rsidR="001D43C2" w:rsidRPr="0095594E" w:rsidRDefault="001D43C2" w:rsidP="009A6160">
            <w:r w:rsidRPr="0095594E">
              <w:t>Образование</w:t>
            </w:r>
            <w:r>
              <w:t xml:space="preserve"> (когда и какое учебное </w:t>
            </w:r>
            <w:r w:rsidRPr="0095594E">
              <w:t>заведение о</w:t>
            </w:r>
            <w:r>
              <w:t xml:space="preserve">кончил кандидат, ученая </w:t>
            </w:r>
            <w:r w:rsidRPr="0095594E">
              <w:t xml:space="preserve">степень, ученое звание)                   </w:t>
            </w:r>
          </w:p>
        </w:tc>
        <w:tc>
          <w:tcPr>
            <w:tcW w:w="3806" w:type="dxa"/>
          </w:tcPr>
          <w:p w:rsidR="001D43C2" w:rsidRPr="0095594E" w:rsidRDefault="001D43C2" w:rsidP="009A6160"/>
        </w:tc>
      </w:tr>
      <w:tr w:rsidR="001D43C2">
        <w:trPr>
          <w:trHeight w:val="312"/>
          <w:jc w:val="center"/>
        </w:trPr>
        <w:tc>
          <w:tcPr>
            <w:tcW w:w="668" w:type="dxa"/>
          </w:tcPr>
          <w:p w:rsidR="001D43C2" w:rsidRPr="0095594E" w:rsidRDefault="001D43C2" w:rsidP="0017007C">
            <w:pPr>
              <w:ind w:left="-160" w:right="-103"/>
              <w:jc w:val="center"/>
            </w:pPr>
            <w:r>
              <w:t>1.5.</w:t>
            </w:r>
          </w:p>
        </w:tc>
        <w:tc>
          <w:tcPr>
            <w:tcW w:w="5167" w:type="dxa"/>
          </w:tcPr>
          <w:p w:rsidR="001D43C2" w:rsidRPr="0095594E" w:rsidRDefault="001D43C2" w:rsidP="009A6160">
            <w:r w:rsidRPr="0095594E">
              <w:t xml:space="preserve">Сведения о получении кандидатом           </w:t>
            </w:r>
            <w:r w:rsidRPr="0095594E">
              <w:br/>
              <w:t xml:space="preserve">дополнительного профессионального         </w:t>
            </w:r>
            <w:r w:rsidRPr="0095594E">
              <w:br/>
              <w:t>образования</w:t>
            </w:r>
            <w:r>
              <w:t xml:space="preserve"> (профессиональная </w:t>
            </w:r>
            <w:r w:rsidRPr="0095594E">
              <w:t>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806" w:type="dxa"/>
          </w:tcPr>
          <w:p w:rsidR="001D43C2" w:rsidRPr="0095594E" w:rsidRDefault="001D43C2" w:rsidP="009A6160"/>
        </w:tc>
      </w:tr>
    </w:tbl>
    <w:p w:rsidR="001D43C2" w:rsidRDefault="001D43C2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1D43C2" w:rsidRDefault="001D43C2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1D43C2" w:rsidRPr="00FE4096" w:rsidRDefault="001D43C2" w:rsidP="009D7BD7">
      <w:pPr>
        <w:jc w:val="center"/>
      </w:pPr>
      <w:r>
        <w:t>2</w:t>
      </w:r>
      <w:r w:rsidRPr="00186FAC">
        <w:t>.</w:t>
      </w:r>
      <w:r>
        <w:t xml:space="preserve"> Подготовка кандидата</w:t>
      </w:r>
    </w:p>
    <w:p w:rsidR="001D43C2" w:rsidRPr="00186FAC" w:rsidRDefault="001D43C2" w:rsidP="009D7BD7"/>
    <w:p w:rsidR="001D43C2" w:rsidRPr="00186FAC" w:rsidRDefault="001D43C2" w:rsidP="009D7BD7">
      <w:r w:rsidRPr="00186FAC">
        <w:t>2.1. Стажировк</w:t>
      </w:r>
      <w:r>
        <w:t>а кандидата</w:t>
      </w:r>
      <w:r w:rsidRPr="00186FAC">
        <w:t xml:space="preserve"> </w:t>
      </w:r>
    </w:p>
    <w:p w:rsidR="001D43C2" w:rsidRDefault="001D43C2" w:rsidP="009D7BD7">
      <w:r>
        <w:t>2.1</w:t>
      </w:r>
      <w:r w:rsidRPr="00186FAC">
        <w:t xml:space="preserve">.1. Наименование организации, в которой </w:t>
      </w:r>
      <w:r>
        <w:t>планируется</w:t>
      </w:r>
      <w:r w:rsidRPr="00186FAC">
        <w:t xml:space="preserve"> стажировка</w:t>
      </w:r>
      <w:r>
        <w:t>________________________________________________________</w:t>
      </w:r>
    </w:p>
    <w:p w:rsidR="001D43C2" w:rsidRPr="00186FAC" w:rsidRDefault="001D43C2" w:rsidP="009D7BD7">
      <w:r>
        <w:t>__________________________________________________________________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2340"/>
        <w:gridCol w:w="2160"/>
      </w:tblGrid>
      <w:tr w:rsidR="001D43C2" w:rsidRPr="00186FA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186FAC" w:rsidRDefault="001D43C2" w:rsidP="009A6160">
            <w:pPr>
              <w:jc w:val="center"/>
            </w:pPr>
            <w:r>
              <w:br/>
              <w:t>№</w:t>
            </w:r>
            <w:r w:rsidRPr="00186FAC">
              <w:t xml:space="preserve"> </w:t>
            </w:r>
            <w:r w:rsidRPr="00186FAC"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186FAC" w:rsidRDefault="001D43C2" w:rsidP="009A6160">
            <w:pPr>
              <w:jc w:val="center"/>
            </w:pPr>
            <w:r w:rsidRPr="00186FAC"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186FAC" w:rsidRDefault="001D43C2" w:rsidP="009A6160">
            <w:pPr>
              <w:jc w:val="center"/>
            </w:pPr>
            <w:r w:rsidRPr="00186FAC">
              <w:t>Срок</w:t>
            </w:r>
            <w:r>
              <w:t>и</w:t>
            </w:r>
            <w:r w:rsidRPr="00186FAC">
              <w:t xml:space="preserve">      </w:t>
            </w:r>
            <w:r w:rsidRPr="00186FAC">
              <w:br/>
              <w:t xml:space="preserve">проведения   </w:t>
            </w:r>
            <w:r w:rsidRPr="00186FAC">
              <w:br/>
            </w:r>
            <w:r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Default="001D43C2" w:rsidP="009A6160">
            <w:pPr>
              <w:jc w:val="center"/>
            </w:pPr>
            <w:r>
              <w:t xml:space="preserve">Вид </w:t>
            </w:r>
          </w:p>
          <w:p w:rsidR="001D43C2" w:rsidRPr="00186FAC" w:rsidRDefault="001D43C2" w:rsidP="009A6160">
            <w:pPr>
              <w:jc w:val="center"/>
            </w:pPr>
            <w: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186FAC" w:rsidRDefault="001D43C2" w:rsidP="009A6160">
            <w:pPr>
              <w:jc w:val="center"/>
            </w:pPr>
            <w:r w:rsidRPr="00186FAC">
              <w:t xml:space="preserve">Результаты   </w:t>
            </w:r>
            <w:r w:rsidRPr="00186FAC">
              <w:br/>
            </w:r>
            <w:r>
              <w:t>прохождения стажировки</w:t>
            </w:r>
          </w:p>
        </w:tc>
      </w:tr>
      <w:tr w:rsidR="001D43C2" w:rsidRPr="00186FAC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186FAC" w:rsidRDefault="001D43C2" w:rsidP="009A616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186FAC" w:rsidRDefault="001D43C2" w:rsidP="009A616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186FAC" w:rsidRDefault="001D43C2" w:rsidP="009A6160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186FAC" w:rsidRDefault="001D43C2" w:rsidP="009A616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186FAC" w:rsidRDefault="001D43C2" w:rsidP="009A6160"/>
        </w:tc>
      </w:tr>
    </w:tbl>
    <w:p w:rsidR="001D43C2" w:rsidRDefault="001D43C2" w:rsidP="009D7BD7">
      <w:r>
        <w:t>2.2.</w:t>
      </w:r>
      <w:r w:rsidRPr="00130CD3">
        <w:t xml:space="preserve"> Профессиональная переподготовка</w:t>
      </w:r>
      <w:r>
        <w:t>,</w:t>
      </w:r>
      <w:r w:rsidRPr="00130CD3">
        <w:t xml:space="preserve"> </w:t>
      </w:r>
      <w:r>
        <w:t>повышение квалификации</w:t>
      </w:r>
    </w:p>
    <w:p w:rsidR="001D43C2" w:rsidRPr="00130CD3" w:rsidRDefault="001D43C2" w:rsidP="009D7BD7">
      <w:r>
        <w:t xml:space="preserve">2.2.1. Название организации, учебного заведения________________________ </w:t>
      </w:r>
    </w:p>
    <w:p w:rsidR="001D43C2" w:rsidRDefault="001D43C2" w:rsidP="009D7BD7">
      <w:pPr>
        <w:pStyle w:val="ConsPlusNormal"/>
        <w:widowControl/>
        <w:ind w:firstLine="0"/>
        <w:jc w:val="center"/>
        <w:outlineLvl w:val="2"/>
        <w:rPr>
          <w:rFonts w:cs="Times New Roman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755"/>
        <w:gridCol w:w="2700"/>
        <w:gridCol w:w="2160"/>
      </w:tblGrid>
      <w:tr w:rsidR="001D43C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AF0474" w:rsidRDefault="001D43C2" w:rsidP="009A6160">
            <w:pPr>
              <w:jc w:val="center"/>
            </w:pPr>
            <w:r w:rsidRPr="00AF0474">
              <w:br/>
              <w:t>№</w:t>
            </w:r>
          </w:p>
          <w:p w:rsidR="001D43C2" w:rsidRPr="00AF0474" w:rsidRDefault="001D43C2" w:rsidP="009A6160">
            <w:pPr>
              <w:jc w:val="center"/>
            </w:pPr>
            <w:r w:rsidRPr="00AF0474"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AF0474" w:rsidRDefault="001D43C2" w:rsidP="009A6160">
            <w:pPr>
              <w:jc w:val="center"/>
            </w:pPr>
            <w:r w:rsidRPr="00AF0474">
              <w:t xml:space="preserve">Вид        </w:t>
            </w:r>
            <w:r w:rsidRPr="00AF0474">
              <w:br/>
              <w:t xml:space="preserve">дополнительного  </w:t>
            </w:r>
            <w:r w:rsidRPr="00AF0474">
              <w:br/>
              <w:t xml:space="preserve">профессионального </w:t>
            </w:r>
            <w:r w:rsidRPr="00AF0474"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Default="001D43C2" w:rsidP="009A6160">
            <w:pPr>
              <w:jc w:val="center"/>
            </w:pPr>
            <w:r>
              <w:t>Направление обучения</w:t>
            </w:r>
          </w:p>
          <w:p w:rsidR="001D43C2" w:rsidRDefault="001D43C2" w:rsidP="009A6160">
            <w:pPr>
              <w:jc w:val="center"/>
            </w:pPr>
          </w:p>
          <w:p w:rsidR="001D43C2" w:rsidRPr="00AF0474" w:rsidRDefault="001D43C2" w:rsidP="009A6160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AF0474" w:rsidRDefault="001D43C2" w:rsidP="009A6160">
            <w:pPr>
              <w:jc w:val="center"/>
            </w:pPr>
            <w:r w:rsidRPr="00AF0474">
              <w:t>Продолжительность</w:t>
            </w:r>
            <w:r w:rsidRPr="00AF0474">
              <w:br/>
              <w:t xml:space="preserve">обучения     </w:t>
            </w:r>
            <w:r w:rsidRPr="00AF0474"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AF0474" w:rsidRDefault="001D43C2" w:rsidP="009A6160">
            <w:pPr>
              <w:jc w:val="center"/>
            </w:pPr>
            <w: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1D43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AF0474" w:rsidRDefault="001D43C2" w:rsidP="009A6160">
            <w:pPr>
              <w:jc w:val="center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AF0474" w:rsidRDefault="001D43C2" w:rsidP="009A6160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AF0474" w:rsidRDefault="001D43C2" w:rsidP="009A6160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AF0474" w:rsidRDefault="001D43C2" w:rsidP="009A6160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AF0474" w:rsidRDefault="001D43C2" w:rsidP="009A6160">
            <w:pPr>
              <w:jc w:val="center"/>
            </w:pPr>
          </w:p>
        </w:tc>
      </w:tr>
    </w:tbl>
    <w:p w:rsidR="001D43C2" w:rsidRDefault="001D43C2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1D43C2" w:rsidRPr="009F12DC" w:rsidRDefault="001D43C2" w:rsidP="009D7BD7">
      <w:r>
        <w:t>2</w:t>
      </w:r>
      <w:r w:rsidRPr="009F12DC">
        <w:t>.</w:t>
      </w:r>
      <w:r>
        <w:t>3.</w:t>
      </w:r>
      <w:r w:rsidRPr="009F12DC">
        <w:t xml:space="preserve"> Самостоятельная подготовка кандидата 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800"/>
        <w:gridCol w:w="2025"/>
        <w:gridCol w:w="2475"/>
      </w:tblGrid>
      <w:tr w:rsidR="001D43C2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9F12DC" w:rsidRDefault="001D43C2" w:rsidP="009A6160">
            <w:pPr>
              <w:jc w:val="center"/>
            </w:pPr>
            <w:r>
              <w:t>№</w:t>
            </w:r>
            <w:r w:rsidRPr="009F12DC">
              <w:t xml:space="preserve"> </w:t>
            </w:r>
            <w:r w:rsidRPr="009F12DC">
              <w:br/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Default="001D43C2" w:rsidP="009A6160">
            <w:pPr>
              <w:jc w:val="center"/>
            </w:pPr>
            <w:r>
              <w:t>Мероприятие</w:t>
            </w:r>
          </w:p>
          <w:p w:rsidR="001D43C2" w:rsidRPr="009F12DC" w:rsidRDefault="001D43C2" w:rsidP="009A61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Default="001D43C2" w:rsidP="009A6160">
            <w:pPr>
              <w:jc w:val="center"/>
            </w:pPr>
            <w:r>
              <w:t xml:space="preserve">Сроки </w:t>
            </w:r>
          </w:p>
          <w:p w:rsidR="001D43C2" w:rsidRPr="009F12DC" w:rsidRDefault="001D43C2" w:rsidP="009A6160">
            <w:pPr>
              <w:jc w:val="center"/>
            </w:pPr>
            <w:r>
              <w:t>исполнения</w:t>
            </w:r>
            <w:r w:rsidRPr="009F12DC"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9F12DC" w:rsidRDefault="001D43C2" w:rsidP="009A6160">
            <w:pPr>
              <w:jc w:val="center"/>
            </w:pPr>
            <w:r w:rsidRPr="009F12DC">
              <w:t xml:space="preserve">Дата     </w:t>
            </w:r>
            <w:r w:rsidRPr="009F12DC">
              <w:br/>
              <w:t xml:space="preserve">проведения  </w:t>
            </w:r>
            <w:r w:rsidRPr="009F12DC">
              <w:br/>
              <w:t xml:space="preserve">собеседования </w:t>
            </w:r>
            <w:r w:rsidRPr="009F12DC">
              <w:br/>
              <w:t xml:space="preserve">с кандидатом </w:t>
            </w:r>
            <w:r w:rsidRPr="009F12DC">
              <w:br/>
              <w:t xml:space="preserve">по итогам   </w:t>
            </w:r>
            <w:r w:rsidRPr="009F12DC">
              <w:br/>
            </w:r>
            <w:r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9F12DC" w:rsidRDefault="001D43C2" w:rsidP="009A6160">
            <w:pPr>
              <w:jc w:val="center"/>
            </w:pPr>
            <w:r>
              <w:t>Результаты выполнения мероприятия</w:t>
            </w:r>
          </w:p>
        </w:tc>
      </w:tr>
      <w:tr w:rsidR="001D43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7E72FE" w:rsidRDefault="001D43C2" w:rsidP="009A6160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7E72FE" w:rsidRDefault="001D43C2" w:rsidP="009A61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7E72FE" w:rsidRDefault="001D43C2" w:rsidP="009A6160">
            <w:pPr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7E72FE" w:rsidRDefault="001D43C2" w:rsidP="009A6160">
            <w:pPr>
              <w:jc w:val="center"/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C2" w:rsidRPr="007E72FE" w:rsidRDefault="001D43C2" w:rsidP="009A6160">
            <w:pPr>
              <w:jc w:val="center"/>
            </w:pPr>
          </w:p>
        </w:tc>
      </w:tr>
    </w:tbl>
    <w:p w:rsidR="001D43C2" w:rsidRDefault="001D43C2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1D43C2" w:rsidRPr="007E72FE" w:rsidRDefault="001D43C2" w:rsidP="009D7BD7">
      <w:pPr>
        <w:jc w:val="both"/>
      </w:pPr>
      <w:r>
        <w:t>2.4. </w:t>
      </w:r>
      <w:r w:rsidRPr="005E7B41">
        <w:t xml:space="preserve">Участие лица, состоящего в </w:t>
      </w:r>
      <w:r>
        <w:t>муниципальном</w:t>
      </w:r>
      <w:r w:rsidRPr="005E7B41">
        <w:t xml:space="preserve"> резерве, в подготовке и проведении семинаров, конференций, совещаний</w:t>
      </w:r>
      <w:r>
        <w:t xml:space="preserve"> и т.д.</w:t>
      </w:r>
    </w:p>
    <w:p w:rsidR="001D43C2" w:rsidRDefault="001D43C2" w:rsidP="009D7BD7"/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779"/>
        <w:gridCol w:w="2001"/>
        <w:gridCol w:w="2520"/>
      </w:tblGrid>
      <w:tr w:rsidR="001D43C2">
        <w:tc>
          <w:tcPr>
            <w:tcW w:w="540" w:type="dxa"/>
          </w:tcPr>
          <w:p w:rsidR="001D43C2" w:rsidRPr="00890457" w:rsidRDefault="001D43C2" w:rsidP="0017007C">
            <w:pPr>
              <w:ind w:left="-108" w:right="-108"/>
              <w:jc w:val="center"/>
            </w:pPr>
            <w:r>
              <w:t>№</w:t>
            </w:r>
            <w:r w:rsidRPr="009F12DC">
              <w:t xml:space="preserve"> </w:t>
            </w:r>
            <w:r w:rsidRPr="009F12DC">
              <w:br/>
              <w:t>п/п</w:t>
            </w:r>
          </w:p>
        </w:tc>
        <w:tc>
          <w:tcPr>
            <w:tcW w:w="2880" w:type="dxa"/>
          </w:tcPr>
          <w:p w:rsidR="001D43C2" w:rsidRPr="00890457" w:rsidRDefault="001D43C2" w:rsidP="0017007C">
            <w:pPr>
              <w:jc w:val="center"/>
            </w:pPr>
            <w:r>
              <w:t>Мероприятие</w:t>
            </w:r>
          </w:p>
        </w:tc>
        <w:tc>
          <w:tcPr>
            <w:tcW w:w="1779" w:type="dxa"/>
          </w:tcPr>
          <w:p w:rsidR="001D43C2" w:rsidRPr="00890457" w:rsidRDefault="001D43C2" w:rsidP="0017007C">
            <w:pPr>
              <w:jc w:val="center"/>
            </w:pPr>
            <w:r>
              <w:t>Сроки исполнения</w:t>
            </w:r>
          </w:p>
        </w:tc>
        <w:tc>
          <w:tcPr>
            <w:tcW w:w="2001" w:type="dxa"/>
          </w:tcPr>
          <w:p w:rsidR="001D43C2" w:rsidRPr="00890457" w:rsidRDefault="001D43C2" w:rsidP="0017007C">
            <w:pPr>
              <w:jc w:val="center"/>
            </w:pPr>
            <w:r>
              <w:t>Форма участия</w:t>
            </w:r>
          </w:p>
        </w:tc>
        <w:tc>
          <w:tcPr>
            <w:tcW w:w="2520" w:type="dxa"/>
          </w:tcPr>
          <w:p w:rsidR="001D43C2" w:rsidRDefault="001D43C2" w:rsidP="0017007C">
            <w:pPr>
              <w:jc w:val="center"/>
            </w:pPr>
            <w:r>
              <w:t>Результаты выполнения мероприятия</w:t>
            </w:r>
          </w:p>
        </w:tc>
      </w:tr>
      <w:tr w:rsidR="001D43C2">
        <w:tc>
          <w:tcPr>
            <w:tcW w:w="540" w:type="dxa"/>
          </w:tcPr>
          <w:p w:rsidR="001D43C2" w:rsidRPr="00890457" w:rsidRDefault="001D43C2" w:rsidP="009A6160"/>
        </w:tc>
        <w:tc>
          <w:tcPr>
            <w:tcW w:w="2880" w:type="dxa"/>
          </w:tcPr>
          <w:p w:rsidR="001D43C2" w:rsidRPr="00890457" w:rsidRDefault="001D43C2" w:rsidP="009A6160"/>
        </w:tc>
        <w:tc>
          <w:tcPr>
            <w:tcW w:w="1779" w:type="dxa"/>
          </w:tcPr>
          <w:p w:rsidR="001D43C2" w:rsidRPr="00890457" w:rsidRDefault="001D43C2" w:rsidP="009A6160"/>
        </w:tc>
        <w:tc>
          <w:tcPr>
            <w:tcW w:w="2001" w:type="dxa"/>
          </w:tcPr>
          <w:p w:rsidR="001D43C2" w:rsidRPr="00890457" w:rsidRDefault="001D43C2" w:rsidP="009A6160"/>
        </w:tc>
        <w:tc>
          <w:tcPr>
            <w:tcW w:w="2520" w:type="dxa"/>
          </w:tcPr>
          <w:p w:rsidR="001D43C2" w:rsidRPr="00890457" w:rsidRDefault="001D43C2" w:rsidP="009A6160"/>
        </w:tc>
      </w:tr>
    </w:tbl>
    <w:p w:rsidR="001D43C2" w:rsidRDefault="001D43C2" w:rsidP="009D7B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3C2" w:rsidRPr="00D7179D" w:rsidRDefault="001D43C2" w:rsidP="009D7B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179D">
        <w:rPr>
          <w:rFonts w:ascii="Times New Roman" w:hAnsi="Times New Roman" w:cs="Times New Roman"/>
          <w:sz w:val="24"/>
          <w:szCs w:val="24"/>
        </w:rPr>
        <w:t xml:space="preserve">         Примечание:  </w:t>
      </w:r>
    </w:p>
    <w:p w:rsidR="001D43C2" w:rsidRPr="00D7179D" w:rsidRDefault="001D43C2" w:rsidP="009D7BD7">
      <w:pPr>
        <w:jc w:val="both"/>
        <w:rPr>
          <w:sz w:val="24"/>
          <w:szCs w:val="24"/>
        </w:rPr>
      </w:pPr>
      <w:r w:rsidRPr="00D7179D">
        <w:rPr>
          <w:sz w:val="24"/>
          <w:szCs w:val="24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1D43C2" w:rsidRPr="00D7179D" w:rsidRDefault="001D43C2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9D">
        <w:rPr>
          <w:rFonts w:ascii="Times New Roman" w:hAnsi="Times New Roman" w:cs="Times New Roman"/>
          <w:sz w:val="24"/>
          <w:szCs w:val="24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1D43C2" w:rsidRDefault="001D43C2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1D43C2" w:rsidRPr="00BB662B" w:rsidRDefault="001D43C2" w:rsidP="009D7BD7">
      <w:r>
        <w:t>«____»</w:t>
      </w:r>
      <w:r w:rsidRPr="00BB662B">
        <w:t xml:space="preserve"> _______________ 20__ г.</w:t>
      </w:r>
    </w:p>
    <w:p w:rsidR="001D43C2" w:rsidRDefault="001D43C2"/>
    <w:p w:rsidR="001D43C2" w:rsidRDefault="001D43C2">
      <w:r w:rsidRPr="00BB662B">
        <w:t>Ф.И.О. и подпись кандидата</w:t>
      </w:r>
      <w:r>
        <w:t xml:space="preserve">      ______</w:t>
      </w:r>
      <w:r w:rsidRPr="00BB662B">
        <w:t>_________________________________</w:t>
      </w:r>
    </w:p>
    <w:sectPr w:rsidR="001D43C2" w:rsidSect="00602B9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C2" w:rsidRDefault="001D43C2" w:rsidP="00235D01">
      <w:r>
        <w:separator/>
      </w:r>
    </w:p>
  </w:endnote>
  <w:endnote w:type="continuationSeparator" w:id="1">
    <w:p w:rsidR="001D43C2" w:rsidRDefault="001D43C2" w:rsidP="0023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2" w:rsidRDefault="001D43C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D43C2" w:rsidRDefault="001D4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C2" w:rsidRDefault="001D43C2" w:rsidP="00235D01">
      <w:r>
        <w:separator/>
      </w:r>
    </w:p>
  </w:footnote>
  <w:footnote w:type="continuationSeparator" w:id="1">
    <w:p w:rsidR="001D43C2" w:rsidRDefault="001D43C2" w:rsidP="00235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BD7"/>
    <w:rsid w:val="00007187"/>
    <w:rsid w:val="00042997"/>
    <w:rsid w:val="00066148"/>
    <w:rsid w:val="00076116"/>
    <w:rsid w:val="000B06E8"/>
    <w:rsid w:val="000C3824"/>
    <w:rsid w:val="000D6BE0"/>
    <w:rsid w:val="000E278D"/>
    <w:rsid w:val="000E6D6E"/>
    <w:rsid w:val="00113838"/>
    <w:rsid w:val="00130CD3"/>
    <w:rsid w:val="001360CE"/>
    <w:rsid w:val="0013765F"/>
    <w:rsid w:val="00146D41"/>
    <w:rsid w:val="00147073"/>
    <w:rsid w:val="00150860"/>
    <w:rsid w:val="0017007C"/>
    <w:rsid w:val="00182756"/>
    <w:rsid w:val="00186FAC"/>
    <w:rsid w:val="001A5475"/>
    <w:rsid w:val="001A555C"/>
    <w:rsid w:val="001C0500"/>
    <w:rsid w:val="001C74CC"/>
    <w:rsid w:val="001D43C2"/>
    <w:rsid w:val="001E5839"/>
    <w:rsid w:val="001F0DD5"/>
    <w:rsid w:val="001F1BA0"/>
    <w:rsid w:val="00203AD9"/>
    <w:rsid w:val="00207972"/>
    <w:rsid w:val="00235D01"/>
    <w:rsid w:val="00235DC6"/>
    <w:rsid w:val="0025219E"/>
    <w:rsid w:val="00274686"/>
    <w:rsid w:val="00275A37"/>
    <w:rsid w:val="002832BB"/>
    <w:rsid w:val="002921B4"/>
    <w:rsid w:val="002C1E2C"/>
    <w:rsid w:val="002F4D2E"/>
    <w:rsid w:val="00305145"/>
    <w:rsid w:val="00325EF9"/>
    <w:rsid w:val="00333086"/>
    <w:rsid w:val="003470B6"/>
    <w:rsid w:val="00350D66"/>
    <w:rsid w:val="00351A9F"/>
    <w:rsid w:val="00377E03"/>
    <w:rsid w:val="00393F1B"/>
    <w:rsid w:val="003D050C"/>
    <w:rsid w:val="003D4037"/>
    <w:rsid w:val="003D7F1C"/>
    <w:rsid w:val="003E1112"/>
    <w:rsid w:val="0042418C"/>
    <w:rsid w:val="00436917"/>
    <w:rsid w:val="004431C0"/>
    <w:rsid w:val="00462F2E"/>
    <w:rsid w:val="00475DE6"/>
    <w:rsid w:val="00497FA8"/>
    <w:rsid w:val="004B7E8A"/>
    <w:rsid w:val="004C7988"/>
    <w:rsid w:val="004D11FD"/>
    <w:rsid w:val="004F1BB7"/>
    <w:rsid w:val="00516043"/>
    <w:rsid w:val="00516711"/>
    <w:rsid w:val="0051726A"/>
    <w:rsid w:val="0054165F"/>
    <w:rsid w:val="0055641A"/>
    <w:rsid w:val="00556BEB"/>
    <w:rsid w:val="00557156"/>
    <w:rsid w:val="00574905"/>
    <w:rsid w:val="00581DF0"/>
    <w:rsid w:val="005829F4"/>
    <w:rsid w:val="00582D5D"/>
    <w:rsid w:val="005A3215"/>
    <w:rsid w:val="005A3457"/>
    <w:rsid w:val="005B5E0E"/>
    <w:rsid w:val="005D10DD"/>
    <w:rsid w:val="005E1159"/>
    <w:rsid w:val="005E7B41"/>
    <w:rsid w:val="005F1EB0"/>
    <w:rsid w:val="005F42DC"/>
    <w:rsid w:val="00602B9D"/>
    <w:rsid w:val="00613CE8"/>
    <w:rsid w:val="00616E22"/>
    <w:rsid w:val="0062681C"/>
    <w:rsid w:val="006268FF"/>
    <w:rsid w:val="00631254"/>
    <w:rsid w:val="00631EFD"/>
    <w:rsid w:val="00643320"/>
    <w:rsid w:val="006438C1"/>
    <w:rsid w:val="00671E70"/>
    <w:rsid w:val="00690058"/>
    <w:rsid w:val="006A52E3"/>
    <w:rsid w:val="006C7663"/>
    <w:rsid w:val="006D5CDC"/>
    <w:rsid w:val="006E4DF5"/>
    <w:rsid w:val="006E7606"/>
    <w:rsid w:val="006F2F21"/>
    <w:rsid w:val="00711B6D"/>
    <w:rsid w:val="00731945"/>
    <w:rsid w:val="0074339F"/>
    <w:rsid w:val="00770B04"/>
    <w:rsid w:val="00783567"/>
    <w:rsid w:val="007A1393"/>
    <w:rsid w:val="007A612B"/>
    <w:rsid w:val="007C61F1"/>
    <w:rsid w:val="007D4C1F"/>
    <w:rsid w:val="007E72FE"/>
    <w:rsid w:val="007F44E8"/>
    <w:rsid w:val="008034E2"/>
    <w:rsid w:val="00803874"/>
    <w:rsid w:val="00806420"/>
    <w:rsid w:val="0081295C"/>
    <w:rsid w:val="00826DA2"/>
    <w:rsid w:val="008348D5"/>
    <w:rsid w:val="00850859"/>
    <w:rsid w:val="00856AFD"/>
    <w:rsid w:val="00860A3F"/>
    <w:rsid w:val="00880175"/>
    <w:rsid w:val="00886B9A"/>
    <w:rsid w:val="00890457"/>
    <w:rsid w:val="00893FD5"/>
    <w:rsid w:val="008A373D"/>
    <w:rsid w:val="008C56A7"/>
    <w:rsid w:val="008E083D"/>
    <w:rsid w:val="00906D2C"/>
    <w:rsid w:val="00915933"/>
    <w:rsid w:val="009209C9"/>
    <w:rsid w:val="00940306"/>
    <w:rsid w:val="009468D4"/>
    <w:rsid w:val="0095594E"/>
    <w:rsid w:val="009606A5"/>
    <w:rsid w:val="00963A2F"/>
    <w:rsid w:val="00974A31"/>
    <w:rsid w:val="00976CEC"/>
    <w:rsid w:val="00983CCD"/>
    <w:rsid w:val="009A6160"/>
    <w:rsid w:val="009A6F56"/>
    <w:rsid w:val="009C0A6A"/>
    <w:rsid w:val="009D20FC"/>
    <w:rsid w:val="009D2152"/>
    <w:rsid w:val="009D53BF"/>
    <w:rsid w:val="009D5E20"/>
    <w:rsid w:val="009D7BD7"/>
    <w:rsid w:val="009E7500"/>
    <w:rsid w:val="009F12DC"/>
    <w:rsid w:val="009F13AF"/>
    <w:rsid w:val="009F5CEE"/>
    <w:rsid w:val="00A21DC8"/>
    <w:rsid w:val="00A35695"/>
    <w:rsid w:val="00A36B8F"/>
    <w:rsid w:val="00A5398D"/>
    <w:rsid w:val="00A6764F"/>
    <w:rsid w:val="00A71158"/>
    <w:rsid w:val="00A879FE"/>
    <w:rsid w:val="00AB4A46"/>
    <w:rsid w:val="00AB7FCA"/>
    <w:rsid w:val="00AC10C3"/>
    <w:rsid w:val="00AE0068"/>
    <w:rsid w:val="00AF0474"/>
    <w:rsid w:val="00AF18F2"/>
    <w:rsid w:val="00AF79D9"/>
    <w:rsid w:val="00B0647B"/>
    <w:rsid w:val="00B17DEB"/>
    <w:rsid w:val="00B20FE6"/>
    <w:rsid w:val="00B32C21"/>
    <w:rsid w:val="00B4175F"/>
    <w:rsid w:val="00B46AC6"/>
    <w:rsid w:val="00B46C74"/>
    <w:rsid w:val="00B52E50"/>
    <w:rsid w:val="00B5671F"/>
    <w:rsid w:val="00B63D2E"/>
    <w:rsid w:val="00BA1720"/>
    <w:rsid w:val="00BB0CF6"/>
    <w:rsid w:val="00BB59EA"/>
    <w:rsid w:val="00BB662B"/>
    <w:rsid w:val="00BD6F12"/>
    <w:rsid w:val="00BF3092"/>
    <w:rsid w:val="00BF45B6"/>
    <w:rsid w:val="00C048E6"/>
    <w:rsid w:val="00C10D73"/>
    <w:rsid w:val="00C1171B"/>
    <w:rsid w:val="00C353A5"/>
    <w:rsid w:val="00C42F2A"/>
    <w:rsid w:val="00C4466B"/>
    <w:rsid w:val="00C53B2C"/>
    <w:rsid w:val="00C64D57"/>
    <w:rsid w:val="00C707EF"/>
    <w:rsid w:val="00CC638C"/>
    <w:rsid w:val="00D0153B"/>
    <w:rsid w:val="00D03257"/>
    <w:rsid w:val="00D24A47"/>
    <w:rsid w:val="00D264C9"/>
    <w:rsid w:val="00D403A3"/>
    <w:rsid w:val="00D43B41"/>
    <w:rsid w:val="00D61BCF"/>
    <w:rsid w:val="00D7049A"/>
    <w:rsid w:val="00D7179D"/>
    <w:rsid w:val="00D74446"/>
    <w:rsid w:val="00D82EA4"/>
    <w:rsid w:val="00DA0F96"/>
    <w:rsid w:val="00DB1789"/>
    <w:rsid w:val="00DD1333"/>
    <w:rsid w:val="00DF0051"/>
    <w:rsid w:val="00E05869"/>
    <w:rsid w:val="00E4313B"/>
    <w:rsid w:val="00E71C0C"/>
    <w:rsid w:val="00E8046F"/>
    <w:rsid w:val="00E80F45"/>
    <w:rsid w:val="00E95AC6"/>
    <w:rsid w:val="00EA2498"/>
    <w:rsid w:val="00EA34E3"/>
    <w:rsid w:val="00EA41B3"/>
    <w:rsid w:val="00EB08E9"/>
    <w:rsid w:val="00EE197A"/>
    <w:rsid w:val="00EF74C5"/>
    <w:rsid w:val="00F31A86"/>
    <w:rsid w:val="00F32A15"/>
    <w:rsid w:val="00F36E61"/>
    <w:rsid w:val="00F530E6"/>
    <w:rsid w:val="00F6136F"/>
    <w:rsid w:val="00F636F2"/>
    <w:rsid w:val="00F67C87"/>
    <w:rsid w:val="00F715E8"/>
    <w:rsid w:val="00F8262D"/>
    <w:rsid w:val="00F836CD"/>
    <w:rsid w:val="00F91819"/>
    <w:rsid w:val="00FA62A9"/>
    <w:rsid w:val="00FA6777"/>
    <w:rsid w:val="00FC34CC"/>
    <w:rsid w:val="00FE3FCC"/>
    <w:rsid w:val="00FE4096"/>
    <w:rsid w:val="00FE7BCD"/>
    <w:rsid w:val="00FF17D4"/>
    <w:rsid w:val="00FF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D7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BD7"/>
    <w:pPr>
      <w:keepNext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7BD7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B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7BD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D7BD7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D7BD7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uiPriority w:val="99"/>
    <w:rsid w:val="009D7B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D7B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9D7B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D7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7B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D7BD7"/>
    <w:pPr>
      <w:spacing w:before="30" w:after="30"/>
    </w:pPr>
    <w:rPr>
      <w:rFonts w:ascii="Arial" w:hAnsi="Arial" w:cs="Arial"/>
      <w:color w:val="332E2D"/>
      <w:spacing w:val="2"/>
    </w:rPr>
  </w:style>
  <w:style w:type="paragraph" w:styleId="Footer">
    <w:name w:val="footer"/>
    <w:basedOn w:val="Normal"/>
    <w:link w:val="FooterChar"/>
    <w:uiPriority w:val="99"/>
    <w:rsid w:val="009D7B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7BD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D7BD7"/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9D7B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D7B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9D7B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D7BD7"/>
    <w:rPr>
      <w:color w:val="0000FF"/>
      <w:u w:val="single"/>
    </w:rPr>
  </w:style>
  <w:style w:type="character" w:customStyle="1" w:styleId="EmailStyle32">
    <w:name w:val="EmailStyle321"/>
    <w:aliases w:val="EmailStyle321"/>
    <w:basedOn w:val="DefaultParagraphFont"/>
    <w:uiPriority w:val="99"/>
    <w:semiHidden/>
    <w:personal/>
    <w:rsid w:val="009D7BD7"/>
    <w:rPr>
      <w:rFonts w:ascii="Arial CYR" w:hAnsi="Arial CYR" w:cs="Arial CYR"/>
      <w:sz w:val="20"/>
      <w:szCs w:val="20"/>
    </w:rPr>
  </w:style>
  <w:style w:type="table" w:styleId="TableGrid">
    <w:name w:val="Table Grid"/>
    <w:basedOn w:val="TableNormal"/>
    <w:uiPriority w:val="99"/>
    <w:rsid w:val="009D7BD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D7BD7"/>
    <w:pPr>
      <w:tabs>
        <w:tab w:val="left" w:pos="1134"/>
        <w:tab w:val="left" w:pos="2977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7BD7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35D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D0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462F2E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D2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r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30</Pages>
  <Words>9733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Паршина</cp:lastModifiedBy>
  <cp:revision>14</cp:revision>
  <cp:lastPrinted>2017-02-28T05:28:00Z</cp:lastPrinted>
  <dcterms:created xsi:type="dcterms:W3CDTF">2011-09-10T16:15:00Z</dcterms:created>
  <dcterms:modified xsi:type="dcterms:W3CDTF">2017-02-28T05:30:00Z</dcterms:modified>
</cp:coreProperties>
</file>