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5" w:rsidRPr="00E25011" w:rsidRDefault="00175595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5595" w:rsidRPr="00E25011" w:rsidRDefault="00175595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75595" w:rsidRPr="00E25011" w:rsidRDefault="00175595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175595" w:rsidRPr="00E25011" w:rsidRDefault="00175595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95" w:rsidRPr="00E25011" w:rsidRDefault="00175595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5595" w:rsidRPr="00E25011" w:rsidRDefault="00175595" w:rsidP="00E2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595" w:rsidRPr="00E25011" w:rsidRDefault="00175595" w:rsidP="00E2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5011">
        <w:rPr>
          <w:rFonts w:ascii="Times New Roman" w:hAnsi="Times New Roman" w:cs="Times New Roman"/>
          <w:sz w:val="28"/>
          <w:szCs w:val="28"/>
        </w:rPr>
        <w:t xml:space="preserve">.03.2017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5011">
        <w:rPr>
          <w:rFonts w:ascii="Times New Roman" w:hAnsi="Times New Roman" w:cs="Times New Roman"/>
          <w:sz w:val="28"/>
          <w:szCs w:val="28"/>
        </w:rPr>
        <w:t>г. Семикаракорск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95" w:rsidRPr="00E25011" w:rsidRDefault="00175595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95" w:rsidRPr="005C095A" w:rsidRDefault="00175595" w:rsidP="00E2501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095A">
        <w:rPr>
          <w:rFonts w:ascii="Times New Roman" w:hAnsi="Times New Roman" w:cs="Times New Roman"/>
          <w:sz w:val="28"/>
          <w:szCs w:val="28"/>
        </w:rPr>
        <w:t xml:space="preserve">      </w:t>
      </w:r>
      <w:r w:rsidRPr="005C095A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сбора и учета инициатив</w:t>
      </w:r>
    </w:p>
    <w:p w:rsidR="00175595" w:rsidRPr="005C095A" w:rsidRDefault="00175595" w:rsidP="005C09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095A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в Семикаракорском городском поселении </w:t>
      </w:r>
    </w:p>
    <w:p w:rsidR="00175595" w:rsidRPr="00E25011" w:rsidRDefault="00175595" w:rsidP="00E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95" w:rsidRPr="00F57C3E" w:rsidRDefault="00175595" w:rsidP="005C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C3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со статьей 33 Федерального закона от 06.10.2003 № 131-ФЗ «Об общих принципах организации местного самоуправления в Российской Федерации», </w:t>
      </w:r>
    </w:p>
    <w:p w:rsidR="00175595" w:rsidRPr="00E25011" w:rsidRDefault="00175595" w:rsidP="00E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5011">
        <w:rPr>
          <w:rFonts w:ascii="Times New Roman" w:hAnsi="Times New Roman" w:cs="Times New Roman"/>
          <w:sz w:val="28"/>
          <w:szCs w:val="28"/>
        </w:rPr>
        <w:t xml:space="preserve">8 Устава муниципального образования «Семикаракорское городское поселение», </w:t>
      </w:r>
    </w:p>
    <w:p w:rsidR="00175595" w:rsidRPr="00E25011" w:rsidRDefault="00175595" w:rsidP="00E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95" w:rsidRPr="00E25011" w:rsidRDefault="00175595" w:rsidP="00E2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5595" w:rsidRPr="00E25011" w:rsidRDefault="00175595" w:rsidP="00E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5C09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7C3E">
        <w:rPr>
          <w:rFonts w:ascii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9820BA">
        <w:rPr>
          <w:rFonts w:ascii="Times New Roman" w:hAnsi="Times New Roman" w:cs="Times New Roman"/>
          <w:sz w:val="28"/>
          <w:szCs w:val="28"/>
          <w:lang w:eastAsia="ru-RU"/>
        </w:rPr>
        <w:t xml:space="preserve">сбора и учета инициатив населения 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75595" w:rsidRPr="00E25011" w:rsidRDefault="00175595" w:rsidP="00E2501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50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поселения. </w:t>
      </w:r>
    </w:p>
    <w:p w:rsidR="00175595" w:rsidRPr="00E25011" w:rsidRDefault="00175595" w:rsidP="00E25011">
      <w:pPr>
        <w:pStyle w:val="ListParagraph"/>
        <w:autoSpaceDE w:val="0"/>
        <w:autoSpaceDN w:val="0"/>
        <w:adjustRightInd w:val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01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возложить на заместителя Главы Администрации Семикаракорского городского поселения по социальному развитию и  организационной работе Юсину Г.В.</w:t>
      </w:r>
    </w:p>
    <w:p w:rsidR="00175595" w:rsidRPr="00E25011" w:rsidRDefault="00175595" w:rsidP="00E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95" w:rsidRPr="00E25011" w:rsidRDefault="00175595" w:rsidP="00E2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595" w:rsidRPr="00E25011" w:rsidRDefault="00175595" w:rsidP="00E2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175595" w:rsidRPr="00E25011" w:rsidRDefault="00175595" w:rsidP="00E2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011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А.Н.Черненко </w:t>
      </w: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175595" w:rsidRPr="00386E0B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r w:rsidRPr="00386E0B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 xml:space="preserve">заместитель главы  Администрации  </w:t>
      </w: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Семикаракорского  городского  поселения</w:t>
      </w:r>
    </w:p>
    <w:p w:rsidR="00175595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Юсина Г.В.</w:t>
      </w:r>
    </w:p>
    <w:p w:rsidR="00175595" w:rsidRPr="00386E0B" w:rsidRDefault="00175595" w:rsidP="00E2501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Паршина Н.П.</w:t>
      </w:r>
    </w:p>
    <w:p w:rsidR="00175595" w:rsidRDefault="00175595" w:rsidP="00E25011">
      <w:pPr>
        <w:jc w:val="both"/>
      </w:pPr>
      <w:r>
        <w:t xml:space="preserve">         </w:t>
      </w:r>
      <w:r w:rsidRPr="004D3EE5">
        <w:t xml:space="preserve"> </w:t>
      </w:r>
    </w:p>
    <w:p w:rsidR="00175595" w:rsidRPr="005C095A" w:rsidRDefault="00175595" w:rsidP="005C0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5C095A">
        <w:rPr>
          <w:rFonts w:ascii="Times New Roman" w:hAnsi="Times New Roman" w:cs="Times New Roman"/>
          <w:sz w:val="28"/>
          <w:szCs w:val="28"/>
        </w:rPr>
        <w:t>Приложение</w:t>
      </w:r>
    </w:p>
    <w:p w:rsidR="00175595" w:rsidRPr="005C095A" w:rsidRDefault="00175595" w:rsidP="005C095A">
      <w:pPr>
        <w:widowControl w:val="0"/>
        <w:spacing w:after="0" w:line="240" w:lineRule="auto"/>
        <w:ind w:firstLine="5760"/>
        <w:jc w:val="right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Семикаракорского городского поселения </w:t>
      </w:r>
    </w:p>
    <w:p w:rsidR="00175595" w:rsidRPr="005C095A" w:rsidRDefault="00175595" w:rsidP="005C095A">
      <w:pPr>
        <w:widowControl w:val="0"/>
        <w:spacing w:after="0" w:line="240" w:lineRule="auto"/>
        <w:ind w:firstLine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.03.2017  № </w:t>
      </w:r>
    </w:p>
    <w:p w:rsidR="00175595" w:rsidRPr="00F57C3E" w:rsidRDefault="00175595" w:rsidP="00D64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95" w:rsidRPr="00E85196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96">
        <w:rPr>
          <w:rFonts w:ascii="Times New Roman" w:hAnsi="Times New Roman" w:cs="Times New Roman"/>
          <w:sz w:val="28"/>
          <w:szCs w:val="28"/>
        </w:rPr>
        <w:t>ПОРЯДОК</w:t>
      </w:r>
    </w:p>
    <w:p w:rsidR="00175595" w:rsidRDefault="00175595" w:rsidP="005C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96">
        <w:rPr>
          <w:rFonts w:ascii="Times New Roman" w:hAnsi="Times New Roman" w:cs="Times New Roman"/>
          <w:sz w:val="28"/>
          <w:szCs w:val="28"/>
        </w:rPr>
        <w:t xml:space="preserve">сбора и учета инициатив населения 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Сбор и учет инициатив населения</w:t>
      </w: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E8519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9E6A83">
        <w:rPr>
          <w:rFonts w:ascii="Times New Roman" w:hAnsi="Times New Roman" w:cs="Times New Roman"/>
          <w:sz w:val="28"/>
          <w:szCs w:val="28"/>
        </w:rPr>
        <w:t>Система сбора и учета инициатив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Семикаракорском городском поселении создается с целью выявления и учета мнения населения при решении вопросов местного значения, организации диалога Администрации Семикаракорского поселения с жителями Семикаракорского городского поселения, повышения оперативности и эффективности деятельности Администрации Семикаракорского городского поселения, активизации институтов гражданского общества.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Система сбора и учета инициатив населения в Семикаракорском городском поселении включает в себя формирование и ведение реестра инициатив населения</w:t>
      </w:r>
      <w:r w:rsidRPr="00F524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поселении, организацию исполнения данных инициатив, их общественное обсуждение, а также организацию контроля за исполнением инициатив населения.</w:t>
      </w:r>
    </w:p>
    <w:p w:rsidR="00175595" w:rsidRPr="00B423B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Под инициативами населения в настоящем порядке понимаются предложения граждан, направленные на решение вопросов местного значения Семикаракорского городского поселения либо реализацию прав Администрации Семикаракорского городского поселения</w:t>
      </w:r>
      <w:r w:rsidRPr="00B423B5">
        <w:rPr>
          <w:rFonts w:ascii="Times New Roman" w:hAnsi="Times New Roman" w:cs="Times New Roman"/>
          <w:sz w:val="28"/>
          <w:szCs w:val="28"/>
        </w:rPr>
        <w:t xml:space="preserve"> на решение вопросов, не отнесенных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Не рассматриваются в качестве инициатив населения предложения, касающиеся реализации отдельных государственных полномочий, </w:t>
      </w:r>
      <w:r w:rsidRPr="006A6787">
        <w:rPr>
          <w:rFonts w:ascii="Times New Roman" w:hAnsi="Times New Roman" w:cs="Times New Roman"/>
          <w:sz w:val="28"/>
          <w:szCs w:val="28"/>
        </w:rPr>
        <w:t xml:space="preserve">переданных для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поселения, а также организации деятельности Администрации Семикаракорского городского поселения.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2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Формирование и ведение реестра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Реестр инициатив населения в Семикаракорском городском поселении (далее – реестр) представляет собой единый перечень инициатив населения, поступивших в Администрацию Семикаракорского городского поселения.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В реестр включается следующая информация: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автор инициативы (фамилия, имя, отчество, адрес места жительства гражданина);</w:t>
      </w:r>
    </w:p>
    <w:p w:rsidR="00175595" w:rsidRDefault="00175595" w:rsidP="0090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способ подачи инициативы, </w:t>
      </w:r>
      <w:r w:rsidRPr="005C73B2">
        <w:rPr>
          <w:rFonts w:ascii="Times New Roman" w:hAnsi="Times New Roman" w:cs="Times New Roman"/>
          <w:sz w:val="28"/>
          <w:szCs w:val="28"/>
        </w:rPr>
        <w:t>дата ее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содержание инициативы;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должностное лицо Администрации Семикаракорского городского поселения, ответственное за рассмотрение инициативы;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срок рассмотрения инициативы;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 рассмотрения инициативы;</w:t>
      </w:r>
    </w:p>
    <w:p w:rsidR="00175595" w:rsidRPr="000712B1" w:rsidRDefault="00175595" w:rsidP="000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B1">
        <w:rPr>
          <w:rFonts w:ascii="Times New Roman" w:hAnsi="Times New Roman" w:cs="Times New Roman"/>
          <w:sz w:val="28"/>
          <w:szCs w:val="28"/>
        </w:rPr>
        <w:t xml:space="preserve">- способ и срок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0712B1">
        <w:rPr>
          <w:rFonts w:ascii="Times New Roman" w:hAnsi="Times New Roman" w:cs="Times New Roman"/>
          <w:sz w:val="28"/>
          <w:szCs w:val="28"/>
        </w:rPr>
        <w:t xml:space="preserve"> инициативы;</w:t>
      </w:r>
    </w:p>
    <w:p w:rsidR="00175595" w:rsidRPr="000712B1" w:rsidRDefault="00175595" w:rsidP="000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B1">
        <w:rPr>
          <w:rFonts w:ascii="Times New Roman" w:hAnsi="Times New Roman" w:cs="Times New Roman"/>
          <w:sz w:val="28"/>
          <w:szCs w:val="28"/>
        </w:rPr>
        <w:t>- объем средств местного бюджета, предусмотренный на исполнение инициативы;</w:t>
      </w:r>
    </w:p>
    <w:p w:rsidR="00175595" w:rsidRDefault="00175595" w:rsidP="009A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отметка об информировании автора инициативы о результатах ее рассмотрения;</w:t>
      </w:r>
    </w:p>
    <w:p w:rsidR="00175595" w:rsidRDefault="00175595" w:rsidP="009A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информация об исполнении инициативы.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Формирование и ведение реестра осуществляется специалистом Администрации Семикаракорского городского поселения, в должностные обязанности которого входит работа с обращениями граждан (далее также – специалист).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Формирование реестра специалистом осуществляется из следующих источников: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обращения граждан, содержащие инициативы, поступившие в Администрацию Семикаракорского городского поселения;</w:t>
      </w:r>
    </w:p>
    <w:p w:rsidR="00175595" w:rsidRPr="00AC2C40" w:rsidRDefault="00175595" w:rsidP="00AC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40">
        <w:rPr>
          <w:rFonts w:ascii="Times New Roman" w:hAnsi="Times New Roman" w:cs="Times New Roman"/>
          <w:sz w:val="28"/>
          <w:szCs w:val="28"/>
        </w:rPr>
        <w:t>- предложения органов территориального самоуправления;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информация, поступившая в электронном виде через официальный сайт Администрации Семикаракорского городского поселения;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наказы избирателей, данные депутатам Собрания депутатов Семикаракорского городского поселения;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пожелания и предложения граждан, высказанные на отчетах главы Семикаракорского городского поселения перед населением;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результаты собраний, конференций граждан;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иные источники.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Поступившие инициативы включаются специалистом в реестр, форма которого установлена приложением к настоящему порядку.</w:t>
      </w:r>
    </w:p>
    <w:p w:rsidR="00175595" w:rsidRPr="0001207D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Организация исполнения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Специалист направляет информацию о поступившей инициативе Главе Семикаракорского городского поселения для определения исполнителя структурного подразделения Администрации Семикаракорского городского поселения, либо иного работника Администрации Семикаракорского городского поселения, к полномочиям (функциям) которых отнесено осуществление деятельности по решению соответствующего вопроса местного значения (далее – исполнитель).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Исполнитель организует рассмотрение инициативы и не позднее одного месяца со дня ее поступления информирует специалиста о результатах рассмотрения инициативы, способах и сроке ее реализации.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Инициатива может быть реализована путем включения соответствующих положений в муниципальные программы, планы мероприятий («дорожные карты») по реализации тех или иных полномочий, внесения изменений в местный бюджет и иными способами.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Исполнитель направляет Главе Семикаракорского городского поселения  мотивированное предложение об исключении инициативы из реестра: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инициатива не относится к </w:t>
      </w:r>
      <w:r w:rsidRPr="00FA07D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A07DE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 либо</w:t>
      </w:r>
      <w:r w:rsidRPr="00FA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07D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A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</w:t>
      </w:r>
      <w:r w:rsidRPr="00FA07DE">
        <w:rPr>
          <w:rFonts w:ascii="Times New Roman" w:hAnsi="Times New Roman" w:cs="Times New Roman"/>
          <w:sz w:val="28"/>
          <w:szCs w:val="28"/>
        </w:rPr>
        <w:t>на решение вопросов, не отнесенны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7DE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исполнение инициативы может повлечь нарушение федерального, областного законодательства либо муниципальных правовых актов;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значительных расходов местного бюджета для ее реализации.</w:t>
      </w:r>
    </w:p>
    <w:p w:rsidR="00175595" w:rsidRPr="00FB7BEE" w:rsidRDefault="00175595" w:rsidP="006D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FB7BEE">
        <w:rPr>
          <w:rFonts w:ascii="Times New Roman" w:hAnsi="Times New Roman" w:cs="Times New Roman"/>
          <w:sz w:val="28"/>
          <w:szCs w:val="28"/>
        </w:rPr>
        <w:t>Анонимные инициативы не рассматриваются.</w:t>
      </w: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Общественное обсуждение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Реестр инициатив населения размещается в информационно-телекоммуникационной сети «Интернет» на официальном сайте Администрации Семикаракорского городского поселения.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Размещение реестра </w:t>
      </w:r>
      <w:r w:rsidRPr="00013FA7">
        <w:rPr>
          <w:rFonts w:ascii="Times New Roman" w:hAnsi="Times New Roman" w:cs="Times New Roman"/>
          <w:sz w:val="28"/>
          <w:szCs w:val="28"/>
        </w:rPr>
        <w:t xml:space="preserve">в </w:t>
      </w:r>
      <w:r w:rsidRPr="00DA74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13FA7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>
        <w:rPr>
          <w:rFonts w:ascii="Times New Roman" w:hAnsi="Times New Roman" w:cs="Times New Roman"/>
          <w:sz w:val="28"/>
          <w:szCs w:val="28"/>
        </w:rPr>
        <w:t>и поддержание его в актуальном состоянии обеспечивается специалистом.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Специалист осуществляет информирование населения о способах направления инициатив и порядке их рассмотрения.</w:t>
      </w:r>
    </w:p>
    <w:p w:rsidR="00175595" w:rsidRPr="00705C1F" w:rsidRDefault="00175595" w:rsidP="00705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4.4. В целях общественного обсуждения инициатив, включенных в реестр, </w:t>
      </w:r>
      <w:r w:rsidRPr="00705C1F">
        <w:rPr>
          <w:rFonts w:ascii="Times New Roman" w:hAnsi="Times New Roman" w:cs="Times New Roman"/>
          <w:sz w:val="28"/>
          <w:szCs w:val="28"/>
        </w:rPr>
        <w:t>ежегодно заместителем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05C1F">
        <w:rPr>
          <w:rFonts w:ascii="Times New Roman" w:hAnsi="Times New Roman" w:cs="Times New Roman"/>
          <w:sz w:val="28"/>
          <w:szCs w:val="28"/>
        </w:rPr>
        <w:t xml:space="preserve"> по социальному развитию и организационной работе </w:t>
      </w:r>
      <w:r>
        <w:rPr>
          <w:rFonts w:ascii="Times New Roman" w:hAnsi="Times New Roman" w:cs="Times New Roman"/>
          <w:sz w:val="28"/>
          <w:szCs w:val="28"/>
        </w:rPr>
        <w:t>организует их</w:t>
      </w:r>
      <w:r w:rsidRPr="0070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Общественным  советом</w:t>
      </w:r>
      <w:r w:rsidRPr="00705C1F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1F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На заседаниях Общественного совета заслушиваются отчеты о реализованных инициативах населения, обсуждаются вопросы исполнения инициатив, включенных в реестр.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На заседания Общественного совета приглашаются авторы инициатив, включенных в реестр, представители подведомственных учреждений А</w:t>
      </w:r>
      <w:r w:rsidRPr="00734AD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поселения,</w:t>
      </w:r>
      <w:r w:rsidRPr="00734AD2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34AD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 А</w:t>
      </w:r>
      <w:r w:rsidRPr="00734AD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поселения, ответственных за реализацию инициатив, депутаты Собрания депутатов Семикаракорского городского поселения, иные должностные лица. В обсуждениях могут принимать участие иные жители Семикаракорского городского поселения.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Контроль исполнения и отчетность о реализации инициатив населения</w:t>
      </w:r>
    </w:p>
    <w:p w:rsidR="00175595" w:rsidRDefault="00175595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Организацию контроля за исполнением включенных в реестр инициатив осуществляет заместитель Главы Администрации Семикаракорского городского поселения, определенный Главой Семикаракорского городского поселения.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Исполнители обязаны незамедлительно информировать специалиста </w:t>
      </w:r>
      <w:r w:rsidRPr="00491B8F">
        <w:rPr>
          <w:rFonts w:ascii="Times New Roman" w:hAnsi="Times New Roman" w:cs="Times New Roman"/>
          <w:sz w:val="28"/>
          <w:szCs w:val="28"/>
        </w:rPr>
        <w:t>об изменениях в сведениях о результатах рассмотрения инициатив, сроках и способах их исполнения.</w:t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Руководители подведомственных учреждений А</w:t>
      </w:r>
      <w:r w:rsidRPr="00180BE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поселения,</w:t>
      </w:r>
      <w:r w:rsidRPr="00180BE4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0BE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 А</w:t>
      </w:r>
      <w:r w:rsidRPr="00180BE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180BE4">
        <w:rPr>
          <w:rFonts w:ascii="Times New Roman" w:hAnsi="Times New Roman" w:cs="Times New Roman"/>
          <w:sz w:val="28"/>
          <w:szCs w:val="28"/>
        </w:rPr>
        <w:t>, к полномочиям которых отнесен</w:t>
      </w:r>
      <w:r>
        <w:rPr>
          <w:rFonts w:ascii="Times New Roman" w:hAnsi="Times New Roman" w:cs="Times New Roman"/>
          <w:sz w:val="28"/>
          <w:szCs w:val="28"/>
        </w:rPr>
        <w:t>о рассмотрение инициативы, ежеквартально направляют специалисту информацию об исполнении соответствующих инициатив.</w:t>
      </w:r>
    </w:p>
    <w:p w:rsidR="00175595" w:rsidRDefault="00175595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Специалист ежеквартально готовит отчет об исполнении инициатив и размещает его в </w:t>
      </w:r>
      <w:r w:rsidRPr="00DA74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 на официальном сайте Администрации Семикаракорского городского поселения.</w:t>
      </w:r>
    </w:p>
    <w:p w:rsidR="00175595" w:rsidRPr="007005DF" w:rsidRDefault="00175595" w:rsidP="007005DF">
      <w:pPr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95" w:rsidRPr="007005DF" w:rsidRDefault="00175595" w:rsidP="00700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5D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75595" w:rsidRPr="007005DF" w:rsidRDefault="00175595" w:rsidP="00700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5DF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175595" w:rsidRPr="007005DF" w:rsidRDefault="00175595" w:rsidP="00700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5DF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175595" w:rsidRPr="007005DF" w:rsidRDefault="00175595" w:rsidP="00700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5DF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Г.В.Юсина          </w:t>
      </w:r>
    </w:p>
    <w:p w:rsidR="00175595" w:rsidRPr="007005DF" w:rsidRDefault="00175595" w:rsidP="00700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595" w:rsidRPr="007005DF" w:rsidRDefault="00175595" w:rsidP="00700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595" w:rsidRPr="007005DF" w:rsidRDefault="00175595" w:rsidP="00700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DF">
        <w:rPr>
          <w:rFonts w:ascii="Times New Roman" w:hAnsi="Times New Roman" w:cs="Times New Roman"/>
          <w:sz w:val="28"/>
          <w:szCs w:val="28"/>
        </w:rPr>
        <w:br w:type="page"/>
      </w:r>
    </w:p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75595" w:rsidSect="00E81A64">
          <w:headerReference w:type="default" r:id="rId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276" w:type="dxa"/>
        <w:tblInd w:w="-106" w:type="dxa"/>
        <w:tblLook w:val="00A0"/>
      </w:tblPr>
      <w:tblGrid>
        <w:gridCol w:w="8472"/>
        <w:gridCol w:w="6804"/>
      </w:tblGrid>
      <w:tr w:rsidR="00175595" w:rsidRPr="00E21FFD">
        <w:tc>
          <w:tcPr>
            <w:tcW w:w="8472" w:type="dxa"/>
          </w:tcPr>
          <w:p w:rsidR="00175595" w:rsidRPr="00E21FFD" w:rsidRDefault="00175595" w:rsidP="00E21F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595" w:rsidRPr="00D64E97" w:rsidRDefault="00175595" w:rsidP="00E21FFD">
            <w:pPr>
              <w:spacing w:after="0" w:line="240" w:lineRule="auto"/>
              <w:ind w:firstLine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E97">
              <w:rPr>
                <w:rFonts w:ascii="Times New Roman" w:hAnsi="Times New Roman" w:cs="Times New Roman"/>
                <w:sz w:val="28"/>
                <w:szCs w:val="28"/>
              </w:rPr>
              <w:t>Приложение к</w:t>
            </w:r>
          </w:p>
          <w:p w:rsidR="00175595" w:rsidRPr="00D64E97" w:rsidRDefault="00175595" w:rsidP="00E21FFD">
            <w:pPr>
              <w:spacing w:after="0" w:line="240" w:lineRule="auto"/>
              <w:ind w:firstLine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E97">
              <w:rPr>
                <w:rFonts w:ascii="Times New Roman" w:hAnsi="Times New Roman" w:cs="Times New Roman"/>
                <w:sz w:val="28"/>
                <w:szCs w:val="28"/>
              </w:rPr>
              <w:t xml:space="preserve">Порядку сбора и учета </w:t>
            </w:r>
          </w:p>
          <w:p w:rsidR="00175595" w:rsidRPr="00E21FFD" w:rsidRDefault="00175595" w:rsidP="00E21FFD">
            <w:pPr>
              <w:spacing w:after="0" w:line="240" w:lineRule="auto"/>
              <w:ind w:firstLine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E97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 населения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Семикаракорском городском поселении</w:t>
            </w:r>
          </w:p>
        </w:tc>
      </w:tr>
    </w:tbl>
    <w:p w:rsidR="00175595" w:rsidRDefault="0017559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95" w:rsidRDefault="00175595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175595" w:rsidRDefault="00175595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 населения в Семикаракорском городском поселении</w:t>
      </w:r>
    </w:p>
    <w:p w:rsidR="00175595" w:rsidRDefault="00175595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0"/>
        <w:gridCol w:w="2496"/>
        <w:gridCol w:w="1899"/>
        <w:gridCol w:w="1701"/>
        <w:gridCol w:w="1630"/>
        <w:gridCol w:w="1701"/>
        <w:gridCol w:w="2055"/>
        <w:gridCol w:w="1994"/>
      </w:tblGrid>
      <w:tr w:rsidR="00175595" w:rsidRPr="00E21FFD">
        <w:tc>
          <w:tcPr>
            <w:tcW w:w="568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0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инициативы, способ ее подачи и дата поступления инициативы</w:t>
            </w:r>
          </w:p>
        </w:tc>
        <w:tc>
          <w:tcPr>
            <w:tcW w:w="2496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инициативы</w:t>
            </w:r>
          </w:p>
        </w:tc>
        <w:tc>
          <w:tcPr>
            <w:tcW w:w="1899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рассмотрение инициативы, срок ее рассмотрения</w:t>
            </w:r>
          </w:p>
        </w:tc>
        <w:tc>
          <w:tcPr>
            <w:tcW w:w="1701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рассмотрения инициативы</w:t>
            </w:r>
          </w:p>
        </w:tc>
        <w:tc>
          <w:tcPr>
            <w:tcW w:w="1630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 способ исполнения инициативы</w:t>
            </w:r>
          </w:p>
        </w:tc>
        <w:tc>
          <w:tcPr>
            <w:tcW w:w="1701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местного бюджета, предусмотренный на исполнение инициативы</w:t>
            </w:r>
          </w:p>
        </w:tc>
        <w:tc>
          <w:tcPr>
            <w:tcW w:w="2055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информировании автора инициативы о результатах ее рассмотрения</w:t>
            </w:r>
          </w:p>
        </w:tc>
        <w:tc>
          <w:tcPr>
            <w:tcW w:w="1994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исполнении инициативы</w:t>
            </w:r>
          </w:p>
        </w:tc>
      </w:tr>
    </w:tbl>
    <w:p w:rsidR="00175595" w:rsidRDefault="00175595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0"/>
        <w:gridCol w:w="2496"/>
        <w:gridCol w:w="1899"/>
        <w:gridCol w:w="1701"/>
        <w:gridCol w:w="1630"/>
        <w:gridCol w:w="1701"/>
        <w:gridCol w:w="2055"/>
        <w:gridCol w:w="1994"/>
      </w:tblGrid>
      <w:tr w:rsidR="00175595" w:rsidRPr="00E21FFD">
        <w:trPr>
          <w:cantSplit/>
          <w:tblHeader/>
        </w:trPr>
        <w:tc>
          <w:tcPr>
            <w:tcW w:w="568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4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5595" w:rsidRPr="00E21FFD">
        <w:tc>
          <w:tcPr>
            <w:tcW w:w="568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175595" w:rsidRPr="00E21FFD" w:rsidRDefault="00175595" w:rsidP="00E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595" w:rsidRPr="00391885" w:rsidRDefault="00175595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sectPr w:rsidR="00175595" w:rsidRPr="00391885" w:rsidSect="00B14C5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95" w:rsidRDefault="00175595" w:rsidP="00E81A64">
      <w:pPr>
        <w:spacing w:after="0" w:line="240" w:lineRule="auto"/>
      </w:pPr>
      <w:r>
        <w:separator/>
      </w:r>
    </w:p>
  </w:endnote>
  <w:endnote w:type="continuationSeparator" w:id="1">
    <w:p w:rsidR="00175595" w:rsidRDefault="00175595" w:rsidP="00E8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95" w:rsidRDefault="00175595" w:rsidP="00E81A64">
      <w:pPr>
        <w:spacing w:after="0" w:line="240" w:lineRule="auto"/>
      </w:pPr>
      <w:r>
        <w:separator/>
      </w:r>
    </w:p>
  </w:footnote>
  <w:footnote w:type="continuationSeparator" w:id="1">
    <w:p w:rsidR="00175595" w:rsidRDefault="00175595" w:rsidP="00E8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95" w:rsidRPr="00E81A64" w:rsidRDefault="0017559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81A64">
      <w:rPr>
        <w:rFonts w:ascii="Times New Roman" w:hAnsi="Times New Roman" w:cs="Times New Roman"/>
        <w:sz w:val="24"/>
        <w:szCs w:val="24"/>
      </w:rPr>
      <w:fldChar w:fldCharType="begin"/>
    </w:r>
    <w:r w:rsidRPr="00E81A64">
      <w:rPr>
        <w:rFonts w:ascii="Times New Roman" w:hAnsi="Times New Roman" w:cs="Times New Roman"/>
        <w:sz w:val="24"/>
        <w:szCs w:val="24"/>
      </w:rPr>
      <w:instrText>PAGE   \* MERGEFORMAT</w:instrText>
    </w:r>
    <w:r w:rsidRPr="00E81A6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6</w:t>
    </w:r>
    <w:r w:rsidRPr="00E81A64">
      <w:rPr>
        <w:rFonts w:ascii="Times New Roman" w:hAnsi="Times New Roman" w:cs="Times New Roman"/>
        <w:sz w:val="24"/>
        <w:szCs w:val="24"/>
      </w:rPr>
      <w:fldChar w:fldCharType="end"/>
    </w:r>
  </w:p>
  <w:p w:rsidR="00175595" w:rsidRDefault="001755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42"/>
    <w:rsid w:val="000031DB"/>
    <w:rsid w:val="0001207D"/>
    <w:rsid w:val="00013FA7"/>
    <w:rsid w:val="00025779"/>
    <w:rsid w:val="000359E2"/>
    <w:rsid w:val="000619F9"/>
    <w:rsid w:val="000712B1"/>
    <w:rsid w:val="00075C30"/>
    <w:rsid w:val="000829E6"/>
    <w:rsid w:val="00083FEE"/>
    <w:rsid w:val="000B5278"/>
    <w:rsid w:val="000B6558"/>
    <w:rsid w:val="000E6AC3"/>
    <w:rsid w:val="00175595"/>
    <w:rsid w:val="00180BE4"/>
    <w:rsid w:val="00192CBD"/>
    <w:rsid w:val="001B5D7E"/>
    <w:rsid w:val="001F1A62"/>
    <w:rsid w:val="001F6F95"/>
    <w:rsid w:val="00254133"/>
    <w:rsid w:val="00270FEF"/>
    <w:rsid w:val="002917B3"/>
    <w:rsid w:val="00313F33"/>
    <w:rsid w:val="003614EF"/>
    <w:rsid w:val="0036743B"/>
    <w:rsid w:val="00386E0B"/>
    <w:rsid w:val="00391885"/>
    <w:rsid w:val="003C1B00"/>
    <w:rsid w:val="004138AE"/>
    <w:rsid w:val="0042788B"/>
    <w:rsid w:val="00434045"/>
    <w:rsid w:val="00476D6F"/>
    <w:rsid w:val="00483786"/>
    <w:rsid w:val="00491B8F"/>
    <w:rsid w:val="004A5D95"/>
    <w:rsid w:val="004D3EE5"/>
    <w:rsid w:val="00512723"/>
    <w:rsid w:val="00521C15"/>
    <w:rsid w:val="00524041"/>
    <w:rsid w:val="00535BF7"/>
    <w:rsid w:val="005521F4"/>
    <w:rsid w:val="0055448D"/>
    <w:rsid w:val="0055581C"/>
    <w:rsid w:val="00583DA4"/>
    <w:rsid w:val="005950E2"/>
    <w:rsid w:val="005A5DAF"/>
    <w:rsid w:val="005C095A"/>
    <w:rsid w:val="005C6644"/>
    <w:rsid w:val="005C73B2"/>
    <w:rsid w:val="005D7005"/>
    <w:rsid w:val="00606584"/>
    <w:rsid w:val="00660DFD"/>
    <w:rsid w:val="00690D6D"/>
    <w:rsid w:val="006A6787"/>
    <w:rsid w:val="006D22BC"/>
    <w:rsid w:val="007005DF"/>
    <w:rsid w:val="00705C1F"/>
    <w:rsid w:val="00734AD2"/>
    <w:rsid w:val="00765F68"/>
    <w:rsid w:val="00775840"/>
    <w:rsid w:val="007A04C7"/>
    <w:rsid w:val="007E10D7"/>
    <w:rsid w:val="007F2D47"/>
    <w:rsid w:val="007F7DFF"/>
    <w:rsid w:val="00822E61"/>
    <w:rsid w:val="0084152F"/>
    <w:rsid w:val="00854D11"/>
    <w:rsid w:val="00896E7F"/>
    <w:rsid w:val="008A79DA"/>
    <w:rsid w:val="008C5609"/>
    <w:rsid w:val="008F2A27"/>
    <w:rsid w:val="009025E0"/>
    <w:rsid w:val="009328AC"/>
    <w:rsid w:val="009574AB"/>
    <w:rsid w:val="009772B5"/>
    <w:rsid w:val="009820BA"/>
    <w:rsid w:val="009918CF"/>
    <w:rsid w:val="009A3E9A"/>
    <w:rsid w:val="009D1E41"/>
    <w:rsid w:val="009E6A83"/>
    <w:rsid w:val="009F0F82"/>
    <w:rsid w:val="00A12912"/>
    <w:rsid w:val="00A41BCC"/>
    <w:rsid w:val="00A57406"/>
    <w:rsid w:val="00A70142"/>
    <w:rsid w:val="00A75E33"/>
    <w:rsid w:val="00A9750C"/>
    <w:rsid w:val="00AC2C40"/>
    <w:rsid w:val="00AD3A66"/>
    <w:rsid w:val="00B07283"/>
    <w:rsid w:val="00B14C57"/>
    <w:rsid w:val="00B24B2E"/>
    <w:rsid w:val="00B40EFB"/>
    <w:rsid w:val="00B423B5"/>
    <w:rsid w:val="00BA62B2"/>
    <w:rsid w:val="00BF4565"/>
    <w:rsid w:val="00C3016B"/>
    <w:rsid w:val="00C36344"/>
    <w:rsid w:val="00C97DC3"/>
    <w:rsid w:val="00CA45F8"/>
    <w:rsid w:val="00CE5412"/>
    <w:rsid w:val="00D03D7E"/>
    <w:rsid w:val="00D4302C"/>
    <w:rsid w:val="00D64E97"/>
    <w:rsid w:val="00DA748A"/>
    <w:rsid w:val="00DB0A21"/>
    <w:rsid w:val="00E21FFD"/>
    <w:rsid w:val="00E25011"/>
    <w:rsid w:val="00E47A6B"/>
    <w:rsid w:val="00E63202"/>
    <w:rsid w:val="00E64B77"/>
    <w:rsid w:val="00E769BD"/>
    <w:rsid w:val="00E81A64"/>
    <w:rsid w:val="00E81B06"/>
    <w:rsid w:val="00E83CB4"/>
    <w:rsid w:val="00E85196"/>
    <w:rsid w:val="00EE0C2D"/>
    <w:rsid w:val="00EF1B14"/>
    <w:rsid w:val="00F2033D"/>
    <w:rsid w:val="00F42968"/>
    <w:rsid w:val="00F524BB"/>
    <w:rsid w:val="00F57C3E"/>
    <w:rsid w:val="00F72404"/>
    <w:rsid w:val="00FA07DE"/>
    <w:rsid w:val="00FB7BEE"/>
    <w:rsid w:val="00FC31B4"/>
    <w:rsid w:val="00FD041C"/>
    <w:rsid w:val="00FD251F"/>
    <w:rsid w:val="00FD7EA6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A64"/>
  </w:style>
  <w:style w:type="paragraph" w:styleId="Footer">
    <w:name w:val="footer"/>
    <w:basedOn w:val="Normal"/>
    <w:link w:val="FooterChar"/>
    <w:uiPriority w:val="99"/>
    <w:rsid w:val="00E8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A64"/>
  </w:style>
  <w:style w:type="table" w:styleId="TableGrid">
    <w:name w:val="Table Grid"/>
    <w:basedOn w:val="TableNormal"/>
    <w:uiPriority w:val="99"/>
    <w:rsid w:val="00F57C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250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25011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25011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5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7</Pages>
  <Words>1447</Words>
  <Characters>8252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</dc:title>
  <dc:subject/>
  <dc:creator>Даниленко М.В.</dc:creator>
  <cp:keywords/>
  <dc:description/>
  <cp:lastModifiedBy>Паршина</cp:lastModifiedBy>
  <cp:revision>5</cp:revision>
  <cp:lastPrinted>2017-03-31T10:17:00Z</cp:lastPrinted>
  <dcterms:created xsi:type="dcterms:W3CDTF">2017-03-23T08:09:00Z</dcterms:created>
  <dcterms:modified xsi:type="dcterms:W3CDTF">2017-03-31T10:17:00Z</dcterms:modified>
</cp:coreProperties>
</file>