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7A" w:rsidRPr="00E80E89" w:rsidRDefault="004C2E7A" w:rsidP="004A58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E8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2E7A" w:rsidRPr="00E80E89" w:rsidRDefault="004C2E7A" w:rsidP="004A58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E8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C2E7A" w:rsidRPr="00E80E89" w:rsidRDefault="004C2E7A" w:rsidP="004A58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E89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4C2E7A" w:rsidRPr="00E80E89" w:rsidRDefault="004C2E7A" w:rsidP="00A76ADD">
      <w:pPr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4C2E7A" w:rsidRPr="00E80E89" w:rsidRDefault="004C2E7A" w:rsidP="004A58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E8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2E7A" w:rsidRPr="00E80E89" w:rsidRDefault="004C2E7A" w:rsidP="004A58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2E7A" w:rsidRPr="00E80E89" w:rsidRDefault="004C2E7A" w:rsidP="004A589D">
      <w:pPr>
        <w:rPr>
          <w:rFonts w:ascii="Times New Roman" w:hAnsi="Times New Roman" w:cs="Times New Roman"/>
          <w:sz w:val="28"/>
          <w:szCs w:val="28"/>
        </w:rPr>
      </w:pPr>
      <w:r w:rsidRPr="00E80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30.08</w:t>
      </w:r>
      <w:r w:rsidRPr="00E80E89">
        <w:rPr>
          <w:rFonts w:ascii="Times New Roman" w:hAnsi="Times New Roman" w:cs="Times New Roman"/>
          <w:sz w:val="28"/>
          <w:szCs w:val="28"/>
        </w:rPr>
        <w:t>.2016</w:t>
      </w:r>
      <w:r w:rsidRPr="00E80E89">
        <w:rPr>
          <w:rFonts w:ascii="Times New Roman" w:hAnsi="Times New Roman" w:cs="Times New Roman"/>
          <w:sz w:val="28"/>
          <w:szCs w:val="28"/>
        </w:rPr>
        <w:tab/>
      </w:r>
      <w:r w:rsidRPr="00E80E89">
        <w:rPr>
          <w:rFonts w:ascii="Times New Roman" w:hAnsi="Times New Roman" w:cs="Times New Roman"/>
          <w:sz w:val="28"/>
          <w:szCs w:val="28"/>
        </w:rPr>
        <w:tab/>
      </w:r>
      <w:r w:rsidRPr="00E80E89">
        <w:rPr>
          <w:rFonts w:ascii="Times New Roman" w:hAnsi="Times New Roman" w:cs="Times New Roman"/>
          <w:sz w:val="28"/>
          <w:szCs w:val="28"/>
        </w:rPr>
        <w:tab/>
        <w:t xml:space="preserve">                    г. Семикаракорск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742</w:t>
      </w:r>
    </w:p>
    <w:p w:rsidR="004C2E7A" w:rsidRPr="00E80E89" w:rsidRDefault="004C2E7A" w:rsidP="004A589D">
      <w:pPr>
        <w:tabs>
          <w:tab w:val="left" w:pos="3377"/>
        </w:tabs>
        <w:rPr>
          <w:rFonts w:ascii="Times New Roman" w:hAnsi="Times New Roman" w:cs="Times New Roman"/>
          <w:sz w:val="28"/>
          <w:szCs w:val="28"/>
        </w:rPr>
      </w:pPr>
    </w:p>
    <w:p w:rsidR="004C2E7A" w:rsidRPr="00E80E89" w:rsidRDefault="004C2E7A" w:rsidP="00E80E8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80E89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4C2E7A" w:rsidRDefault="004C2E7A" w:rsidP="00E80E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0E89">
        <w:rPr>
          <w:rFonts w:ascii="Times New Roman" w:hAnsi="Times New Roman" w:cs="Times New Roman"/>
          <w:color w:val="000000"/>
          <w:sz w:val="28"/>
          <w:szCs w:val="28"/>
        </w:rPr>
        <w:t xml:space="preserve">Семикаракорского городского поселения от 01.08.2016 № 662 </w:t>
      </w:r>
    </w:p>
    <w:p w:rsidR="004C2E7A" w:rsidRPr="00E80E89" w:rsidRDefault="004C2E7A" w:rsidP="00E80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E8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80E89">
        <w:rPr>
          <w:rFonts w:ascii="Times New Roman" w:hAnsi="Times New Roman" w:cs="Times New Roman"/>
          <w:sz w:val="28"/>
          <w:szCs w:val="28"/>
        </w:rPr>
        <w:t>О Памятке муниципальным служащим Администрации</w:t>
      </w:r>
    </w:p>
    <w:p w:rsidR="004C2E7A" w:rsidRPr="00E80E89" w:rsidRDefault="004C2E7A" w:rsidP="004A58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E89">
        <w:rPr>
          <w:rFonts w:ascii="Times New Roman" w:hAnsi="Times New Roman" w:cs="Times New Roman"/>
          <w:sz w:val="28"/>
          <w:szCs w:val="28"/>
        </w:rPr>
        <w:t>Семикаракорского городского поселения по недопущению</w:t>
      </w:r>
    </w:p>
    <w:p w:rsidR="004C2E7A" w:rsidRPr="00E80E89" w:rsidRDefault="004C2E7A" w:rsidP="004A58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E89">
        <w:rPr>
          <w:rFonts w:ascii="Times New Roman" w:hAnsi="Times New Roman" w:cs="Times New Roman"/>
          <w:sz w:val="28"/>
          <w:szCs w:val="28"/>
        </w:rPr>
        <w:t>ситуаций конфликта интересов на муниципальной службе</w:t>
      </w:r>
    </w:p>
    <w:p w:rsidR="004C2E7A" w:rsidRPr="00E80E89" w:rsidRDefault="004C2E7A" w:rsidP="004A58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E89">
        <w:rPr>
          <w:rFonts w:ascii="Times New Roman" w:hAnsi="Times New Roman" w:cs="Times New Roman"/>
          <w:sz w:val="28"/>
          <w:szCs w:val="28"/>
        </w:rPr>
        <w:t>и порядку их урегулирования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2E7A" w:rsidRPr="00E80E89" w:rsidRDefault="004C2E7A" w:rsidP="00E80E8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2E7A" w:rsidRPr="00E80E89" w:rsidRDefault="004C2E7A" w:rsidP="00A76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E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tooltip="Постановление Правительства РО от 14.05.2012 N 365 &quot;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" w:history="1">
        <w:r w:rsidRPr="00A76AD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E80E89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</w:t>
      </w:r>
      <w:r w:rsidRPr="00E80E89">
        <w:rPr>
          <w:rFonts w:ascii="Times New Roman" w:hAnsi="Times New Roman" w:cs="Times New Roman"/>
          <w:color w:val="000000"/>
          <w:sz w:val="28"/>
          <w:szCs w:val="28"/>
        </w:rPr>
        <w:t>от 03.08.2016 № 551 «О порядке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</w:t>
      </w:r>
      <w:r w:rsidRPr="00E80E8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C2E7A" w:rsidRDefault="004C2E7A" w:rsidP="00E80E8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2E7A" w:rsidRPr="00E80E89" w:rsidRDefault="004C2E7A" w:rsidP="00E80E8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0E89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4C2E7A" w:rsidRPr="00E80E89" w:rsidRDefault="004C2E7A" w:rsidP="00E80E8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2E7A" w:rsidRPr="00E80E89" w:rsidRDefault="004C2E7A" w:rsidP="00E80E8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80E89">
        <w:rPr>
          <w:rFonts w:ascii="Times New Roman" w:hAnsi="Times New Roman" w:cs="Times New Roman"/>
          <w:color w:val="000000"/>
          <w:sz w:val="28"/>
          <w:szCs w:val="28"/>
        </w:rPr>
        <w:t xml:space="preserve">      1. Внести в постановление Администрации Семикаракорского городского поселения от 01.08.2016 № 66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80E8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80E89">
        <w:rPr>
          <w:rFonts w:ascii="Times New Roman" w:hAnsi="Times New Roman" w:cs="Times New Roman"/>
          <w:sz w:val="28"/>
          <w:szCs w:val="28"/>
        </w:rPr>
        <w:t>О Памятке муниципальным служащим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E89">
        <w:rPr>
          <w:rFonts w:ascii="Times New Roman" w:hAnsi="Times New Roman" w:cs="Times New Roman"/>
          <w:sz w:val="28"/>
          <w:szCs w:val="28"/>
        </w:rPr>
        <w:t>Семикаракорского городского поселения по недопущению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E89">
        <w:rPr>
          <w:rFonts w:ascii="Times New Roman" w:hAnsi="Times New Roman" w:cs="Times New Roman"/>
          <w:sz w:val="28"/>
          <w:szCs w:val="28"/>
        </w:rPr>
        <w:t>ситуаций конфликта интересов на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E89">
        <w:rPr>
          <w:rFonts w:ascii="Times New Roman" w:hAnsi="Times New Roman" w:cs="Times New Roman"/>
          <w:sz w:val="28"/>
          <w:szCs w:val="28"/>
        </w:rPr>
        <w:t>и порядку их урегулирования</w:t>
      </w:r>
      <w:r w:rsidRPr="00E80E89">
        <w:rPr>
          <w:rFonts w:ascii="Times New Roman" w:hAnsi="Times New Roman" w:cs="Times New Roman"/>
          <w:color w:val="000000"/>
          <w:sz w:val="28"/>
          <w:szCs w:val="28"/>
        </w:rPr>
        <w:t xml:space="preserve">» следующие изменения: </w:t>
      </w:r>
    </w:p>
    <w:p w:rsidR="004C2E7A" w:rsidRPr="00E80E89" w:rsidRDefault="004C2E7A" w:rsidP="00E80E8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</w:t>
      </w:r>
      <w:r w:rsidRPr="00E80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разделе «Введение» </w:t>
      </w:r>
      <w:r w:rsidRPr="00E80E89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 слова «от </w:t>
      </w:r>
      <w:r w:rsidRPr="00E80E89">
        <w:rPr>
          <w:rFonts w:ascii="Times New Roman" w:hAnsi="Times New Roman" w:cs="Times New Roman"/>
          <w:sz w:val="28"/>
          <w:szCs w:val="28"/>
        </w:rPr>
        <w:t>26.04.2012 № 320 "О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поведению"</w:t>
      </w:r>
      <w:r w:rsidRPr="00E80E89">
        <w:rPr>
          <w:rFonts w:ascii="Times New Roman" w:hAnsi="Times New Roman" w:cs="Times New Roman"/>
          <w:color w:val="000000"/>
          <w:sz w:val="28"/>
          <w:szCs w:val="28"/>
        </w:rPr>
        <w:t xml:space="preserve">» заменить словами «от 03.08.2016 № 551 «О порядке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поведению». </w:t>
      </w:r>
    </w:p>
    <w:p w:rsidR="004C2E7A" w:rsidRPr="00E80E89" w:rsidRDefault="004C2E7A" w:rsidP="00E80E89">
      <w:pPr>
        <w:pStyle w:val="NormalWe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E80E8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обнародования на информационных стендах в здании Администрации Семикаракорского городского поселения и библиотеках, расположенных на территории  Семикаракорского городского поселения. </w:t>
      </w:r>
    </w:p>
    <w:p w:rsidR="004C2E7A" w:rsidRPr="00E80E89" w:rsidRDefault="004C2E7A" w:rsidP="00E80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E80E89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Г.В.. </w:t>
      </w:r>
      <w:bookmarkEnd w:id="2"/>
    </w:p>
    <w:p w:rsidR="004C2E7A" w:rsidRPr="00E80E89" w:rsidRDefault="004C2E7A" w:rsidP="00E80E89">
      <w:pPr>
        <w:rPr>
          <w:rFonts w:ascii="Times New Roman" w:hAnsi="Times New Roman" w:cs="Times New Roman"/>
          <w:sz w:val="28"/>
          <w:szCs w:val="28"/>
        </w:rPr>
      </w:pPr>
    </w:p>
    <w:p w:rsidR="004C2E7A" w:rsidRPr="00A76ADD" w:rsidRDefault="004C2E7A" w:rsidP="00E80E89">
      <w:pPr>
        <w:rPr>
          <w:rFonts w:ascii="Times New Roman" w:hAnsi="Times New Roman" w:cs="Times New Roman"/>
          <w:sz w:val="28"/>
          <w:szCs w:val="28"/>
        </w:rPr>
      </w:pPr>
      <w:r w:rsidRPr="00A76ADD">
        <w:rPr>
          <w:rFonts w:ascii="Times New Roman" w:hAnsi="Times New Roman" w:cs="Times New Roman"/>
          <w:sz w:val="28"/>
          <w:szCs w:val="28"/>
        </w:rPr>
        <w:t xml:space="preserve">Глава Семикаракорского </w:t>
      </w:r>
    </w:p>
    <w:p w:rsidR="004C2E7A" w:rsidRPr="00A76ADD" w:rsidRDefault="004C2E7A" w:rsidP="00A76ADD">
      <w:pPr>
        <w:rPr>
          <w:rFonts w:ascii="Times New Roman" w:hAnsi="Times New Roman" w:cs="Times New Roman"/>
          <w:sz w:val="28"/>
          <w:szCs w:val="28"/>
        </w:rPr>
      </w:pPr>
      <w:r w:rsidRPr="00A76AD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A76ADD">
        <w:rPr>
          <w:rFonts w:ascii="Times New Roman" w:hAnsi="Times New Roman" w:cs="Times New Roman"/>
          <w:sz w:val="28"/>
          <w:szCs w:val="28"/>
        </w:rPr>
        <w:tab/>
      </w:r>
      <w:r w:rsidRPr="00A76ADD">
        <w:rPr>
          <w:rFonts w:ascii="Times New Roman" w:hAnsi="Times New Roman" w:cs="Times New Roman"/>
          <w:sz w:val="28"/>
          <w:szCs w:val="28"/>
        </w:rPr>
        <w:tab/>
      </w:r>
      <w:r w:rsidRPr="00A76ADD">
        <w:rPr>
          <w:rFonts w:ascii="Times New Roman" w:hAnsi="Times New Roman" w:cs="Times New Roman"/>
          <w:sz w:val="28"/>
          <w:szCs w:val="28"/>
        </w:rPr>
        <w:tab/>
      </w:r>
      <w:r w:rsidRPr="00A76ADD">
        <w:rPr>
          <w:rFonts w:ascii="Times New Roman" w:hAnsi="Times New Roman" w:cs="Times New Roman"/>
          <w:sz w:val="28"/>
          <w:szCs w:val="28"/>
        </w:rPr>
        <w:tab/>
      </w:r>
      <w:r w:rsidRPr="00A76ADD">
        <w:rPr>
          <w:rFonts w:ascii="Times New Roman" w:hAnsi="Times New Roman" w:cs="Times New Roman"/>
          <w:sz w:val="28"/>
          <w:szCs w:val="28"/>
        </w:rPr>
        <w:tab/>
      </w:r>
      <w:r w:rsidRPr="00A76ADD">
        <w:rPr>
          <w:rFonts w:ascii="Times New Roman" w:hAnsi="Times New Roman" w:cs="Times New Roman"/>
          <w:sz w:val="28"/>
          <w:szCs w:val="28"/>
        </w:rPr>
        <w:tab/>
      </w:r>
      <w:r w:rsidRPr="00A76ADD">
        <w:rPr>
          <w:rFonts w:ascii="Times New Roman" w:hAnsi="Times New Roman" w:cs="Times New Roman"/>
          <w:sz w:val="28"/>
          <w:szCs w:val="28"/>
        </w:rPr>
        <w:tab/>
        <w:t>А.Н. Черненко</w:t>
      </w:r>
    </w:p>
    <w:p w:rsidR="004C2E7A" w:rsidRDefault="004C2E7A" w:rsidP="004A589D">
      <w:pPr>
        <w:pStyle w:val="a"/>
        <w:rPr>
          <w:rFonts w:ascii="Times New Roman" w:hAnsi="Times New Roman" w:cs="Times New Roman"/>
          <w:sz w:val="20"/>
          <w:szCs w:val="20"/>
        </w:rPr>
      </w:pPr>
    </w:p>
    <w:p w:rsidR="004C2E7A" w:rsidRPr="00A76ADD" w:rsidRDefault="004C2E7A" w:rsidP="004A589D">
      <w:pPr>
        <w:pStyle w:val="a"/>
        <w:rPr>
          <w:rFonts w:ascii="Times New Roman" w:hAnsi="Times New Roman" w:cs="Times New Roman"/>
          <w:sz w:val="20"/>
          <w:szCs w:val="20"/>
        </w:rPr>
      </w:pPr>
      <w:r w:rsidRPr="00A76ADD">
        <w:rPr>
          <w:rFonts w:ascii="Times New Roman" w:hAnsi="Times New Roman" w:cs="Times New Roman"/>
          <w:sz w:val="20"/>
          <w:szCs w:val="20"/>
        </w:rPr>
        <w:t xml:space="preserve">Постановление вносит: заместитель Главы Администрации </w:t>
      </w:r>
    </w:p>
    <w:p w:rsidR="004C2E7A" w:rsidRPr="00A76ADD" w:rsidRDefault="004C2E7A" w:rsidP="004A589D">
      <w:pPr>
        <w:pStyle w:val="a"/>
        <w:rPr>
          <w:rFonts w:ascii="Times New Roman" w:hAnsi="Times New Roman" w:cs="Times New Roman"/>
          <w:sz w:val="20"/>
          <w:szCs w:val="20"/>
        </w:rPr>
      </w:pPr>
      <w:r w:rsidRPr="00A76ADD">
        <w:rPr>
          <w:rFonts w:ascii="Times New Roman" w:hAnsi="Times New Roman" w:cs="Times New Roman"/>
          <w:sz w:val="20"/>
          <w:szCs w:val="20"/>
        </w:rPr>
        <w:t>Семикаракорского городского поселения по социальному развитию</w:t>
      </w:r>
    </w:p>
    <w:p w:rsidR="004C2E7A" w:rsidRPr="00A76ADD" w:rsidRDefault="004C2E7A" w:rsidP="004A589D">
      <w:pPr>
        <w:pStyle w:val="a"/>
        <w:rPr>
          <w:rFonts w:ascii="Times New Roman" w:hAnsi="Times New Roman" w:cs="Times New Roman"/>
          <w:sz w:val="20"/>
          <w:szCs w:val="20"/>
        </w:rPr>
      </w:pPr>
      <w:r w:rsidRPr="00A76ADD">
        <w:rPr>
          <w:rFonts w:ascii="Times New Roman" w:hAnsi="Times New Roman" w:cs="Times New Roman"/>
          <w:sz w:val="20"/>
          <w:szCs w:val="20"/>
        </w:rPr>
        <w:t xml:space="preserve">и организационной работе Юсина Г.В. </w:t>
      </w:r>
    </w:p>
    <w:p w:rsidR="004C2E7A" w:rsidRPr="00A76ADD" w:rsidRDefault="004C2E7A" w:rsidP="00CB423C">
      <w:pPr>
        <w:pStyle w:val="a"/>
        <w:rPr>
          <w:rFonts w:ascii="Times New Roman" w:hAnsi="Times New Roman" w:cs="Times New Roman"/>
          <w:sz w:val="20"/>
          <w:szCs w:val="20"/>
        </w:rPr>
      </w:pPr>
      <w:r w:rsidRPr="00A76ADD">
        <w:rPr>
          <w:rFonts w:ascii="Times New Roman" w:hAnsi="Times New Roman" w:cs="Times New Roman"/>
          <w:sz w:val="20"/>
          <w:szCs w:val="20"/>
        </w:rPr>
        <w:t>Исполнитель: Паршина Н.П.</w:t>
      </w:r>
    </w:p>
    <w:sectPr w:rsidR="004C2E7A" w:rsidRPr="00A76ADD" w:rsidSect="00A76ADD">
      <w:footerReference w:type="default" r:id="rId8"/>
      <w:pgSz w:w="11906" w:h="16838"/>
      <w:pgMar w:top="180" w:right="567" w:bottom="0" w:left="6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E7A" w:rsidRDefault="004C2E7A">
      <w:r>
        <w:separator/>
      </w:r>
    </w:p>
  </w:endnote>
  <w:endnote w:type="continuationSeparator" w:id="1">
    <w:p w:rsidR="004C2E7A" w:rsidRDefault="004C2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7A" w:rsidRDefault="004C2E7A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4C2E7A" w:rsidRDefault="004C2E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E7A" w:rsidRDefault="004C2E7A">
      <w:r>
        <w:separator/>
      </w:r>
    </w:p>
  </w:footnote>
  <w:footnote w:type="continuationSeparator" w:id="1">
    <w:p w:rsidR="004C2E7A" w:rsidRDefault="004C2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375DD"/>
    <w:rsid w:val="00042C60"/>
    <w:rsid w:val="00044BD5"/>
    <w:rsid w:val="000452C7"/>
    <w:rsid w:val="00047875"/>
    <w:rsid w:val="000564C0"/>
    <w:rsid w:val="00064A74"/>
    <w:rsid w:val="00075B83"/>
    <w:rsid w:val="000768F3"/>
    <w:rsid w:val="00086232"/>
    <w:rsid w:val="000A18BA"/>
    <w:rsid w:val="000A5E44"/>
    <w:rsid w:val="000B38B0"/>
    <w:rsid w:val="000B5EFA"/>
    <w:rsid w:val="000C464D"/>
    <w:rsid w:val="000C6FA1"/>
    <w:rsid w:val="000D148D"/>
    <w:rsid w:val="000D163D"/>
    <w:rsid w:val="000D61C0"/>
    <w:rsid w:val="000E10E8"/>
    <w:rsid w:val="000F1AE7"/>
    <w:rsid w:val="000F287A"/>
    <w:rsid w:val="00100A80"/>
    <w:rsid w:val="00103775"/>
    <w:rsid w:val="001055A8"/>
    <w:rsid w:val="001152A6"/>
    <w:rsid w:val="00122195"/>
    <w:rsid w:val="00123CC5"/>
    <w:rsid w:val="001561EC"/>
    <w:rsid w:val="001567E7"/>
    <w:rsid w:val="0016028D"/>
    <w:rsid w:val="001619D3"/>
    <w:rsid w:val="0016640C"/>
    <w:rsid w:val="001673BD"/>
    <w:rsid w:val="001712D3"/>
    <w:rsid w:val="001718EB"/>
    <w:rsid w:val="001764F1"/>
    <w:rsid w:val="00177570"/>
    <w:rsid w:val="00177ACA"/>
    <w:rsid w:val="00181BA2"/>
    <w:rsid w:val="00190AD7"/>
    <w:rsid w:val="001964BA"/>
    <w:rsid w:val="001A492B"/>
    <w:rsid w:val="001A4A82"/>
    <w:rsid w:val="001B038B"/>
    <w:rsid w:val="001B691B"/>
    <w:rsid w:val="001C747B"/>
    <w:rsid w:val="001D6B3D"/>
    <w:rsid w:val="001E5BFA"/>
    <w:rsid w:val="001E685F"/>
    <w:rsid w:val="001F5602"/>
    <w:rsid w:val="001F564D"/>
    <w:rsid w:val="001F624E"/>
    <w:rsid w:val="0020159B"/>
    <w:rsid w:val="00202E8A"/>
    <w:rsid w:val="00217F86"/>
    <w:rsid w:val="00222E6A"/>
    <w:rsid w:val="002305F5"/>
    <w:rsid w:val="00232FB5"/>
    <w:rsid w:val="0023673C"/>
    <w:rsid w:val="00253487"/>
    <w:rsid w:val="002538CD"/>
    <w:rsid w:val="00255770"/>
    <w:rsid w:val="002625DF"/>
    <w:rsid w:val="002658FF"/>
    <w:rsid w:val="00266365"/>
    <w:rsid w:val="00267AAB"/>
    <w:rsid w:val="0027055F"/>
    <w:rsid w:val="00273942"/>
    <w:rsid w:val="00282F89"/>
    <w:rsid w:val="00283B71"/>
    <w:rsid w:val="002866FC"/>
    <w:rsid w:val="002905EB"/>
    <w:rsid w:val="00290B28"/>
    <w:rsid w:val="0029225F"/>
    <w:rsid w:val="00292356"/>
    <w:rsid w:val="00297FF5"/>
    <w:rsid w:val="002A29E3"/>
    <w:rsid w:val="002A3E70"/>
    <w:rsid w:val="002A4458"/>
    <w:rsid w:val="002B0584"/>
    <w:rsid w:val="002B1E61"/>
    <w:rsid w:val="002B53DB"/>
    <w:rsid w:val="002C1AFC"/>
    <w:rsid w:val="002C1C8A"/>
    <w:rsid w:val="002D6AB7"/>
    <w:rsid w:val="002D7432"/>
    <w:rsid w:val="002E4C5E"/>
    <w:rsid w:val="002E7A78"/>
    <w:rsid w:val="002F4B76"/>
    <w:rsid w:val="002F4BB7"/>
    <w:rsid w:val="00300EEE"/>
    <w:rsid w:val="003056B9"/>
    <w:rsid w:val="00306080"/>
    <w:rsid w:val="00312AA5"/>
    <w:rsid w:val="00312B00"/>
    <w:rsid w:val="00315C1E"/>
    <w:rsid w:val="00332D76"/>
    <w:rsid w:val="003431E7"/>
    <w:rsid w:val="00343CDD"/>
    <w:rsid w:val="00361410"/>
    <w:rsid w:val="00361A51"/>
    <w:rsid w:val="00364554"/>
    <w:rsid w:val="0037041E"/>
    <w:rsid w:val="00381442"/>
    <w:rsid w:val="003A00A3"/>
    <w:rsid w:val="003A297B"/>
    <w:rsid w:val="003C5995"/>
    <w:rsid w:val="003D77F5"/>
    <w:rsid w:val="003E7214"/>
    <w:rsid w:val="0040069D"/>
    <w:rsid w:val="00402E62"/>
    <w:rsid w:val="00417555"/>
    <w:rsid w:val="00420EC4"/>
    <w:rsid w:val="00423BB4"/>
    <w:rsid w:val="00424CD1"/>
    <w:rsid w:val="0043155C"/>
    <w:rsid w:val="0043787E"/>
    <w:rsid w:val="00450039"/>
    <w:rsid w:val="00455DE3"/>
    <w:rsid w:val="00463FFA"/>
    <w:rsid w:val="0047132A"/>
    <w:rsid w:val="00476CCD"/>
    <w:rsid w:val="00480F81"/>
    <w:rsid w:val="00483F63"/>
    <w:rsid w:val="00485F76"/>
    <w:rsid w:val="00486592"/>
    <w:rsid w:val="00496CBC"/>
    <w:rsid w:val="004A589D"/>
    <w:rsid w:val="004B130C"/>
    <w:rsid w:val="004B54EB"/>
    <w:rsid w:val="004B6A1E"/>
    <w:rsid w:val="004C2E7A"/>
    <w:rsid w:val="004C59A3"/>
    <w:rsid w:val="004D2254"/>
    <w:rsid w:val="004E0D7C"/>
    <w:rsid w:val="00500436"/>
    <w:rsid w:val="00527067"/>
    <w:rsid w:val="00531B80"/>
    <w:rsid w:val="00535881"/>
    <w:rsid w:val="00535CD9"/>
    <w:rsid w:val="005407AB"/>
    <w:rsid w:val="00544753"/>
    <w:rsid w:val="00545BFD"/>
    <w:rsid w:val="0054622E"/>
    <w:rsid w:val="0055048A"/>
    <w:rsid w:val="00564828"/>
    <w:rsid w:val="00571875"/>
    <w:rsid w:val="0057452E"/>
    <w:rsid w:val="00575C24"/>
    <w:rsid w:val="00580EB8"/>
    <w:rsid w:val="00587366"/>
    <w:rsid w:val="0059210C"/>
    <w:rsid w:val="005A30D5"/>
    <w:rsid w:val="005A3756"/>
    <w:rsid w:val="005A5900"/>
    <w:rsid w:val="005A76A5"/>
    <w:rsid w:val="005B44A6"/>
    <w:rsid w:val="005B5EAF"/>
    <w:rsid w:val="005C21B6"/>
    <w:rsid w:val="005C40C6"/>
    <w:rsid w:val="005D046E"/>
    <w:rsid w:val="005D3374"/>
    <w:rsid w:val="005D40C9"/>
    <w:rsid w:val="005F3899"/>
    <w:rsid w:val="005F4A5A"/>
    <w:rsid w:val="005F5777"/>
    <w:rsid w:val="005F6294"/>
    <w:rsid w:val="00601AEA"/>
    <w:rsid w:val="006062D7"/>
    <w:rsid w:val="00606ACC"/>
    <w:rsid w:val="00612CBF"/>
    <w:rsid w:val="00630F9C"/>
    <w:rsid w:val="00633152"/>
    <w:rsid w:val="0063420F"/>
    <w:rsid w:val="00646BC8"/>
    <w:rsid w:val="00650B5C"/>
    <w:rsid w:val="00650D12"/>
    <w:rsid w:val="00657EC7"/>
    <w:rsid w:val="006677C3"/>
    <w:rsid w:val="00682494"/>
    <w:rsid w:val="00682FA3"/>
    <w:rsid w:val="006935E2"/>
    <w:rsid w:val="00693740"/>
    <w:rsid w:val="00694EA7"/>
    <w:rsid w:val="006A4C63"/>
    <w:rsid w:val="006A5FF5"/>
    <w:rsid w:val="006B051E"/>
    <w:rsid w:val="006B2B99"/>
    <w:rsid w:val="006B6BAE"/>
    <w:rsid w:val="006C4BF0"/>
    <w:rsid w:val="006C7D91"/>
    <w:rsid w:val="006D7C08"/>
    <w:rsid w:val="006E3952"/>
    <w:rsid w:val="006E431D"/>
    <w:rsid w:val="006E6D0F"/>
    <w:rsid w:val="00701EB7"/>
    <w:rsid w:val="00710ED2"/>
    <w:rsid w:val="00723B49"/>
    <w:rsid w:val="007273A9"/>
    <w:rsid w:val="00727764"/>
    <w:rsid w:val="00730D52"/>
    <w:rsid w:val="00735155"/>
    <w:rsid w:val="00736062"/>
    <w:rsid w:val="007369EC"/>
    <w:rsid w:val="00742093"/>
    <w:rsid w:val="00744BC7"/>
    <w:rsid w:val="0075127A"/>
    <w:rsid w:val="00752402"/>
    <w:rsid w:val="00753C8A"/>
    <w:rsid w:val="007607A6"/>
    <w:rsid w:val="00767677"/>
    <w:rsid w:val="00774C9C"/>
    <w:rsid w:val="00777792"/>
    <w:rsid w:val="007800FA"/>
    <w:rsid w:val="00785B6A"/>
    <w:rsid w:val="00786E87"/>
    <w:rsid w:val="0079535D"/>
    <w:rsid w:val="00795747"/>
    <w:rsid w:val="007A32F6"/>
    <w:rsid w:val="007B6483"/>
    <w:rsid w:val="007C2851"/>
    <w:rsid w:val="007C709E"/>
    <w:rsid w:val="007D25D6"/>
    <w:rsid w:val="007D6F5F"/>
    <w:rsid w:val="007E1E2E"/>
    <w:rsid w:val="007F2A6D"/>
    <w:rsid w:val="007F34F8"/>
    <w:rsid w:val="007F5578"/>
    <w:rsid w:val="00806A7A"/>
    <w:rsid w:val="00807CDC"/>
    <w:rsid w:val="008169D2"/>
    <w:rsid w:val="00817A42"/>
    <w:rsid w:val="0085606D"/>
    <w:rsid w:val="008646F2"/>
    <w:rsid w:val="00864F47"/>
    <w:rsid w:val="0087137D"/>
    <w:rsid w:val="00872031"/>
    <w:rsid w:val="00872394"/>
    <w:rsid w:val="00875C63"/>
    <w:rsid w:val="008801F9"/>
    <w:rsid w:val="008840BC"/>
    <w:rsid w:val="00884839"/>
    <w:rsid w:val="00886B71"/>
    <w:rsid w:val="00891EB4"/>
    <w:rsid w:val="008927AB"/>
    <w:rsid w:val="008A4653"/>
    <w:rsid w:val="008A4CB2"/>
    <w:rsid w:val="008B3145"/>
    <w:rsid w:val="008B4BB6"/>
    <w:rsid w:val="008B590D"/>
    <w:rsid w:val="008C3507"/>
    <w:rsid w:val="008C5BFC"/>
    <w:rsid w:val="008C67F7"/>
    <w:rsid w:val="008D6557"/>
    <w:rsid w:val="008E1491"/>
    <w:rsid w:val="008E621D"/>
    <w:rsid w:val="008F49C2"/>
    <w:rsid w:val="008F7BEB"/>
    <w:rsid w:val="0090603E"/>
    <w:rsid w:val="00911E56"/>
    <w:rsid w:val="00913162"/>
    <w:rsid w:val="00917474"/>
    <w:rsid w:val="009211FE"/>
    <w:rsid w:val="0092339C"/>
    <w:rsid w:val="0093255A"/>
    <w:rsid w:val="0094432E"/>
    <w:rsid w:val="00972CBC"/>
    <w:rsid w:val="00973A0D"/>
    <w:rsid w:val="00976335"/>
    <w:rsid w:val="00977E02"/>
    <w:rsid w:val="00983306"/>
    <w:rsid w:val="00987EF1"/>
    <w:rsid w:val="00995416"/>
    <w:rsid w:val="009A052E"/>
    <w:rsid w:val="009A088D"/>
    <w:rsid w:val="009C2E7F"/>
    <w:rsid w:val="009C55A0"/>
    <w:rsid w:val="009C60BE"/>
    <w:rsid w:val="009C68DB"/>
    <w:rsid w:val="009C74CB"/>
    <w:rsid w:val="009C7A39"/>
    <w:rsid w:val="009D1BCF"/>
    <w:rsid w:val="009E31D0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6155"/>
    <w:rsid w:val="00A31D12"/>
    <w:rsid w:val="00A36686"/>
    <w:rsid w:val="00A40089"/>
    <w:rsid w:val="00A44DA6"/>
    <w:rsid w:val="00A465D2"/>
    <w:rsid w:val="00A4698A"/>
    <w:rsid w:val="00A51100"/>
    <w:rsid w:val="00A529D8"/>
    <w:rsid w:val="00A6447F"/>
    <w:rsid w:val="00A748BC"/>
    <w:rsid w:val="00A756C5"/>
    <w:rsid w:val="00A75DB6"/>
    <w:rsid w:val="00A76ADD"/>
    <w:rsid w:val="00A76B74"/>
    <w:rsid w:val="00A81BD8"/>
    <w:rsid w:val="00A96657"/>
    <w:rsid w:val="00AA7AF6"/>
    <w:rsid w:val="00AB2C5A"/>
    <w:rsid w:val="00AC6F44"/>
    <w:rsid w:val="00AD3F2C"/>
    <w:rsid w:val="00AD4AC1"/>
    <w:rsid w:val="00AD75DA"/>
    <w:rsid w:val="00AE41F8"/>
    <w:rsid w:val="00AE7AC3"/>
    <w:rsid w:val="00AF1A18"/>
    <w:rsid w:val="00AF358F"/>
    <w:rsid w:val="00AF35E7"/>
    <w:rsid w:val="00B0619C"/>
    <w:rsid w:val="00B16DAA"/>
    <w:rsid w:val="00B17AF4"/>
    <w:rsid w:val="00B20C5C"/>
    <w:rsid w:val="00B22324"/>
    <w:rsid w:val="00B4571B"/>
    <w:rsid w:val="00B471E0"/>
    <w:rsid w:val="00B55630"/>
    <w:rsid w:val="00B55677"/>
    <w:rsid w:val="00B57C46"/>
    <w:rsid w:val="00B6143A"/>
    <w:rsid w:val="00B64361"/>
    <w:rsid w:val="00B67098"/>
    <w:rsid w:val="00B710E2"/>
    <w:rsid w:val="00B7731F"/>
    <w:rsid w:val="00B77647"/>
    <w:rsid w:val="00B81FEA"/>
    <w:rsid w:val="00B85AAF"/>
    <w:rsid w:val="00B93E08"/>
    <w:rsid w:val="00B94D8C"/>
    <w:rsid w:val="00BA35F0"/>
    <w:rsid w:val="00BA48FC"/>
    <w:rsid w:val="00BA58A4"/>
    <w:rsid w:val="00BC1058"/>
    <w:rsid w:val="00BC6AF1"/>
    <w:rsid w:val="00BD0B38"/>
    <w:rsid w:val="00BD77B1"/>
    <w:rsid w:val="00BE07B7"/>
    <w:rsid w:val="00BE2F95"/>
    <w:rsid w:val="00BF24A3"/>
    <w:rsid w:val="00BF25DE"/>
    <w:rsid w:val="00BF2BEF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275F"/>
    <w:rsid w:val="00C432F3"/>
    <w:rsid w:val="00C45C22"/>
    <w:rsid w:val="00C45DB2"/>
    <w:rsid w:val="00C51E4D"/>
    <w:rsid w:val="00C57AA1"/>
    <w:rsid w:val="00C66D63"/>
    <w:rsid w:val="00C71688"/>
    <w:rsid w:val="00C81145"/>
    <w:rsid w:val="00C820F4"/>
    <w:rsid w:val="00C83888"/>
    <w:rsid w:val="00C8446F"/>
    <w:rsid w:val="00C85014"/>
    <w:rsid w:val="00C85A84"/>
    <w:rsid w:val="00C85C1A"/>
    <w:rsid w:val="00C96F5E"/>
    <w:rsid w:val="00CA355A"/>
    <w:rsid w:val="00CB004F"/>
    <w:rsid w:val="00CB1B40"/>
    <w:rsid w:val="00CB423C"/>
    <w:rsid w:val="00CB4282"/>
    <w:rsid w:val="00CB4598"/>
    <w:rsid w:val="00CB673C"/>
    <w:rsid w:val="00CC1560"/>
    <w:rsid w:val="00CD0DF5"/>
    <w:rsid w:val="00CD40C0"/>
    <w:rsid w:val="00CD4891"/>
    <w:rsid w:val="00CD595F"/>
    <w:rsid w:val="00CE4E0E"/>
    <w:rsid w:val="00CF1DC8"/>
    <w:rsid w:val="00D00609"/>
    <w:rsid w:val="00D103E7"/>
    <w:rsid w:val="00D11598"/>
    <w:rsid w:val="00D23BCF"/>
    <w:rsid w:val="00D33A8B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A11"/>
    <w:rsid w:val="00D96BC5"/>
    <w:rsid w:val="00DA0930"/>
    <w:rsid w:val="00DA618D"/>
    <w:rsid w:val="00DC2E72"/>
    <w:rsid w:val="00DC5B66"/>
    <w:rsid w:val="00DD7BA4"/>
    <w:rsid w:val="00DE7961"/>
    <w:rsid w:val="00DF0187"/>
    <w:rsid w:val="00DF0EA3"/>
    <w:rsid w:val="00DF652A"/>
    <w:rsid w:val="00E01B21"/>
    <w:rsid w:val="00E02C40"/>
    <w:rsid w:val="00E1590C"/>
    <w:rsid w:val="00E24CC1"/>
    <w:rsid w:val="00E24DA1"/>
    <w:rsid w:val="00E252FC"/>
    <w:rsid w:val="00E328A8"/>
    <w:rsid w:val="00E42822"/>
    <w:rsid w:val="00E44442"/>
    <w:rsid w:val="00E45563"/>
    <w:rsid w:val="00E4577A"/>
    <w:rsid w:val="00E45DA6"/>
    <w:rsid w:val="00E52096"/>
    <w:rsid w:val="00E55DEC"/>
    <w:rsid w:val="00E57CC3"/>
    <w:rsid w:val="00E63E2B"/>
    <w:rsid w:val="00E654BA"/>
    <w:rsid w:val="00E70560"/>
    <w:rsid w:val="00E736B3"/>
    <w:rsid w:val="00E77D0B"/>
    <w:rsid w:val="00E80E89"/>
    <w:rsid w:val="00E8536D"/>
    <w:rsid w:val="00E93106"/>
    <w:rsid w:val="00EA0376"/>
    <w:rsid w:val="00EB1206"/>
    <w:rsid w:val="00EB1BE6"/>
    <w:rsid w:val="00EC3D2F"/>
    <w:rsid w:val="00EC68CB"/>
    <w:rsid w:val="00EC7DF0"/>
    <w:rsid w:val="00ED12F1"/>
    <w:rsid w:val="00EF0AC1"/>
    <w:rsid w:val="00EF1D6D"/>
    <w:rsid w:val="00F07BAE"/>
    <w:rsid w:val="00F07FC4"/>
    <w:rsid w:val="00F11BC4"/>
    <w:rsid w:val="00F14AEF"/>
    <w:rsid w:val="00F234CC"/>
    <w:rsid w:val="00F25809"/>
    <w:rsid w:val="00F31059"/>
    <w:rsid w:val="00F335B9"/>
    <w:rsid w:val="00F40B17"/>
    <w:rsid w:val="00F41F8B"/>
    <w:rsid w:val="00F43D3C"/>
    <w:rsid w:val="00F45F69"/>
    <w:rsid w:val="00F45F89"/>
    <w:rsid w:val="00F51AAF"/>
    <w:rsid w:val="00F55164"/>
    <w:rsid w:val="00F67180"/>
    <w:rsid w:val="00F72707"/>
    <w:rsid w:val="00FA0051"/>
    <w:rsid w:val="00FB4DEA"/>
    <w:rsid w:val="00FC3028"/>
    <w:rsid w:val="00FD354D"/>
    <w:rsid w:val="00FD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4F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2CBC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795747"/>
    <w:pPr>
      <w:ind w:left="720"/>
    </w:pPr>
  </w:style>
  <w:style w:type="paragraph" w:styleId="Header">
    <w:name w:val="header"/>
    <w:basedOn w:val="Normal"/>
    <w:link w:val="HeaderChar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564D"/>
  </w:style>
  <w:style w:type="paragraph" w:styleId="BalloonText">
    <w:name w:val="Balloon Text"/>
    <w:basedOn w:val="Normal"/>
    <w:link w:val="BalloonTextChar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28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5A375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5A3756"/>
    <w:pPr>
      <w:overflowPunct w:val="0"/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640C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A3756"/>
    <w:pPr>
      <w:spacing w:after="120"/>
      <w:ind w:left="283"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640C"/>
    <w:rPr>
      <w:lang w:eastAsia="en-US"/>
    </w:rPr>
  </w:style>
  <w:style w:type="paragraph" w:styleId="NormalWeb">
    <w:name w:val="Normal (Web)"/>
    <w:basedOn w:val="Normal"/>
    <w:uiPriority w:val="99"/>
    <w:rsid w:val="004A589D"/>
    <w:rPr>
      <w:color w:val="000000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4A589D"/>
    <w:pPr>
      <w:jc w:val="center"/>
    </w:pPr>
    <w:rPr>
      <w:b/>
      <w:bCs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03775"/>
    <w:rPr>
      <w:rFonts w:ascii="Cambria" w:hAnsi="Cambria" w:cs="Cambria"/>
      <w:sz w:val="24"/>
      <w:szCs w:val="24"/>
      <w:lang w:eastAsia="en-US"/>
    </w:rPr>
  </w:style>
  <w:style w:type="paragraph" w:customStyle="1" w:styleId="ConsNonformat">
    <w:name w:val="ConsNonformat"/>
    <w:uiPriority w:val="99"/>
    <w:rsid w:val="004A58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A5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Без интервала"/>
    <w:uiPriority w:val="99"/>
    <w:rsid w:val="004A589D"/>
    <w:pPr>
      <w:jc w:val="both"/>
    </w:pPr>
    <w:rPr>
      <w:rFonts w:eastAsia="Times New Roman" w:cs="Calibri"/>
      <w:lang w:eastAsia="en-US"/>
    </w:rPr>
  </w:style>
  <w:style w:type="paragraph" w:customStyle="1" w:styleId="a0">
    <w:name w:val="Прижатый влево"/>
    <w:basedOn w:val="Normal"/>
    <w:next w:val="Normal"/>
    <w:uiPriority w:val="99"/>
    <w:rsid w:val="00E80E8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80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000FD3E236BB9F7091D32A5C5E9FA43AFC4BC1D14F1C09458D65A539AFDDDE153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1</Pages>
  <Words>431</Words>
  <Characters>2457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Туринский Александр Геннадьевич</dc:creator>
  <cp:keywords/>
  <dc:description/>
  <cp:lastModifiedBy>Паршина</cp:lastModifiedBy>
  <cp:revision>13</cp:revision>
  <cp:lastPrinted>2016-08-30T13:01:00Z</cp:lastPrinted>
  <dcterms:created xsi:type="dcterms:W3CDTF">2013-05-28T03:45:00Z</dcterms:created>
  <dcterms:modified xsi:type="dcterms:W3CDTF">2016-08-30T13:01:00Z</dcterms:modified>
</cp:coreProperties>
</file>