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DE2C1F" w:rsidP="00494744">
      <w:pPr>
        <w:rPr>
          <w:szCs w:val="28"/>
        </w:rPr>
      </w:pPr>
      <w:r>
        <w:rPr>
          <w:szCs w:val="28"/>
        </w:rPr>
        <w:t>09.06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</w:t>
      </w:r>
      <w:r w:rsidR="00F4075D">
        <w:rPr>
          <w:szCs w:val="28"/>
        </w:rPr>
        <w:t>21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="00DE06B0">
        <w:rPr>
          <w:szCs w:val="28"/>
        </w:rPr>
        <w:t xml:space="preserve">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 w:rsidR="00DE06B0">
        <w:rPr>
          <w:szCs w:val="28"/>
        </w:rPr>
        <w:t xml:space="preserve">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399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FA667B" w:rsidRDefault="00FA667B" w:rsidP="00FA667B">
      <w:pPr>
        <w:pStyle w:val="4"/>
        <w:ind w:left="2410" w:right="1984"/>
      </w:pPr>
      <w:r w:rsidRPr="00FA667B">
        <w:t>О внесении изменений в постановление Администрации Семикаракорского городского поселения от 2</w:t>
      </w:r>
      <w:r w:rsidR="00F4075D">
        <w:t>9</w:t>
      </w:r>
      <w:r w:rsidRPr="00FA667B">
        <w:t>.0</w:t>
      </w:r>
      <w:r w:rsidR="00F4075D">
        <w:t>6</w:t>
      </w:r>
      <w:r w:rsidRPr="00FA667B">
        <w:t>.20</w:t>
      </w:r>
      <w:r w:rsidR="00F4075D">
        <w:t>20</w:t>
      </w:r>
      <w:r w:rsidRPr="00FA667B">
        <w:t xml:space="preserve"> № </w:t>
      </w:r>
      <w:r w:rsidR="00F4075D">
        <w:t>317</w:t>
      </w:r>
      <w:r w:rsidRPr="00FA667B">
        <w:t xml:space="preserve"> «</w:t>
      </w:r>
      <w:r w:rsidR="00F4075D" w:rsidRPr="007C0647">
        <w:t>Об утверждении Административного регламента предоставления</w:t>
      </w:r>
      <w:r w:rsidR="00F4075D">
        <w:t xml:space="preserve"> </w:t>
      </w:r>
      <w:r w:rsidR="00F4075D" w:rsidRPr="007C0647">
        <w:t>Администрацией Семикаракорского городского поселения</w:t>
      </w:r>
      <w:r w:rsidR="00F4075D">
        <w:t xml:space="preserve"> </w:t>
      </w:r>
      <w:r w:rsidR="00F4075D" w:rsidRPr="007C0647">
        <w:t>муниципальной услуги «</w:t>
      </w:r>
      <w:r w:rsidR="00F4075D" w:rsidRPr="00C17D52">
        <w:t>Предоставление разрешения на ввод объекта в эксплуатацию</w:t>
      </w:r>
      <w:r w:rsidR="00F4075D" w:rsidRPr="007C0647">
        <w:t>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50626E" w:rsidRDefault="0050626E" w:rsidP="00494744">
      <w:pPr>
        <w:pStyle w:val="4"/>
        <w:ind w:firstLine="720"/>
      </w:pPr>
      <w:r w:rsidRPr="0077063E">
        <w:t>В целях приведения Административного регламента предоставления муниципальной услуги «</w:t>
      </w:r>
      <w:r w:rsidR="00F4075D" w:rsidRPr="007C0647">
        <w:t>Об утверждении Административного регламента предоставления</w:t>
      </w:r>
      <w:r w:rsidR="00F4075D">
        <w:t xml:space="preserve"> </w:t>
      </w:r>
      <w:r w:rsidR="00F4075D" w:rsidRPr="007C0647">
        <w:t>Администрацией Семикаракорского городского поселения</w:t>
      </w:r>
      <w:r w:rsidR="00F4075D">
        <w:t xml:space="preserve"> </w:t>
      </w:r>
      <w:r w:rsidR="00F4075D" w:rsidRPr="007C0647">
        <w:t>муниципальной услуги «</w:t>
      </w:r>
      <w:r w:rsidR="00F4075D" w:rsidRPr="00C17D52">
        <w:t>Предоставление разрешения на ввод объекта в эксплуатацию</w:t>
      </w:r>
      <w:r w:rsidR="00F4075D" w:rsidRPr="007C0647">
        <w:t>»</w:t>
      </w:r>
      <w:r w:rsidRPr="0077063E">
        <w:t xml:space="preserve"> в </w:t>
      </w:r>
      <w:r w:rsidRPr="0050626E">
        <w:t xml:space="preserve">соответствие </w:t>
      </w:r>
      <w:r w:rsidRPr="0077063E">
        <w:t xml:space="preserve">с Федеральным законом от 27.07.2010 </w:t>
      </w:r>
      <w:r>
        <w:t xml:space="preserve">№ 210-ФЗ </w:t>
      </w:r>
      <w:r w:rsidR="00F4075D" w:rsidRPr="0077063E">
        <w:t>«</w:t>
      </w:r>
      <w:r w:rsidRPr="0077063E">
        <w:t>Об организации предоставления государственных и муниципальных услуг</w:t>
      </w:r>
      <w:r w:rsidR="00F4075D" w:rsidRPr="0050626E">
        <w:t>»</w:t>
      </w:r>
      <w:r w:rsidRPr="0050626E">
        <w:t>,</w:t>
      </w:r>
      <w:r w:rsidR="00F4075D">
        <w:t xml:space="preserve"> Федеральным законом от 27.12.2018 № 522-ФЗ </w:t>
      </w:r>
      <w:r w:rsidR="00F4075D" w:rsidRPr="007C0647">
        <w:t>«</w:t>
      </w:r>
      <w:r w:rsidR="00F4075D"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F4075D" w:rsidRPr="0050626E">
        <w:t>»</w:t>
      </w:r>
      <w:r w:rsidR="00F4075D">
        <w:t>,</w:t>
      </w:r>
    </w:p>
    <w:p w:rsidR="0050626E" w:rsidRDefault="0050626E" w:rsidP="0050626E">
      <w:pPr>
        <w:ind w:right="-285" w:firstLine="567"/>
        <w:jc w:val="center"/>
        <w:rPr>
          <w:bCs/>
          <w:szCs w:val="28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7D68A2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0626E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="007169E3"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</w:t>
      </w:r>
      <w:r w:rsidR="007169E3" w:rsidRPr="00F10086">
        <w:rPr>
          <w:rFonts w:ascii="Times New Roman" w:hAnsi="Times New Roman" w:cs="Times New Roman"/>
          <w:sz w:val="28"/>
          <w:szCs w:val="28"/>
        </w:rPr>
        <w:t xml:space="preserve">от </w:t>
      </w:r>
      <w:r w:rsidR="00F4075D" w:rsidRPr="00F10086">
        <w:rPr>
          <w:rFonts w:ascii="Times New Roman" w:hAnsi="Times New Roman" w:cs="Times New Roman"/>
          <w:sz w:val="28"/>
          <w:szCs w:val="28"/>
        </w:rPr>
        <w:t>29.06.2020 № 317</w:t>
      </w:r>
      <w:r w:rsidR="00F4075D" w:rsidRPr="00FA667B">
        <w:t xml:space="preserve"> </w:t>
      </w:r>
      <w:r w:rsidR="00F4075D" w:rsidRPr="00F4075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Семикаракорского городского поселения муниципальной услуги «Предоставление разрешения на ввод объекта в эксплуатацию»</w:t>
      </w:r>
      <w:r w:rsidR="007169E3" w:rsidRPr="002F058A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t>2</w:t>
      </w:r>
      <w:r w:rsidR="00A04FA5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</w:t>
      </w:r>
      <w:r w:rsidR="00FF4469">
        <w:rPr>
          <w:rFonts w:ascii="Times New Roman" w:hAnsi="Times New Roman" w:cs="Times New Roman"/>
          <w:sz w:val="28"/>
          <w:szCs w:val="28"/>
        </w:rPr>
        <w:t>,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 библиотеке муниципального бюджетного учреждения «Городской культурно-досуговый центр» </w:t>
      </w:r>
      <w:r w:rsidR="00A04FA5" w:rsidRPr="00FF4469">
        <w:rPr>
          <w:rFonts w:ascii="Times New Roman" w:hAnsi="Times New Roman" w:cs="Times New Roman"/>
          <w:sz w:val="28"/>
          <w:szCs w:val="28"/>
        </w:rPr>
        <w:t>и  на официальном</w:t>
      </w:r>
      <w:r w:rsidR="00A04FA5" w:rsidRPr="00B94B6C">
        <w:rPr>
          <w:rFonts w:ascii="Times New Roman" w:hAnsi="Times New Roman"/>
          <w:sz w:val="28"/>
          <w:szCs w:val="28"/>
        </w:rPr>
        <w:t xml:space="preserve"> сайте Администрации Семикаракорского городского поселения www.semikarakorsk-adm.ru.</w:t>
      </w:r>
    </w:p>
    <w:p w:rsidR="00DE2C1F" w:rsidRDefault="00DE2C1F" w:rsidP="00FF446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DF8" w:rsidRPr="00FF4469" w:rsidRDefault="00AB0C56" w:rsidP="00FF4469">
      <w:pPr>
        <w:pStyle w:val="ConsNormal"/>
        <w:ind w:right="0" w:firstLine="540"/>
        <w:jc w:val="both"/>
        <w:rPr>
          <w:rFonts w:ascii="Times New Roman" w:hAnsi="Times New Roman" w:cs="Times New Roman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4744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169E3" w:rsidRDefault="007169E3" w:rsidP="00494744">
      <w:pPr>
        <w:jc w:val="both"/>
        <w:rPr>
          <w:szCs w:val="28"/>
        </w:rPr>
      </w:pPr>
    </w:p>
    <w:p w:rsidR="00FF4469" w:rsidRPr="00FF4469" w:rsidRDefault="00FF4469" w:rsidP="00494744">
      <w:pPr>
        <w:jc w:val="both"/>
        <w:rPr>
          <w:szCs w:val="28"/>
        </w:rPr>
      </w:pP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>Глава Администрации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Семикаракорского 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городского поселения                    </w:t>
      </w:r>
      <w:r w:rsidRPr="007C0647">
        <w:rPr>
          <w:szCs w:val="28"/>
        </w:rPr>
        <w:tab/>
      </w:r>
      <w:r w:rsidRPr="007C0647">
        <w:rPr>
          <w:szCs w:val="28"/>
        </w:rPr>
        <w:tab/>
        <w:t xml:space="preserve">                                         А.Н. Черненко          </w:t>
      </w:r>
    </w:p>
    <w:p w:rsidR="00FF4469" w:rsidRPr="007C0647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исп. В.К. Кириченко</w:t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lastRenderedPageBreak/>
        <w:t>Приложение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DE2C1F">
        <w:rPr>
          <w:szCs w:val="28"/>
        </w:rPr>
        <w:t>09.06</w:t>
      </w:r>
      <w:r w:rsidR="007D68A2">
        <w:rPr>
          <w:szCs w:val="28"/>
        </w:rPr>
        <w:t>.20</w:t>
      </w:r>
      <w:r w:rsidR="00FF4469">
        <w:rPr>
          <w:szCs w:val="28"/>
        </w:rPr>
        <w:t>21</w:t>
      </w:r>
      <w:r w:rsidRPr="00FE3681">
        <w:rPr>
          <w:szCs w:val="28"/>
        </w:rPr>
        <w:t xml:space="preserve"> </w:t>
      </w:r>
      <w:r>
        <w:rPr>
          <w:szCs w:val="28"/>
        </w:rPr>
        <w:t>№</w:t>
      </w:r>
      <w:r w:rsidR="007D68A2">
        <w:rPr>
          <w:szCs w:val="28"/>
        </w:rPr>
        <w:t xml:space="preserve"> </w:t>
      </w:r>
      <w:r w:rsidR="00DE2C1F">
        <w:rPr>
          <w:szCs w:val="28"/>
        </w:rPr>
        <w:t>399</w:t>
      </w:r>
      <w:r>
        <w:rPr>
          <w:szCs w:val="28"/>
        </w:rPr>
        <w:t xml:space="preserve"> 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Изменения,</w:t>
      </w:r>
    </w:p>
    <w:p w:rsidR="007169E3" w:rsidRPr="00FF4469" w:rsidRDefault="007169E3" w:rsidP="007169E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вносимые в постановление</w:t>
      </w:r>
      <w:r w:rsidRPr="00FB4ACF">
        <w:rPr>
          <w:rFonts w:ascii="Times New Roman" w:hAnsi="Times New Roman"/>
          <w:sz w:val="28"/>
          <w:szCs w:val="28"/>
        </w:rPr>
        <w:t xml:space="preserve"> </w:t>
      </w:r>
      <w:r w:rsidRPr="00996796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</w:t>
      </w:r>
      <w:r w:rsidRPr="00FF446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F4469" w:rsidRPr="00FF4469">
        <w:rPr>
          <w:rFonts w:ascii="Times New Roman" w:hAnsi="Times New Roman" w:cs="Times New Roman"/>
          <w:sz w:val="28"/>
          <w:szCs w:val="28"/>
        </w:rPr>
        <w:t>29.06.2020 № 317 «Об утверждении Административного регламента предоставления Администрацией Семикаракорского городского поселения муниципальной услуги «Предоставление разрешения на ввод объекта в эксплуатацию»</w:t>
      </w:r>
    </w:p>
    <w:p w:rsidR="007169E3" w:rsidRPr="00FA1C58" w:rsidRDefault="007169E3" w:rsidP="007169E3">
      <w:pPr>
        <w:pStyle w:val="af0"/>
        <w:rPr>
          <w:rFonts w:ascii="Times New Roman" w:hAnsi="Times New Roman"/>
          <w:sz w:val="28"/>
          <w:szCs w:val="28"/>
        </w:rPr>
      </w:pPr>
    </w:p>
    <w:p w:rsidR="007169E3" w:rsidRPr="00996796" w:rsidRDefault="00996796" w:rsidP="004C6C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0" w:name="Par31"/>
      <w:bookmarkEnd w:id="0"/>
      <w:r>
        <w:rPr>
          <w:color w:val="000000"/>
          <w:szCs w:val="28"/>
        </w:rPr>
        <w:t xml:space="preserve">1. </w:t>
      </w:r>
      <w:r w:rsidR="007169E3" w:rsidRPr="00996796">
        <w:rPr>
          <w:color w:val="000000"/>
          <w:szCs w:val="28"/>
        </w:rPr>
        <w:t xml:space="preserve">В разделе </w:t>
      </w:r>
      <w:r w:rsidR="00DA4AFF">
        <w:rPr>
          <w:color w:val="000000"/>
          <w:szCs w:val="28"/>
          <w:lang w:val="en-US"/>
        </w:rPr>
        <w:t>II</w:t>
      </w:r>
      <w:r w:rsidR="007169E3" w:rsidRPr="00996796">
        <w:rPr>
          <w:color w:val="000000"/>
          <w:szCs w:val="28"/>
        </w:rPr>
        <w:t xml:space="preserve"> «</w:t>
      </w:r>
      <w:r w:rsidR="004C6C53" w:rsidRPr="004C6C53">
        <w:rPr>
          <w:color w:val="000000"/>
          <w:szCs w:val="28"/>
        </w:rPr>
        <w:t>Стандарт предоставления муниципальной услуги</w:t>
      </w:r>
      <w:r w:rsidR="00DA4AFF" w:rsidRPr="004C6C53">
        <w:rPr>
          <w:color w:val="000000"/>
          <w:szCs w:val="28"/>
        </w:rPr>
        <w:t>»</w:t>
      </w:r>
      <w:r w:rsidR="004C6C53">
        <w:rPr>
          <w:color w:val="000000"/>
          <w:szCs w:val="28"/>
        </w:rPr>
        <w:t xml:space="preserve"> </w:t>
      </w:r>
      <w:r w:rsidR="007169E3" w:rsidRPr="00996796">
        <w:rPr>
          <w:color w:val="000000"/>
          <w:szCs w:val="28"/>
        </w:rPr>
        <w:t xml:space="preserve"> приложения к постановлению </w:t>
      </w:r>
      <w:r w:rsidR="00353D1D" w:rsidRPr="00FA667B">
        <w:t>Администрации Семикаракорского городского поселения от 2</w:t>
      </w:r>
      <w:r w:rsidR="00353D1D">
        <w:t>9</w:t>
      </w:r>
      <w:r w:rsidR="00353D1D" w:rsidRPr="00FA667B">
        <w:t>.0</w:t>
      </w:r>
      <w:r w:rsidR="00353D1D">
        <w:t>6</w:t>
      </w:r>
      <w:r w:rsidR="00353D1D" w:rsidRPr="00FA667B">
        <w:t>.20</w:t>
      </w:r>
      <w:r w:rsidR="00353D1D">
        <w:t>20</w:t>
      </w:r>
      <w:r w:rsidR="00353D1D" w:rsidRPr="00FA667B">
        <w:t xml:space="preserve"> № </w:t>
      </w:r>
      <w:r w:rsidR="00353D1D">
        <w:t>317</w:t>
      </w:r>
      <w:r w:rsidR="00353D1D" w:rsidRPr="00FA667B">
        <w:t xml:space="preserve"> «</w:t>
      </w:r>
      <w:r w:rsidR="00353D1D" w:rsidRPr="007C0647">
        <w:t>Об утверждении Административного регламента предоставления</w:t>
      </w:r>
      <w:r w:rsidR="00353D1D">
        <w:t xml:space="preserve"> </w:t>
      </w:r>
      <w:r w:rsidR="00353D1D" w:rsidRPr="007C0647">
        <w:t>Администрацией Семикаракорского городского поселения</w:t>
      </w:r>
      <w:r w:rsidR="00353D1D">
        <w:t xml:space="preserve"> </w:t>
      </w:r>
      <w:r w:rsidR="00353D1D" w:rsidRPr="007C0647">
        <w:t>муниципальной услуги «</w:t>
      </w:r>
      <w:r w:rsidR="00353D1D" w:rsidRPr="00C17D52">
        <w:t>Предоставление разрешения на ввод объекта в эксплуатацию</w:t>
      </w:r>
      <w:r w:rsidR="00353D1D" w:rsidRPr="007C0647">
        <w:t>»</w:t>
      </w:r>
      <w:r w:rsidR="007169E3" w:rsidRPr="00996796">
        <w:rPr>
          <w:color w:val="000000"/>
          <w:szCs w:val="28"/>
        </w:rPr>
        <w:t>:</w:t>
      </w:r>
    </w:p>
    <w:p w:rsidR="007169E3" w:rsidRDefault="007169E3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 xml:space="preserve">1.1. </w:t>
      </w:r>
      <w:r w:rsidR="00F10086">
        <w:rPr>
          <w:color w:val="000000"/>
          <w:szCs w:val="28"/>
        </w:rPr>
        <w:t xml:space="preserve">Подпункт 6 пункта 6.1 части 6 после слов: </w:t>
      </w:r>
      <w:r w:rsidR="00F10086" w:rsidRPr="00996796">
        <w:rPr>
          <w:color w:val="000000"/>
          <w:szCs w:val="28"/>
        </w:rPr>
        <w:t>«</w:t>
      </w:r>
      <w:r w:rsidR="00F10086">
        <w:rPr>
          <w:szCs w:val="28"/>
        </w:rPr>
        <w:t>обеспечения (при их наличии)</w:t>
      </w:r>
      <w:r w:rsidR="00F10086" w:rsidRPr="004C6C53">
        <w:rPr>
          <w:color w:val="000000"/>
          <w:szCs w:val="28"/>
        </w:rPr>
        <w:t>»</w:t>
      </w:r>
      <w:r w:rsidR="00F10086">
        <w:rPr>
          <w:color w:val="000000"/>
          <w:szCs w:val="28"/>
        </w:rPr>
        <w:t xml:space="preserve">, дополнить </w:t>
      </w:r>
      <w:r w:rsidRPr="00996796">
        <w:rPr>
          <w:color w:val="000000"/>
          <w:szCs w:val="28"/>
        </w:rPr>
        <w:t xml:space="preserve"> словами следующего содержания:</w:t>
      </w:r>
      <w:r w:rsidR="00F10086">
        <w:rPr>
          <w:color w:val="000000"/>
          <w:szCs w:val="28"/>
        </w:rPr>
        <w:t xml:space="preserve"> </w:t>
      </w:r>
      <w:r w:rsidRPr="00996796">
        <w:rPr>
          <w:color w:val="000000"/>
          <w:szCs w:val="28"/>
        </w:rPr>
        <w:t>«</w:t>
      </w:r>
      <w:bookmarkStart w:id="1" w:name="_GoBack"/>
      <w:bookmarkEnd w:id="1"/>
      <w:r w:rsidR="00DA4AFF">
        <w:rPr>
          <w:color w:val="000000"/>
          <w:szCs w:val="28"/>
        </w:rPr>
        <w:t>,</w:t>
      </w:r>
      <w:r w:rsidR="00DA4AFF">
        <w:rPr>
          <w:szCs w:val="28"/>
        </w:rPr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 w:rsidRPr="004C6C53">
        <w:rPr>
          <w:color w:val="000000"/>
          <w:szCs w:val="28"/>
        </w:rPr>
        <w:t>».</w:t>
      </w:r>
    </w:p>
    <w:p w:rsidR="001422C8" w:rsidRDefault="001422C8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422C8" w:rsidRDefault="001422C8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422C8" w:rsidRPr="00565DAE" w:rsidRDefault="001422C8" w:rsidP="001422C8">
      <w:pPr>
        <w:autoSpaceDE w:val="0"/>
        <w:autoSpaceDN w:val="0"/>
        <w:adjustRightInd w:val="0"/>
        <w:jc w:val="both"/>
        <w:rPr>
          <w:szCs w:val="28"/>
        </w:rPr>
      </w:pPr>
      <w:r w:rsidRPr="00565DAE">
        <w:rPr>
          <w:szCs w:val="28"/>
        </w:rPr>
        <w:t>Заместитель главы Администрации</w:t>
      </w:r>
    </w:p>
    <w:p w:rsidR="001422C8" w:rsidRPr="00565DAE" w:rsidRDefault="001422C8" w:rsidP="001422C8">
      <w:pPr>
        <w:autoSpaceDE w:val="0"/>
        <w:autoSpaceDN w:val="0"/>
        <w:adjustRightInd w:val="0"/>
        <w:jc w:val="both"/>
        <w:rPr>
          <w:szCs w:val="28"/>
        </w:rPr>
      </w:pPr>
      <w:r w:rsidRPr="00565DAE">
        <w:rPr>
          <w:szCs w:val="28"/>
        </w:rPr>
        <w:t>Семикаракорского городского</w:t>
      </w:r>
    </w:p>
    <w:p w:rsidR="001422C8" w:rsidRPr="00565DAE" w:rsidRDefault="001422C8" w:rsidP="001422C8">
      <w:pPr>
        <w:autoSpaceDE w:val="0"/>
        <w:autoSpaceDN w:val="0"/>
        <w:adjustRightInd w:val="0"/>
        <w:jc w:val="both"/>
        <w:rPr>
          <w:szCs w:val="28"/>
        </w:rPr>
      </w:pPr>
      <w:r w:rsidRPr="00565DAE">
        <w:rPr>
          <w:szCs w:val="28"/>
        </w:rPr>
        <w:t>поселения по социальному развитию</w:t>
      </w:r>
    </w:p>
    <w:p w:rsidR="001422C8" w:rsidRDefault="001422C8" w:rsidP="001422C8">
      <w:pPr>
        <w:autoSpaceDE w:val="0"/>
        <w:autoSpaceDN w:val="0"/>
        <w:adjustRightInd w:val="0"/>
        <w:jc w:val="both"/>
        <w:rPr>
          <w:szCs w:val="28"/>
        </w:rPr>
      </w:pPr>
      <w:r w:rsidRPr="00565DAE">
        <w:rPr>
          <w:szCs w:val="28"/>
        </w:rPr>
        <w:t>и организационной работе                                                                          Г.В. Юсина</w:t>
      </w:r>
    </w:p>
    <w:p w:rsidR="001422C8" w:rsidRPr="00F10086" w:rsidRDefault="001422C8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sectPr w:rsidR="001422C8" w:rsidRPr="00F10086" w:rsidSect="00FF4469">
      <w:headerReference w:type="even" r:id="rId8"/>
      <w:pgSz w:w="11907" w:h="16834" w:code="9"/>
      <w:pgMar w:top="993" w:right="567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88" w:rsidRDefault="00C85388">
      <w:r>
        <w:separator/>
      </w:r>
    </w:p>
  </w:endnote>
  <w:endnote w:type="continuationSeparator" w:id="1">
    <w:p w:rsidR="00C85388" w:rsidRDefault="00C8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88" w:rsidRDefault="00C85388">
      <w:r>
        <w:separator/>
      </w:r>
    </w:p>
  </w:footnote>
  <w:footnote w:type="continuationSeparator" w:id="1">
    <w:p w:rsidR="00C85388" w:rsidRDefault="00C8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F" w:rsidRDefault="00851B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4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AFF" w:rsidRDefault="00DA4A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5BF3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2964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22C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2D9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2030"/>
    <w:rsid w:val="00352778"/>
    <w:rsid w:val="00353D1D"/>
    <w:rsid w:val="00356E18"/>
    <w:rsid w:val="00363ADE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6C53"/>
    <w:rsid w:val="004C74DF"/>
    <w:rsid w:val="004D1FE3"/>
    <w:rsid w:val="004D3496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5787"/>
    <w:rsid w:val="006E6305"/>
    <w:rsid w:val="006E6F60"/>
    <w:rsid w:val="006F1119"/>
    <w:rsid w:val="006F1D07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68A2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1B6F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400B1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388"/>
    <w:rsid w:val="00C85AE1"/>
    <w:rsid w:val="00C862C6"/>
    <w:rsid w:val="00C925A9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A4AFF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2C1F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0086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075D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446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uiPriority w:val="99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2A67-A122-4A12-9CBA-828E06A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46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3712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Оператор</cp:lastModifiedBy>
  <cp:revision>4</cp:revision>
  <cp:lastPrinted>2021-06-09T12:15:00Z</cp:lastPrinted>
  <dcterms:created xsi:type="dcterms:W3CDTF">2021-04-21T08:14:00Z</dcterms:created>
  <dcterms:modified xsi:type="dcterms:W3CDTF">2021-06-09T12:15:00Z</dcterms:modified>
</cp:coreProperties>
</file>